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B" w:rsidRDefault="00751D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3FADD" wp14:editId="2C1BB226">
                <wp:simplePos x="0" y="0"/>
                <wp:positionH relativeFrom="margin">
                  <wp:align>right</wp:align>
                </wp:positionH>
                <wp:positionV relativeFrom="paragraph">
                  <wp:posOffset>4762500</wp:posOffset>
                </wp:positionV>
                <wp:extent cx="3581400" cy="1842770"/>
                <wp:effectExtent l="0" t="0" r="19050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842770"/>
                        </a:xfrm>
                        <a:prstGeom prst="roundRect">
                          <a:avLst/>
                        </a:prstGeom>
                        <a:solidFill>
                          <a:srgbClr val="FF5D5D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Shape, Space &amp; M</w:t>
                            </w: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easures</w:t>
                            </w:r>
                          </w:p>
                          <w:p w:rsidR="00242E1F" w:rsidRPr="00242E1F" w:rsidRDefault="00242E1F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42E1F">
                              <w:rPr>
                                <w:color w:val="000000" w:themeColor="text1"/>
                                <w:sz w:val="28"/>
                              </w:rPr>
                              <w:t>Language of colour and repeated patterns.</w:t>
                            </w:r>
                          </w:p>
                          <w:p w:rsidR="00242E1F" w:rsidRPr="00242E1F" w:rsidRDefault="00242E1F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42E1F">
                              <w:rPr>
                                <w:color w:val="000000" w:themeColor="text1"/>
                                <w:sz w:val="28"/>
                              </w:rPr>
                              <w:t>Time</w:t>
                            </w:r>
                          </w:p>
                          <w:p w:rsidR="00242E1F" w:rsidRDefault="00242E1F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42E1F">
                              <w:rPr>
                                <w:color w:val="000000" w:themeColor="text1"/>
                                <w:sz w:val="28"/>
                              </w:rPr>
                              <w:t>Length</w:t>
                            </w:r>
                          </w:p>
                          <w:p w:rsidR="00751D62" w:rsidRPr="00242E1F" w:rsidRDefault="00751D62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2D and 3D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3FADD" id="Rounded Rectangle 10" o:spid="_x0000_s1026" style="position:absolute;margin-left:230.8pt;margin-top:375pt;width:282pt;height:145.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" fillcolor="#ff5d5d" strokecolor="black [3213]" strokeweight="1pt">
                <v:stroke joinstyle="miter"/>
                <v:textbox>
                  <w:txbxContent>
                    <w:p w:rsidR="0051261F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Shape, Space &amp; M</w:t>
                      </w: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easures</w:t>
                      </w:r>
                    </w:p>
                    <w:p w:rsidR="00242E1F" w:rsidRPr="00242E1F" w:rsidRDefault="00242E1F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42E1F">
                        <w:rPr>
                          <w:color w:val="000000" w:themeColor="text1"/>
                          <w:sz w:val="28"/>
                        </w:rPr>
                        <w:t>Language of colour and repeated patterns.</w:t>
                      </w:r>
                    </w:p>
                    <w:p w:rsidR="00242E1F" w:rsidRPr="00242E1F" w:rsidRDefault="00242E1F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42E1F">
                        <w:rPr>
                          <w:color w:val="000000" w:themeColor="text1"/>
                          <w:sz w:val="28"/>
                        </w:rPr>
                        <w:t>Time</w:t>
                      </w:r>
                    </w:p>
                    <w:p w:rsidR="00242E1F" w:rsidRDefault="00242E1F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42E1F">
                        <w:rPr>
                          <w:color w:val="000000" w:themeColor="text1"/>
                          <w:sz w:val="28"/>
                        </w:rPr>
                        <w:t>Length</w:t>
                      </w:r>
                    </w:p>
                    <w:p w:rsidR="00751D62" w:rsidRPr="00242E1F" w:rsidRDefault="00751D62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2D and 3D shapes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D9BED" wp14:editId="7E739BED">
                <wp:simplePos x="0" y="0"/>
                <wp:positionH relativeFrom="margin">
                  <wp:align>right</wp:align>
                </wp:positionH>
                <wp:positionV relativeFrom="paragraph">
                  <wp:posOffset>2350681</wp:posOffset>
                </wp:positionV>
                <wp:extent cx="3571875" cy="22098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209800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Writing</w:t>
                            </w:r>
                          </w:p>
                          <w:p w:rsidR="00297739" w:rsidRDefault="00297739" w:rsidP="002977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Name writing, m</w:t>
                            </w: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>ark making and writing about our chosen stories.</w:t>
                            </w:r>
                          </w:p>
                          <w:p w:rsidR="00342986" w:rsidRPr="00297739" w:rsidRDefault="00342986" w:rsidP="002977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Developing pencil control and letter formation.</w:t>
                            </w:r>
                          </w:p>
                          <w:p w:rsidR="00300089" w:rsidRPr="00297739" w:rsidRDefault="00342986" w:rsidP="0030008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Composing sentences and a</w:t>
                            </w:r>
                            <w:r w:rsidR="00751D62">
                              <w:rPr>
                                <w:color w:val="000000" w:themeColor="text1"/>
                                <w:sz w:val="28"/>
                              </w:rPr>
                              <w:t xml:space="preserve">pplying knowledge of Phase 1, 2 and 3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sounds.</w:t>
                            </w:r>
                          </w:p>
                          <w:p w:rsidR="00300089" w:rsidRDefault="0030008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97739" w:rsidRPr="00297739" w:rsidRDefault="0029773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D9BED" id="Rounded Rectangle 8" o:spid="_x0000_s1027" style="position:absolute;margin-left:230.05pt;margin-top:185.1pt;width:281.25pt;height:17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" fillcolor="#b2de82" strokecolor="black [3213]" strokeweight="1pt">
                <v:stroke joinstyle="miter"/>
                <v:textbox>
                  <w:txbxContent>
                    <w:p w:rsidR="00304864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Writing</w:t>
                      </w:r>
                    </w:p>
                    <w:p w:rsidR="00297739" w:rsidRDefault="00297739" w:rsidP="0029773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Name writing, m</w:t>
                      </w:r>
                      <w:r w:rsidRPr="00297739">
                        <w:rPr>
                          <w:color w:val="000000" w:themeColor="text1"/>
                          <w:sz w:val="28"/>
                        </w:rPr>
                        <w:t>ark making and writing about our chosen stories.</w:t>
                      </w:r>
                    </w:p>
                    <w:p w:rsidR="00342986" w:rsidRPr="00297739" w:rsidRDefault="00342986" w:rsidP="0029773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Developing pencil control and letter formation.</w:t>
                      </w:r>
                    </w:p>
                    <w:p w:rsidR="00300089" w:rsidRPr="00297739" w:rsidRDefault="00342986" w:rsidP="0030008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Composing sentences and a</w:t>
                      </w:r>
                      <w:r w:rsidR="00751D62">
                        <w:rPr>
                          <w:color w:val="000000" w:themeColor="text1"/>
                          <w:sz w:val="28"/>
                        </w:rPr>
                        <w:t xml:space="preserve">pplying knowledge of Phase 1, 2 and 3 </w:t>
                      </w:r>
                      <w:r>
                        <w:rPr>
                          <w:color w:val="000000" w:themeColor="text1"/>
                          <w:sz w:val="28"/>
                        </w:rPr>
                        <w:t>sounds.</w:t>
                      </w:r>
                    </w:p>
                    <w:p w:rsidR="00300089" w:rsidRDefault="0030008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297739" w:rsidRPr="00297739" w:rsidRDefault="0029773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91ECC" wp14:editId="703F4B47">
                <wp:simplePos x="0" y="0"/>
                <wp:positionH relativeFrom="margin">
                  <wp:posOffset>6602819</wp:posOffset>
                </wp:positionH>
                <wp:positionV relativeFrom="paragraph">
                  <wp:posOffset>-244549</wp:posOffset>
                </wp:positionV>
                <wp:extent cx="3328670" cy="2434856"/>
                <wp:effectExtent l="0" t="0" r="24130" b="419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670" cy="24348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Default="0027751B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Physical Development</w:t>
                            </w:r>
                          </w:p>
                          <w:p w:rsidR="00297739" w:rsidRDefault="00297739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>Using our outdoor garden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 and PE apparatus to move</w:t>
                            </w: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 freely with pleasure and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confidence in a variety of ways.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br/>
                              <w:t>Developing team work</w:t>
                            </w:r>
                            <w:r w:rsidR="00334C00">
                              <w:rPr>
                                <w:color w:val="000000" w:themeColor="text1"/>
                                <w:sz w:val="28"/>
                              </w:rPr>
                              <w:t>ing skills to play simple games achieving a goal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297739" w:rsidRPr="00297739" w:rsidRDefault="00297739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Finger Gym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 and dough disco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Strengthening our little fingers.</w:t>
                            </w:r>
                          </w:p>
                          <w:p w:rsidR="00297739" w:rsidRPr="00297739" w:rsidRDefault="00297739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91ECC" id="Rounded Rectangle 4" o:spid="_x0000_s1027" style="position:absolute;margin-left:519.9pt;margin-top:-19.25pt;width:262.1pt;height:19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" fillcolor="#bdd6ee [1300]" strokecolor="black [3213]" strokeweight="1pt">
                <v:stroke joinstyle="miter"/>
                <v:textbox>
                  <w:txbxContent>
                    <w:p w:rsidR="00DD33C6" w:rsidRDefault="0027751B" w:rsidP="00531E4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Physical Development</w:t>
                      </w:r>
                    </w:p>
                    <w:p w:rsidR="00297739" w:rsidRDefault="00297739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>Using our outdoor garden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 and PE apparatus to move</w:t>
                      </w: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 freely with pleasure and </w:t>
                      </w:r>
                      <w:r>
                        <w:rPr>
                          <w:color w:val="000000" w:themeColor="text1"/>
                          <w:sz w:val="28"/>
                        </w:rPr>
                        <w:t>confidence in a variety of ways.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br/>
                        <w:t>Developing team work</w:t>
                      </w:r>
                      <w:r w:rsidR="00334C00">
                        <w:rPr>
                          <w:color w:val="000000" w:themeColor="text1"/>
                          <w:sz w:val="28"/>
                        </w:rPr>
                        <w:t>ing skills to play simple games achieving a goal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297739" w:rsidRPr="00297739" w:rsidRDefault="00297739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Finger Gym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 and dough disco </w:t>
                      </w:r>
                      <w:r>
                        <w:rPr>
                          <w:color w:val="000000" w:themeColor="text1"/>
                          <w:sz w:val="28"/>
                        </w:rPr>
                        <w:t>- Strengthening our little fingers.</w:t>
                      </w:r>
                    </w:p>
                    <w:p w:rsidR="00297739" w:rsidRPr="00297739" w:rsidRDefault="00297739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D1F29" wp14:editId="5B615224">
                <wp:simplePos x="0" y="0"/>
                <wp:positionH relativeFrom="margin">
                  <wp:posOffset>3444949</wp:posOffset>
                </wp:positionH>
                <wp:positionV relativeFrom="paragraph">
                  <wp:posOffset>-244550</wp:posOffset>
                </wp:positionV>
                <wp:extent cx="3083279" cy="2339163"/>
                <wp:effectExtent l="0" t="0" r="2222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279" cy="2339163"/>
                        </a:xfrm>
                        <a:prstGeom prst="roundRect">
                          <a:avLst/>
                        </a:prstGeom>
                        <a:solidFill>
                          <a:srgbClr val="FFBB57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Default="0027751B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Communication &amp; Language</w:t>
                            </w:r>
                          </w:p>
                          <w:p w:rsidR="006062CF" w:rsidRDefault="006062CF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Listening to stories with increasing attention and recall. </w:t>
                            </w:r>
                          </w:p>
                          <w:p w:rsidR="00242E1F" w:rsidRDefault="00242E1F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Expressing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self using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words and phrase</w:t>
                            </w:r>
                            <w:r w:rsidR="00D117E9">
                              <w:rPr>
                                <w:color w:val="000000" w:themeColor="text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6062CF" w:rsidRDefault="00334C00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Responding to simple instructions.</w:t>
                            </w:r>
                          </w:p>
                          <w:p w:rsidR="00334C00" w:rsidRDefault="00334C00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Participating in BLAST! </w:t>
                            </w:r>
                          </w:p>
                          <w:p w:rsidR="00242E1F" w:rsidRPr="00DD33C6" w:rsidRDefault="00242E1F" w:rsidP="00242E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D1F29" id="Rounded Rectangle 3" o:spid="_x0000_s1029" style="position:absolute;margin-left:271.25pt;margin-top:-19.25pt;width:242.8pt;height:18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" fillcolor="#ffbb57" strokecolor="black [3213]" strokeweight="1pt">
                <v:stroke joinstyle="miter"/>
                <v:textbox>
                  <w:txbxContent>
                    <w:p w:rsidR="00DD33C6" w:rsidRDefault="0027751B" w:rsidP="00531E4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Communication &amp; Language</w:t>
                      </w:r>
                    </w:p>
                    <w:p w:rsidR="006062CF" w:rsidRDefault="006062CF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Listening to stories with increasing attention and recall. </w:t>
                      </w:r>
                    </w:p>
                    <w:p w:rsidR="00242E1F" w:rsidRDefault="00242E1F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Expressing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</w:rPr>
                        <w:t>self using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</w:rPr>
                        <w:t xml:space="preserve"> words and phrase</w:t>
                      </w:r>
                      <w:r w:rsidR="00D117E9">
                        <w:rPr>
                          <w:color w:val="000000" w:themeColor="text1"/>
                          <w:sz w:val="28"/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6062CF" w:rsidRDefault="00334C00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Responding to simple instructions.</w:t>
                      </w:r>
                    </w:p>
                    <w:p w:rsidR="00334C00" w:rsidRDefault="00334C00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Participating in BLAST! </w:t>
                      </w:r>
                    </w:p>
                    <w:p w:rsidR="00242E1F" w:rsidRPr="00DD33C6" w:rsidRDefault="00242E1F" w:rsidP="00242E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31B3C" wp14:editId="2F58D3AB">
                <wp:simplePos x="0" y="0"/>
                <wp:positionH relativeFrom="margin">
                  <wp:posOffset>42530</wp:posOffset>
                </wp:positionH>
                <wp:positionV relativeFrom="paragraph">
                  <wp:posOffset>-149166</wp:posOffset>
                </wp:positionV>
                <wp:extent cx="3181350" cy="1897926"/>
                <wp:effectExtent l="0" t="0" r="1905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897926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E88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:rsidR="00531E4B" w:rsidRDefault="00342986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Jigsaw- Celebrating difference</w:t>
                            </w:r>
                          </w:p>
                          <w:p w:rsidR="00145959" w:rsidRPr="00531E4B" w:rsidRDefault="0014595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Developing sp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eaking and listening skills, 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sustaining friendships, </w:t>
                            </w:r>
                            <w:proofErr w:type="gramStart"/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>sharing,  turn</w:t>
                            </w:r>
                            <w:proofErr w:type="gramEnd"/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 taking and learning to lose.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31B3C" id="Rounded Rectangle 2" o:spid="_x0000_s1030" style="position:absolute;margin-left:3.35pt;margin-top:-11.75pt;width:250.5pt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" fillcolor="yellow" strokecolor="black [3213]" strokeweight="1pt">
                <v:stroke joinstyle="miter"/>
                <v:textbox>
                  <w:txbxContent>
                    <w:p w:rsidR="00292E88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Personal, Social &amp; Emotional Development</w:t>
                      </w:r>
                    </w:p>
                    <w:p w:rsidR="00531E4B" w:rsidRDefault="00342986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Jigsaw- Celebrating difference</w:t>
                      </w:r>
                    </w:p>
                    <w:p w:rsidR="00145959" w:rsidRPr="00531E4B" w:rsidRDefault="00145959" w:rsidP="0027751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Developing sp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eaking and listening skills, 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sustaining friendships, </w:t>
                      </w:r>
                      <w:proofErr w:type="gramStart"/>
                      <w:r w:rsidR="00242E1F">
                        <w:rPr>
                          <w:color w:val="000000" w:themeColor="text1"/>
                          <w:sz w:val="28"/>
                        </w:rPr>
                        <w:t>sharing,  turn</w:t>
                      </w:r>
                      <w:proofErr w:type="gramEnd"/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 taking and learning to lose.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84F4F" wp14:editId="4BF77A3E">
                <wp:simplePos x="0" y="0"/>
                <wp:positionH relativeFrom="margin">
                  <wp:posOffset>-265814</wp:posOffset>
                </wp:positionH>
                <wp:positionV relativeFrom="paragraph">
                  <wp:posOffset>1918646</wp:posOffset>
                </wp:positionV>
                <wp:extent cx="3912781" cy="2493438"/>
                <wp:effectExtent l="0" t="0" r="12065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781" cy="249343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Reading</w:t>
                            </w:r>
                          </w:p>
                          <w:p w:rsidR="00297739" w:rsidRDefault="00F67CE4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Focus Books 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>Elmer and Monkey Puzzle</w:t>
                            </w:r>
                          </w:p>
                          <w:p w:rsidR="00242E1F" w:rsidRPr="00F67CE4" w:rsidRDefault="00751D62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Answering questions about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 a text.</w:t>
                            </w:r>
                          </w:p>
                          <w:p w:rsidR="00297739" w:rsidRDefault="00D117E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Enjoying the rich language of books and developing vocabulary linked to the stories we’ve shared.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84F4F" id="Rounded Rectangle 7" o:spid="_x0000_s1031" style="position:absolute;margin-left:-20.95pt;margin-top:151.05pt;width:308.1pt;height:196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" fillcolor="#f4b083 [1941]" strokecolor="black [3213]" strokeweight="1pt">
                <v:stroke joinstyle="miter"/>
                <v:textbox>
                  <w:txbxContent>
                    <w:p w:rsidR="00304864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Reading</w:t>
                      </w:r>
                    </w:p>
                    <w:p w:rsidR="00297739" w:rsidRDefault="00F67CE4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Focus Books 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>–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t>Elmer and Monkey Puzzle</w:t>
                      </w:r>
                    </w:p>
                    <w:p w:rsidR="00242E1F" w:rsidRPr="00F67CE4" w:rsidRDefault="00751D62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Answering questions about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 a text.</w:t>
                      </w:r>
                    </w:p>
                    <w:p w:rsidR="00297739" w:rsidRDefault="00D117E9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Enjoying the rich language of books and developing vocabulary linked to the stories we’ve shared.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4C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1C238" wp14:editId="73F4A034">
                <wp:simplePos x="0" y="0"/>
                <wp:positionH relativeFrom="margin">
                  <wp:posOffset>3695700</wp:posOffset>
                </wp:positionH>
                <wp:positionV relativeFrom="paragraph">
                  <wp:posOffset>5524500</wp:posOffset>
                </wp:positionV>
                <wp:extent cx="2381250" cy="10763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76325"/>
                        </a:xfrm>
                        <a:prstGeom prst="roundRect">
                          <a:avLst/>
                        </a:prstGeom>
                        <a:solidFill>
                          <a:srgbClr val="9E5ECE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C6C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Expressive Arts &amp; Design</w:t>
                            </w:r>
                          </w:p>
                          <w:p w:rsidR="001F51AF" w:rsidRDefault="00242E1F" w:rsidP="00751D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Repeated patterns</w:t>
                            </w:r>
                          </w:p>
                          <w:p w:rsidR="00342986" w:rsidRPr="001F51AF" w:rsidRDefault="00242E1F" w:rsidP="00751D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Painting and colour mixing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1C238" id="Rounded Rectangle 9" o:spid="_x0000_s1032" style="position:absolute;margin-left:291pt;margin-top:435pt;width:187.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" fillcolor="#9e5ece" strokecolor="black [3213]" strokeweight="1pt">
                <v:stroke joinstyle="miter"/>
                <v:textbox>
                  <w:txbxContent>
                    <w:p w:rsidR="003D4C6C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Expressive Arts &amp; Design</w:t>
                      </w:r>
                    </w:p>
                    <w:p w:rsidR="001F51AF" w:rsidRDefault="00242E1F" w:rsidP="00751D6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Repeated patterns</w:t>
                      </w:r>
                    </w:p>
                    <w:p w:rsidR="00342986" w:rsidRPr="001F51AF" w:rsidRDefault="00242E1F" w:rsidP="00751D6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Painting and colour mixing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4C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2DE22" wp14:editId="0B007FEB">
                <wp:simplePos x="0" y="0"/>
                <wp:positionH relativeFrom="margin">
                  <wp:posOffset>3695700</wp:posOffset>
                </wp:positionH>
                <wp:positionV relativeFrom="paragraph">
                  <wp:posOffset>3657600</wp:posOffset>
                </wp:positionV>
                <wp:extent cx="2381250" cy="17335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3550"/>
                        </a:xfrm>
                        <a:prstGeom prst="roundRect">
                          <a:avLst/>
                        </a:prstGeom>
                        <a:solidFill>
                          <a:srgbClr val="46B4E6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C6C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31E4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Understanding the World</w:t>
                            </w:r>
                          </w:p>
                          <w:p w:rsidR="00242E1F" w:rsidRDefault="001F51A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F51AF">
                              <w:rPr>
                                <w:color w:val="000000" w:themeColor="text1"/>
                                <w:sz w:val="28"/>
                              </w:rPr>
                              <w:t>Seasons and changes</w:t>
                            </w:r>
                          </w:p>
                          <w:p w:rsidR="001F51AF" w:rsidRPr="001F51AF" w:rsidRDefault="00242E1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Growing and changing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</w:p>
                          <w:p w:rsidR="001F51AF" w:rsidRPr="00531E4B" w:rsidRDefault="001F51A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2DE22" id="Rounded Rectangle 17" o:spid="_x0000_s1032" style="position:absolute;margin-left:291pt;margin-top:4in;width:187.5pt;height:13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" fillcolor="#46b4e6" strokecolor="black [3213]" strokeweight="1pt">
                <v:stroke joinstyle="miter"/>
                <v:textbox>
                  <w:txbxContent>
                    <w:p w:rsidR="003D4C6C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531E4B">
                        <w:rPr>
                          <w:color w:val="000000" w:themeColor="text1"/>
                          <w:sz w:val="28"/>
                          <w:u w:val="single"/>
                        </w:rPr>
                        <w:t>Understanding the World</w:t>
                      </w:r>
                    </w:p>
                    <w:p w:rsidR="00242E1F" w:rsidRDefault="001F51AF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1F51AF">
                        <w:rPr>
                          <w:color w:val="000000" w:themeColor="text1"/>
                          <w:sz w:val="28"/>
                        </w:rPr>
                        <w:t>Seasons and changes</w:t>
                      </w:r>
                    </w:p>
                    <w:p w:rsidR="001F51AF" w:rsidRPr="001F51AF" w:rsidRDefault="00242E1F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Growing and changing 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8"/>
                        </w:rPr>
                        <w:br/>
                      </w:r>
                    </w:p>
                    <w:p w:rsidR="001F51AF" w:rsidRPr="00531E4B" w:rsidRDefault="001F51AF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4C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80B60" wp14:editId="5A1933C5">
                <wp:simplePos x="0" y="0"/>
                <wp:positionH relativeFrom="margin">
                  <wp:align>center</wp:align>
                </wp:positionH>
                <wp:positionV relativeFrom="paragraph">
                  <wp:posOffset>2286000</wp:posOffset>
                </wp:positionV>
                <wp:extent cx="2242820" cy="1257300"/>
                <wp:effectExtent l="38100" t="38100" r="62230" b="571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257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016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C05134" w:rsidRDefault="0005555F" w:rsidP="00FD35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Curriculum Map</w:t>
                            </w:r>
                            <w:r w:rsidR="00751D6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  <w:t xml:space="preserve">EYFS </w:t>
                            </w:r>
                            <w:r w:rsidR="00242E1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Spring 1</w:t>
                            </w:r>
                            <w:r w:rsidR="00FD35A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Topic</w:t>
                            </w: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242E1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Jungle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80B60" id="Rounded Rectangle 1" o:spid="_x0000_s1034" style="position:absolute;margin-left:0;margin-top:180pt;width:176.6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" fillcolor="#d9e2f3 [664]" strokecolor="black [3213]" strokeweight="8pt">
                <v:stroke linestyle="thickBetweenThin" joinstyle="miter"/>
                <v:textbox>
                  <w:txbxContent>
                    <w:p w:rsidR="0005555F" w:rsidRPr="00C05134" w:rsidRDefault="0005555F" w:rsidP="00FD35A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Curriculum Map</w:t>
                      </w:r>
                      <w:r w:rsidR="00751D62">
                        <w:rPr>
                          <w:b/>
                          <w:color w:val="000000" w:themeColor="text1"/>
                          <w:sz w:val="28"/>
                        </w:rPr>
                        <w:br/>
                        <w:t xml:space="preserve">EYFS </w:t>
                      </w:r>
                      <w:r w:rsidR="00242E1F">
                        <w:rPr>
                          <w:b/>
                          <w:color w:val="000000" w:themeColor="text1"/>
                          <w:sz w:val="28"/>
                        </w:rPr>
                        <w:t>Spring 1</w:t>
                      </w:r>
                      <w:r w:rsidR="00FD35AC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Topic</w:t>
                      </w:r>
                      <w:r w:rsidRPr="00C05134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="00242E1F">
                        <w:rPr>
                          <w:b/>
                          <w:color w:val="000000" w:themeColor="text1"/>
                          <w:sz w:val="28"/>
                        </w:rPr>
                        <w:t>Jungle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1E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AAF83" wp14:editId="2B3C329F">
                <wp:simplePos x="0" y="0"/>
                <wp:positionH relativeFrom="margin">
                  <wp:align>left</wp:align>
                </wp:positionH>
                <wp:positionV relativeFrom="paragraph">
                  <wp:posOffset>4505325</wp:posOffset>
                </wp:positionV>
                <wp:extent cx="3571875" cy="2099945"/>
                <wp:effectExtent l="0" t="0" r="28575" b="146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0999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Numbers</w:t>
                            </w:r>
                          </w:p>
                          <w:p w:rsidR="00242E1F" w:rsidRDefault="00D117E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Developing an interest in number problems. </w:t>
                            </w:r>
                            <w:bookmarkStart w:id="0" w:name="_GoBack"/>
                            <w:bookmarkEnd w:id="0"/>
                          </w:p>
                          <w:p w:rsidR="00342986" w:rsidRDefault="00242E1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Mastering accurate counting and more/less</w:t>
                            </w:r>
                          </w:p>
                          <w:p w:rsidR="00242E1F" w:rsidRPr="001F51AF" w:rsidRDefault="00242E1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Developing knowledge of addition and subtraction linked to number bonds.</w:t>
                            </w:r>
                          </w:p>
                          <w:p w:rsidR="00297739" w:rsidRPr="0027751B" w:rsidRDefault="0029773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AAF83" id="Rounded Rectangle 11" o:spid="_x0000_s1035" style="position:absolute;margin-left:0;margin-top:354.75pt;width:281.25pt;height:165.3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" fillcolor="red" strokecolor="black [3213]" strokeweight="1pt">
                <v:stroke joinstyle="miter"/>
                <v:textbox>
                  <w:txbxContent>
                    <w:p w:rsidR="0051261F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Numbers</w:t>
                      </w:r>
                    </w:p>
                    <w:p w:rsidR="00242E1F" w:rsidRDefault="00D117E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Developing an interest in number problems. </w:t>
                      </w:r>
                      <w:bookmarkStart w:id="1" w:name="_GoBack"/>
                      <w:bookmarkEnd w:id="1"/>
                    </w:p>
                    <w:p w:rsidR="00342986" w:rsidRDefault="00242E1F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Mastering accurate counting and more/less</w:t>
                      </w:r>
                    </w:p>
                    <w:p w:rsidR="00242E1F" w:rsidRPr="001F51AF" w:rsidRDefault="00242E1F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Developing knowledge of addition and subtraction linked to number bonds.</w:t>
                      </w:r>
                    </w:p>
                    <w:p w:rsidR="00297739" w:rsidRPr="0027751B" w:rsidRDefault="00297739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7CE4">
        <w:t xml:space="preserve">  </w:t>
      </w:r>
    </w:p>
    <w:sectPr w:rsidR="00707C8B" w:rsidSect="00C05134"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07033"/>
    <w:rsid w:val="0005555F"/>
    <w:rsid w:val="001231FE"/>
    <w:rsid w:val="00145959"/>
    <w:rsid w:val="001F51AF"/>
    <w:rsid w:val="00214016"/>
    <w:rsid w:val="00242E1F"/>
    <w:rsid w:val="0027751B"/>
    <w:rsid w:val="00292E88"/>
    <w:rsid w:val="00297739"/>
    <w:rsid w:val="00300089"/>
    <w:rsid w:val="00304864"/>
    <w:rsid w:val="00334C00"/>
    <w:rsid w:val="00342986"/>
    <w:rsid w:val="003D4C6C"/>
    <w:rsid w:val="0051261F"/>
    <w:rsid w:val="00531E4B"/>
    <w:rsid w:val="006062CF"/>
    <w:rsid w:val="0070068B"/>
    <w:rsid w:val="00751D62"/>
    <w:rsid w:val="008A5E2D"/>
    <w:rsid w:val="00A0174A"/>
    <w:rsid w:val="00C05134"/>
    <w:rsid w:val="00D117E9"/>
    <w:rsid w:val="00D215DC"/>
    <w:rsid w:val="00DD33C6"/>
    <w:rsid w:val="00DF28B0"/>
    <w:rsid w:val="00E865AF"/>
    <w:rsid w:val="00F67CE4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55E4"/>
  <w15:chartTrackingRefBased/>
  <w15:docId w15:val="{D8C912E8-379F-4ABF-A497-FD2BAC7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ABFB9844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K Geaves</cp:lastModifiedBy>
  <cp:revision>2</cp:revision>
  <dcterms:created xsi:type="dcterms:W3CDTF">2019-01-10T16:18:00Z</dcterms:created>
  <dcterms:modified xsi:type="dcterms:W3CDTF">2019-01-10T16:18:00Z</dcterms:modified>
</cp:coreProperties>
</file>