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99" w:type="dxa"/>
        <w:tblLook w:val="04A0" w:firstRow="1" w:lastRow="0" w:firstColumn="1" w:lastColumn="0" w:noHBand="0" w:noVBand="1"/>
      </w:tblPr>
      <w:tblGrid>
        <w:gridCol w:w="1696"/>
        <w:gridCol w:w="3261"/>
        <w:gridCol w:w="3118"/>
        <w:gridCol w:w="3402"/>
        <w:gridCol w:w="1661"/>
        <w:gridCol w:w="1661"/>
      </w:tblGrid>
      <w:tr w:rsidR="00AC4A47" w:rsidRPr="005C4219" w:rsidTr="00F92D73">
        <w:trPr>
          <w:trHeight w:val="558"/>
          <w:tblHeader/>
        </w:trPr>
        <w:tc>
          <w:tcPr>
            <w:tcW w:w="1696" w:type="dxa"/>
            <w:shd w:val="clear" w:color="auto" w:fill="2E74B5" w:themeFill="accent1" w:themeFillShade="BF"/>
            <w:vAlign w:val="center"/>
          </w:tcPr>
          <w:p w:rsidR="00AC4A47" w:rsidRPr="00F92D73" w:rsidRDefault="005E4DFF" w:rsidP="00F92D7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4"/>
              </w:rPr>
            </w:pPr>
            <w:r w:rsidRPr="00F92D73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4"/>
              </w:rPr>
              <w:t>Subject</w:t>
            </w:r>
          </w:p>
        </w:tc>
        <w:tc>
          <w:tcPr>
            <w:tcW w:w="3261" w:type="dxa"/>
            <w:shd w:val="clear" w:color="auto" w:fill="2E74B5" w:themeFill="accent1" w:themeFillShade="BF"/>
            <w:vAlign w:val="center"/>
          </w:tcPr>
          <w:p w:rsidR="00AC4A47" w:rsidRPr="00F92D73" w:rsidRDefault="00AC4A47" w:rsidP="00F92D7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4"/>
              </w:rPr>
            </w:pPr>
            <w:r w:rsidRPr="00F92D73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4"/>
              </w:rPr>
              <w:t>NC Objective - Coverage</w:t>
            </w:r>
          </w:p>
        </w:tc>
        <w:tc>
          <w:tcPr>
            <w:tcW w:w="3118" w:type="dxa"/>
            <w:shd w:val="clear" w:color="auto" w:fill="2E74B5" w:themeFill="accent1" w:themeFillShade="BF"/>
            <w:vAlign w:val="center"/>
          </w:tcPr>
          <w:p w:rsidR="00AC4A47" w:rsidRPr="00F92D73" w:rsidRDefault="00AC4A47" w:rsidP="00F92D7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4"/>
              </w:rPr>
            </w:pPr>
            <w:r w:rsidRPr="00F92D73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4"/>
              </w:rPr>
              <w:t>Skills</w:t>
            </w:r>
          </w:p>
        </w:tc>
        <w:tc>
          <w:tcPr>
            <w:tcW w:w="3402" w:type="dxa"/>
            <w:shd w:val="clear" w:color="auto" w:fill="2E74B5" w:themeFill="accent1" w:themeFillShade="BF"/>
            <w:vAlign w:val="center"/>
          </w:tcPr>
          <w:p w:rsidR="00AC4A47" w:rsidRPr="00F92D73" w:rsidRDefault="00AC4A47" w:rsidP="00F92D7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4"/>
              </w:rPr>
            </w:pPr>
            <w:r w:rsidRPr="00F92D73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4"/>
              </w:rPr>
              <w:t>Knowledge</w:t>
            </w:r>
          </w:p>
        </w:tc>
        <w:tc>
          <w:tcPr>
            <w:tcW w:w="3322" w:type="dxa"/>
            <w:gridSpan w:val="2"/>
            <w:shd w:val="clear" w:color="auto" w:fill="2E74B5" w:themeFill="accent1" w:themeFillShade="BF"/>
            <w:vAlign w:val="center"/>
          </w:tcPr>
          <w:p w:rsidR="00AC4A47" w:rsidRPr="00F92D73" w:rsidRDefault="00AC4A47" w:rsidP="00F92D7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4"/>
              </w:rPr>
            </w:pPr>
            <w:r w:rsidRPr="00F92D73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4"/>
              </w:rPr>
              <w:t>Vocabulary</w:t>
            </w:r>
          </w:p>
        </w:tc>
      </w:tr>
      <w:tr w:rsidR="00F92D73" w:rsidRPr="005C4219" w:rsidTr="00F92D73">
        <w:trPr>
          <w:cantSplit/>
          <w:trHeight w:val="437"/>
        </w:trPr>
        <w:tc>
          <w:tcPr>
            <w:tcW w:w="1696" w:type="dxa"/>
            <w:shd w:val="clear" w:color="auto" w:fill="BDD6EE" w:themeFill="accent1" w:themeFillTint="66"/>
          </w:tcPr>
          <w:p w:rsidR="00F92D73" w:rsidRPr="005C4219" w:rsidRDefault="00F92D73">
            <w:pPr>
              <w:rPr>
                <w:rFonts w:asciiTheme="minorHAnsi" w:hAnsiTheme="minorHAnsi" w:cstheme="minorHAnsi"/>
                <w:b/>
                <w:sz w:val="20"/>
                <w:szCs w:val="14"/>
              </w:rPr>
            </w:pPr>
            <w:r w:rsidRPr="005C4219">
              <w:rPr>
                <w:rFonts w:asciiTheme="minorHAnsi" w:hAnsiTheme="minorHAnsi" w:cstheme="minorHAnsi"/>
                <w:b/>
                <w:sz w:val="20"/>
                <w:szCs w:val="14"/>
              </w:rPr>
              <w:t xml:space="preserve">Science </w:t>
            </w:r>
          </w:p>
        </w:tc>
        <w:tc>
          <w:tcPr>
            <w:tcW w:w="3261" w:type="dxa"/>
          </w:tcPr>
          <w:p w:rsidR="00F92D73" w:rsidRPr="00805B83" w:rsidRDefault="00F92D73" w:rsidP="00EE2974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color w:val="000000"/>
                <w:sz w:val="14"/>
                <w:szCs w:val="14"/>
              </w:rPr>
            </w:pPr>
            <w:r w:rsidRPr="00805B83">
              <w:rPr>
                <w:rFonts w:asciiTheme="minorHAnsi" w:eastAsiaTheme="minorHAnsi" w:hAnsiTheme="minorHAnsi" w:cstheme="minorHAnsi"/>
                <w:b/>
                <w:color w:val="000000"/>
                <w:sz w:val="14"/>
                <w:szCs w:val="14"/>
              </w:rPr>
              <w:t>Working Scientifically</w:t>
            </w:r>
          </w:p>
          <w:p w:rsidR="00F92D73" w:rsidRPr="00805B83" w:rsidRDefault="00F92D73" w:rsidP="00805B83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ind w:left="176" w:hanging="142"/>
              <w:rPr>
                <w:rFonts w:asciiTheme="minorHAnsi" w:eastAsiaTheme="minorHAnsi" w:hAnsiTheme="minorHAnsi" w:cstheme="minorHAnsi"/>
                <w:color w:val="000000"/>
                <w:sz w:val="14"/>
                <w:szCs w:val="14"/>
              </w:rPr>
            </w:pPr>
            <w:r w:rsidRPr="00805B83">
              <w:rPr>
                <w:rFonts w:asciiTheme="minorHAnsi" w:hAnsiTheme="minorHAnsi" w:cstheme="minorHAnsi"/>
                <w:sz w:val="14"/>
                <w:szCs w:val="14"/>
              </w:rPr>
              <w:t>asking simple questions and recognising that they can be answered in different ways</w:t>
            </w:r>
          </w:p>
          <w:p w:rsidR="00F92D73" w:rsidRPr="00805B83" w:rsidRDefault="00F92D73" w:rsidP="00805B83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ind w:left="176" w:hanging="142"/>
              <w:rPr>
                <w:rFonts w:asciiTheme="minorHAnsi" w:eastAsiaTheme="minorHAnsi" w:hAnsiTheme="minorHAnsi" w:cstheme="minorHAnsi"/>
                <w:color w:val="000000"/>
                <w:sz w:val="14"/>
                <w:szCs w:val="14"/>
              </w:rPr>
            </w:pPr>
            <w:r w:rsidRPr="00805B83">
              <w:rPr>
                <w:rFonts w:asciiTheme="minorHAnsi" w:hAnsiTheme="minorHAnsi" w:cstheme="minorHAnsi"/>
                <w:sz w:val="14"/>
                <w:szCs w:val="14"/>
              </w:rPr>
              <w:t xml:space="preserve">observing closely, using simple equipment </w:t>
            </w:r>
          </w:p>
          <w:p w:rsidR="00F92D73" w:rsidRPr="00805B83" w:rsidRDefault="00F92D73" w:rsidP="00805B83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ind w:left="176" w:hanging="142"/>
              <w:rPr>
                <w:rFonts w:asciiTheme="minorHAnsi" w:eastAsiaTheme="minorHAnsi" w:hAnsiTheme="minorHAnsi" w:cstheme="minorHAnsi"/>
                <w:color w:val="000000"/>
                <w:sz w:val="14"/>
                <w:szCs w:val="14"/>
              </w:rPr>
            </w:pPr>
            <w:r w:rsidRPr="00805B83">
              <w:rPr>
                <w:rFonts w:asciiTheme="minorHAnsi" w:hAnsiTheme="minorHAnsi" w:cstheme="minorHAnsi"/>
                <w:sz w:val="14"/>
                <w:szCs w:val="14"/>
              </w:rPr>
              <w:t xml:space="preserve">identifying and classifying </w:t>
            </w:r>
          </w:p>
          <w:p w:rsidR="00F92D73" w:rsidRPr="00805B83" w:rsidRDefault="00F92D73" w:rsidP="00805B83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ind w:left="176" w:hanging="142"/>
              <w:rPr>
                <w:rFonts w:asciiTheme="minorHAnsi" w:eastAsiaTheme="minorHAnsi" w:hAnsiTheme="minorHAnsi" w:cstheme="minorHAnsi"/>
                <w:color w:val="000000"/>
                <w:sz w:val="14"/>
                <w:szCs w:val="14"/>
              </w:rPr>
            </w:pPr>
            <w:r w:rsidRPr="00805B83">
              <w:rPr>
                <w:rFonts w:asciiTheme="minorHAnsi" w:hAnsiTheme="minorHAnsi" w:cstheme="minorHAnsi"/>
                <w:sz w:val="14"/>
                <w:szCs w:val="14"/>
              </w:rPr>
              <w:t xml:space="preserve">using their observations and ideas to suggest answers to questions </w:t>
            </w:r>
          </w:p>
          <w:p w:rsidR="00F92D73" w:rsidRPr="00805B83" w:rsidRDefault="00805B83" w:rsidP="00EB0204">
            <w:pPr>
              <w:spacing w:after="160" w:line="259" w:lineRule="auto"/>
              <w:ind w:left="34"/>
              <w:rPr>
                <w:rFonts w:asciiTheme="minorHAnsi" w:eastAsiaTheme="minorHAnsi" w:hAnsiTheme="minorHAnsi" w:cstheme="minorHAnsi"/>
                <w:b/>
                <w:color w:val="000000"/>
                <w:sz w:val="14"/>
                <w:szCs w:val="14"/>
              </w:rPr>
            </w:pPr>
            <w:r w:rsidRPr="00805B83">
              <w:rPr>
                <w:rFonts w:asciiTheme="minorHAnsi" w:eastAsiaTheme="minorHAnsi" w:hAnsiTheme="minorHAnsi" w:cstheme="minorHAnsi"/>
                <w:b/>
                <w:color w:val="000000"/>
                <w:sz w:val="14"/>
                <w:szCs w:val="14"/>
              </w:rPr>
              <w:t>Materials</w:t>
            </w:r>
          </w:p>
          <w:p w:rsidR="00805B83" w:rsidRPr="00805B83" w:rsidRDefault="00805B83" w:rsidP="00805B83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ind w:left="176" w:hanging="176"/>
              <w:rPr>
                <w:rFonts w:asciiTheme="minorHAnsi" w:hAnsiTheme="minorHAnsi" w:cstheme="minorHAnsi"/>
                <w:sz w:val="14"/>
                <w:szCs w:val="14"/>
              </w:rPr>
            </w:pPr>
            <w:r w:rsidRPr="00805B83">
              <w:rPr>
                <w:rFonts w:asciiTheme="minorHAnsi" w:hAnsiTheme="minorHAnsi" w:cstheme="minorHAnsi"/>
                <w:sz w:val="14"/>
                <w:szCs w:val="14"/>
              </w:rPr>
              <w:t>identify and compare the suitability of a variety of everyday materials, including wood, metal, plastic, glass, brick, rock, paper and cardboard for particular uses</w:t>
            </w:r>
          </w:p>
          <w:p w:rsidR="00805B83" w:rsidRPr="00805B83" w:rsidRDefault="00805B83" w:rsidP="00805B83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ind w:left="176" w:hanging="176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805B83">
              <w:rPr>
                <w:rFonts w:asciiTheme="minorHAnsi" w:hAnsiTheme="minorHAnsi" w:cstheme="minorHAnsi"/>
                <w:sz w:val="14"/>
                <w:szCs w:val="14"/>
              </w:rPr>
              <w:t>find</w:t>
            </w:r>
            <w:proofErr w:type="gramEnd"/>
            <w:r w:rsidRPr="00805B83">
              <w:rPr>
                <w:rFonts w:asciiTheme="minorHAnsi" w:hAnsiTheme="minorHAnsi" w:cstheme="minorHAnsi"/>
                <w:sz w:val="14"/>
                <w:szCs w:val="14"/>
              </w:rPr>
              <w:t xml:space="preserve"> out how the shapes of solid objects made from some materials can be changed by squashing, bending, twisting and stretching.</w:t>
            </w:r>
          </w:p>
          <w:p w:rsidR="00F92D73" w:rsidRPr="00805B83" w:rsidRDefault="00F92D73" w:rsidP="00EB0204">
            <w:pPr>
              <w:spacing w:line="259" w:lineRule="auto"/>
              <w:rPr>
                <w:rFonts w:asciiTheme="minorHAnsi" w:eastAsiaTheme="minorHAnsi" w:hAnsiTheme="minorHAnsi" w:cstheme="minorHAnsi"/>
                <w:b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</w:tcPr>
          <w:p w:rsidR="00805B83" w:rsidRPr="00805B83" w:rsidRDefault="00805B83" w:rsidP="00805B83">
            <w:pPr>
              <w:widowControl w:val="0"/>
              <w:rPr>
                <w:rFonts w:asciiTheme="minorHAnsi" w:hAnsiTheme="minorHAnsi" w:cstheme="minorHAnsi"/>
                <w:sz w:val="14"/>
                <w:szCs w:val="14"/>
                <w:lang w:eastAsia="en-GB"/>
              </w:rPr>
            </w:pPr>
            <w:r w:rsidRPr="00805B83">
              <w:rPr>
                <w:rFonts w:asciiTheme="minorHAnsi" w:hAnsiTheme="minorHAnsi" w:cstheme="minorHAnsi"/>
                <w:sz w:val="14"/>
                <w:szCs w:val="14"/>
              </w:rPr>
              <w:t>Read and spell scientific vocabulary at a level consistent with their increasing word and spelling knowledge at Key Stage 1.</w:t>
            </w:r>
          </w:p>
          <w:p w:rsidR="00805B83" w:rsidRPr="00805B83" w:rsidRDefault="00805B83" w:rsidP="00805B83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805B83">
              <w:rPr>
                <w:rFonts w:asciiTheme="minorHAnsi" w:hAnsiTheme="minorHAnsi" w:cstheme="minorHAnsi"/>
                <w:sz w:val="14"/>
                <w:szCs w:val="14"/>
              </w:rPr>
              <w:t>Ask simple questions and recognise that they can be answered in different ways.</w:t>
            </w:r>
          </w:p>
          <w:p w:rsidR="00805B83" w:rsidRPr="00805B83" w:rsidRDefault="00805B83" w:rsidP="00805B83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805B83">
              <w:rPr>
                <w:rFonts w:asciiTheme="minorHAnsi" w:hAnsiTheme="minorHAnsi" w:cstheme="minorHAnsi"/>
                <w:sz w:val="14"/>
                <w:szCs w:val="14"/>
              </w:rPr>
              <w:t>Observe closely, using simple equipment.</w:t>
            </w:r>
          </w:p>
          <w:p w:rsidR="00805B83" w:rsidRPr="00805B83" w:rsidRDefault="00805B83" w:rsidP="00805B83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805B83">
              <w:rPr>
                <w:rFonts w:asciiTheme="minorHAnsi" w:hAnsiTheme="minorHAnsi" w:cstheme="minorHAnsi"/>
                <w:sz w:val="14"/>
                <w:szCs w:val="14"/>
              </w:rPr>
              <w:t>Perform simple tests.</w:t>
            </w:r>
          </w:p>
          <w:p w:rsidR="00805B83" w:rsidRPr="00805B83" w:rsidRDefault="00805B83" w:rsidP="00805B83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805B83">
              <w:rPr>
                <w:rFonts w:asciiTheme="minorHAnsi" w:hAnsiTheme="minorHAnsi" w:cstheme="minorHAnsi"/>
                <w:sz w:val="14"/>
                <w:szCs w:val="14"/>
              </w:rPr>
              <w:t>Identify and classify.</w:t>
            </w:r>
          </w:p>
          <w:p w:rsidR="00805B83" w:rsidRPr="00805B83" w:rsidRDefault="00805B83" w:rsidP="00805B83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805B83">
              <w:rPr>
                <w:rFonts w:asciiTheme="minorHAnsi" w:hAnsiTheme="minorHAnsi" w:cstheme="minorHAnsi"/>
                <w:sz w:val="14"/>
                <w:szCs w:val="14"/>
              </w:rPr>
              <w:t>Use observations and ideas to suggest answers to questions.</w:t>
            </w:r>
          </w:p>
          <w:p w:rsidR="00805B83" w:rsidRPr="00805B83" w:rsidRDefault="00805B83" w:rsidP="00805B83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805B83">
              <w:rPr>
                <w:rFonts w:asciiTheme="minorHAnsi" w:hAnsiTheme="minorHAnsi" w:cstheme="minorHAnsi"/>
                <w:sz w:val="14"/>
                <w:szCs w:val="14"/>
              </w:rPr>
              <w:t>Gather and record data to help in answering questions.</w:t>
            </w:r>
          </w:p>
          <w:p w:rsidR="00805B83" w:rsidRPr="00805B83" w:rsidRDefault="00805B83" w:rsidP="00805B83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805B8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  <w:p w:rsidR="00F92D73" w:rsidRPr="00805B83" w:rsidRDefault="00F92D73" w:rsidP="00805B83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F92D73" w:rsidRDefault="00805B83" w:rsidP="00805B83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To identify a variety of different materials.</w:t>
            </w:r>
          </w:p>
          <w:p w:rsidR="00805B83" w:rsidRDefault="00805B83" w:rsidP="00805B83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To know what makes a material suitable.</w:t>
            </w:r>
          </w:p>
          <w:p w:rsidR="00805B83" w:rsidRDefault="00805B83" w:rsidP="00805B83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To know how properties </w:t>
            </w:r>
            <w:r w:rsidR="00A5541F">
              <w:rPr>
                <w:rFonts w:asciiTheme="minorHAnsi" w:hAnsiTheme="minorHAnsi"/>
                <w:sz w:val="14"/>
                <w:szCs w:val="14"/>
              </w:rPr>
              <w:t>of materials link to their use.</w:t>
            </w:r>
          </w:p>
          <w:p w:rsidR="00A5541F" w:rsidRDefault="00A5541F" w:rsidP="00805B83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To know how the shape of an object can be changed.</w:t>
            </w:r>
          </w:p>
          <w:p w:rsidR="00A5541F" w:rsidRPr="00F92D73" w:rsidRDefault="00A5541F" w:rsidP="00805B83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To know which materials can be changes using specific techniques. </w:t>
            </w:r>
          </w:p>
          <w:p w:rsidR="00F92D73" w:rsidRPr="00F92D73" w:rsidRDefault="00F92D73" w:rsidP="00EB0204">
            <w:pPr>
              <w:ind w:left="360"/>
              <w:rPr>
                <w:rFonts w:asciiTheme="minorHAnsi" w:hAnsiTheme="minorHAnsi"/>
                <w:sz w:val="14"/>
                <w:szCs w:val="14"/>
              </w:rPr>
            </w:pPr>
          </w:p>
          <w:p w:rsidR="00F92D73" w:rsidRPr="00F92D73" w:rsidRDefault="00F92D73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b/>
                <w:sz w:val="14"/>
                <w:szCs w:val="14"/>
              </w:rPr>
              <w:t>Assessment</w:t>
            </w:r>
          </w:p>
          <w:p w:rsidR="00F92D73" w:rsidRDefault="00A5541F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Can you name a range of materials and list their properties?</w:t>
            </w:r>
          </w:p>
          <w:p w:rsidR="00A5541F" w:rsidRDefault="00A5541F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Can you identify a suitable material fit for a given purpose?</w:t>
            </w:r>
          </w:p>
          <w:p w:rsidR="00A5541F" w:rsidRPr="00F92D73" w:rsidRDefault="00A5541F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Can you change the shape of an object using bending, squashing, stretching or twisting? Why?</w:t>
            </w:r>
          </w:p>
        </w:tc>
        <w:tc>
          <w:tcPr>
            <w:tcW w:w="1661" w:type="dxa"/>
            <w:tcBorders>
              <w:right w:val="single" w:sz="4" w:space="0" w:color="FFFFFF" w:themeColor="background1"/>
            </w:tcBorders>
          </w:tcPr>
          <w:p w:rsidR="00805B83" w:rsidRPr="00A5541F" w:rsidRDefault="00805B83" w:rsidP="00805B8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5541F">
              <w:rPr>
                <w:rFonts w:asciiTheme="minorHAnsi" w:hAnsiTheme="minorHAnsi" w:cstheme="minorHAnsi"/>
                <w:sz w:val="14"/>
                <w:szCs w:val="14"/>
              </w:rPr>
              <w:t>Material</w:t>
            </w:r>
          </w:p>
          <w:p w:rsidR="00805B83" w:rsidRPr="00A5541F" w:rsidRDefault="00805B83" w:rsidP="00805B8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5541F">
              <w:rPr>
                <w:rFonts w:asciiTheme="minorHAnsi" w:hAnsiTheme="minorHAnsi" w:cstheme="minorHAnsi"/>
                <w:sz w:val="14"/>
                <w:szCs w:val="14"/>
              </w:rPr>
              <w:t>Properties</w:t>
            </w:r>
          </w:p>
          <w:p w:rsidR="00805B83" w:rsidRPr="00A5541F" w:rsidRDefault="00805B83" w:rsidP="00805B8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5541F">
              <w:rPr>
                <w:rFonts w:asciiTheme="minorHAnsi" w:hAnsiTheme="minorHAnsi" w:cstheme="minorHAnsi"/>
                <w:sz w:val="14"/>
                <w:szCs w:val="14"/>
              </w:rPr>
              <w:t>Absorbency</w:t>
            </w:r>
          </w:p>
          <w:p w:rsidR="00805B83" w:rsidRPr="00A5541F" w:rsidRDefault="00805B83" w:rsidP="00805B8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5541F">
              <w:rPr>
                <w:rFonts w:asciiTheme="minorHAnsi" w:hAnsiTheme="minorHAnsi" w:cstheme="minorHAnsi"/>
                <w:sz w:val="14"/>
                <w:szCs w:val="14"/>
              </w:rPr>
              <w:t>Waterproof</w:t>
            </w:r>
          </w:p>
          <w:p w:rsidR="00805B83" w:rsidRPr="00A5541F" w:rsidRDefault="00805B83" w:rsidP="00805B8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5541F">
              <w:rPr>
                <w:rFonts w:asciiTheme="minorHAnsi" w:hAnsiTheme="minorHAnsi" w:cstheme="minorHAnsi"/>
                <w:sz w:val="14"/>
                <w:szCs w:val="14"/>
              </w:rPr>
              <w:t>Strong</w:t>
            </w:r>
          </w:p>
          <w:p w:rsidR="00805B83" w:rsidRPr="00A5541F" w:rsidRDefault="00805B83" w:rsidP="00805B8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5541F">
              <w:rPr>
                <w:rFonts w:asciiTheme="minorHAnsi" w:hAnsiTheme="minorHAnsi" w:cstheme="minorHAnsi"/>
                <w:sz w:val="14"/>
                <w:szCs w:val="14"/>
              </w:rPr>
              <w:t>Weak</w:t>
            </w:r>
          </w:p>
          <w:p w:rsidR="00805B83" w:rsidRDefault="00A5541F" w:rsidP="00805B8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5541F">
              <w:rPr>
                <w:rFonts w:asciiTheme="minorHAnsi" w:hAnsiTheme="minorHAnsi" w:cstheme="minorHAnsi"/>
                <w:sz w:val="14"/>
                <w:szCs w:val="14"/>
              </w:rPr>
              <w:t>H</w:t>
            </w:r>
            <w:r w:rsidR="00805B83" w:rsidRPr="00A5541F">
              <w:rPr>
                <w:rFonts w:asciiTheme="minorHAnsi" w:hAnsiTheme="minorHAnsi" w:cstheme="minorHAnsi"/>
                <w:sz w:val="14"/>
                <w:szCs w:val="14"/>
              </w:rPr>
              <w:t>ypothesis</w:t>
            </w:r>
          </w:p>
          <w:p w:rsidR="00A5541F" w:rsidRDefault="00A5541F" w:rsidP="00805B8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Melting</w:t>
            </w:r>
          </w:p>
          <w:p w:rsidR="00A5541F" w:rsidRDefault="00A5541F" w:rsidP="00805B8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Moulding</w:t>
            </w:r>
          </w:p>
          <w:p w:rsidR="00A5541F" w:rsidRDefault="00A5541F" w:rsidP="00805B8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Stretching</w:t>
            </w:r>
          </w:p>
          <w:p w:rsidR="00A5541F" w:rsidRDefault="00A5541F" w:rsidP="00805B8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Bending</w:t>
            </w:r>
          </w:p>
          <w:p w:rsidR="00A5541F" w:rsidRDefault="00A5541F" w:rsidP="00805B8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Squashing</w:t>
            </w:r>
          </w:p>
          <w:p w:rsidR="00A5541F" w:rsidRDefault="00A5541F" w:rsidP="00805B8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Twisting</w:t>
            </w:r>
          </w:p>
          <w:p w:rsidR="00A5541F" w:rsidRDefault="00A5541F" w:rsidP="00805B8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Wood</w:t>
            </w:r>
          </w:p>
          <w:p w:rsidR="00A5541F" w:rsidRDefault="00A5541F" w:rsidP="00805B8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Metal</w:t>
            </w:r>
          </w:p>
          <w:p w:rsidR="00A5541F" w:rsidRDefault="00A5541F" w:rsidP="00805B8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Plastic</w:t>
            </w:r>
          </w:p>
          <w:p w:rsidR="00A5541F" w:rsidRDefault="00A5541F" w:rsidP="00805B8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Glass</w:t>
            </w:r>
          </w:p>
          <w:p w:rsidR="00A5541F" w:rsidRDefault="00A5541F" w:rsidP="00805B8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Brick</w:t>
            </w:r>
          </w:p>
          <w:p w:rsidR="00A5541F" w:rsidRDefault="00A5541F" w:rsidP="00805B8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Rock</w:t>
            </w:r>
          </w:p>
          <w:p w:rsidR="00A5541F" w:rsidRDefault="00A5541F" w:rsidP="00805B8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Paper</w:t>
            </w:r>
          </w:p>
          <w:p w:rsidR="00A5541F" w:rsidRDefault="00A5541F" w:rsidP="00805B8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Cardboard</w:t>
            </w:r>
          </w:p>
          <w:p w:rsidR="00A5541F" w:rsidRDefault="00A5541F" w:rsidP="00805B8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Transparent</w:t>
            </w:r>
          </w:p>
          <w:p w:rsidR="00A5541F" w:rsidRDefault="00A5541F" w:rsidP="00805B8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Opaque</w:t>
            </w:r>
          </w:p>
          <w:p w:rsidR="00A5541F" w:rsidRDefault="00A5541F" w:rsidP="00805B8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Flexible</w:t>
            </w:r>
          </w:p>
          <w:p w:rsidR="00A5541F" w:rsidRDefault="00A5541F" w:rsidP="00805B8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Rigid</w:t>
            </w:r>
          </w:p>
          <w:p w:rsidR="00A5541F" w:rsidRDefault="00A5541F" w:rsidP="00805B8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Smooth</w:t>
            </w:r>
          </w:p>
          <w:p w:rsidR="00A5541F" w:rsidRDefault="00A5541F" w:rsidP="00805B8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Rough</w:t>
            </w:r>
          </w:p>
          <w:p w:rsidR="00A5541F" w:rsidRDefault="00A5541F" w:rsidP="00805B8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Thick</w:t>
            </w:r>
          </w:p>
          <w:p w:rsidR="00A5541F" w:rsidRDefault="00A5541F" w:rsidP="00805B8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Thin</w:t>
            </w:r>
          </w:p>
          <w:p w:rsidR="00F92D73" w:rsidRDefault="00A5541F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Properties</w:t>
            </w:r>
          </w:p>
          <w:p w:rsidR="00A5541F" w:rsidRPr="00F92D73" w:rsidRDefault="00A5541F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661" w:type="dxa"/>
            <w:tcBorders>
              <w:left w:val="single" w:sz="4" w:space="0" w:color="FFFFFF" w:themeColor="background1"/>
            </w:tcBorders>
          </w:tcPr>
          <w:p w:rsidR="00805B83" w:rsidRPr="00F92D73" w:rsidRDefault="00805B83" w:rsidP="00805B8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92D73" w:rsidRPr="005C4219" w:rsidTr="00F92D73">
        <w:trPr>
          <w:cantSplit/>
          <w:trHeight w:val="5494"/>
        </w:trPr>
        <w:tc>
          <w:tcPr>
            <w:tcW w:w="1696" w:type="dxa"/>
            <w:shd w:val="clear" w:color="auto" w:fill="BDD6EE" w:themeFill="accent1" w:themeFillTint="66"/>
          </w:tcPr>
          <w:p w:rsidR="00F92D73" w:rsidRPr="005C4219" w:rsidRDefault="00F92D73">
            <w:pPr>
              <w:rPr>
                <w:rFonts w:asciiTheme="minorHAnsi" w:hAnsiTheme="minorHAnsi" w:cstheme="minorHAnsi"/>
                <w:b/>
                <w:sz w:val="20"/>
                <w:szCs w:val="14"/>
              </w:rPr>
            </w:pPr>
            <w:r w:rsidRPr="005C4219">
              <w:rPr>
                <w:rFonts w:asciiTheme="minorHAnsi" w:hAnsiTheme="minorHAnsi" w:cstheme="minorHAnsi"/>
                <w:b/>
                <w:sz w:val="20"/>
                <w:szCs w:val="14"/>
              </w:rPr>
              <w:lastRenderedPageBreak/>
              <w:t>History</w:t>
            </w:r>
          </w:p>
          <w:p w:rsidR="00F92D73" w:rsidRPr="005C4219" w:rsidRDefault="00A5541F" w:rsidP="00A5541F">
            <w:pPr>
              <w:rPr>
                <w:rFonts w:asciiTheme="minorHAnsi" w:hAnsiTheme="minorHAnsi" w:cstheme="minorHAnsi"/>
                <w:b/>
                <w:sz w:val="20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4"/>
              </w:rPr>
              <w:t>(Parliament)</w:t>
            </w:r>
          </w:p>
        </w:tc>
        <w:tc>
          <w:tcPr>
            <w:tcW w:w="3261" w:type="dxa"/>
          </w:tcPr>
          <w:p w:rsidR="00A5541F" w:rsidRPr="00A5541F" w:rsidRDefault="00A5541F" w:rsidP="00A5541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59" w:lineRule="auto"/>
              <w:ind w:left="176" w:hanging="142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A5541F">
              <w:rPr>
                <w:rFonts w:asciiTheme="minorHAnsi" w:hAnsiTheme="minorHAnsi" w:cstheme="minorHAnsi"/>
                <w:sz w:val="14"/>
                <w:szCs w:val="14"/>
              </w:rPr>
              <w:t>changes</w:t>
            </w:r>
            <w:proofErr w:type="gramEnd"/>
            <w:r w:rsidRPr="00A5541F">
              <w:rPr>
                <w:rFonts w:asciiTheme="minorHAnsi" w:hAnsiTheme="minorHAnsi" w:cstheme="minorHAnsi"/>
                <w:sz w:val="14"/>
                <w:szCs w:val="14"/>
              </w:rPr>
              <w:t xml:space="preserve"> within living memory. Where appropriate, these should be used to reveal aspects of change in national life </w:t>
            </w:r>
          </w:p>
          <w:p w:rsidR="00A5541F" w:rsidRPr="00A5541F" w:rsidRDefault="00A5541F" w:rsidP="00A5541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59" w:lineRule="auto"/>
              <w:ind w:left="176" w:hanging="142"/>
              <w:rPr>
                <w:rFonts w:asciiTheme="minorHAnsi" w:hAnsiTheme="minorHAnsi" w:cstheme="minorHAnsi"/>
                <w:sz w:val="14"/>
                <w:szCs w:val="14"/>
              </w:rPr>
            </w:pPr>
            <w:r w:rsidRPr="00A5541F">
              <w:rPr>
                <w:rFonts w:asciiTheme="minorHAnsi" w:hAnsiTheme="minorHAnsi" w:cstheme="minorHAnsi"/>
                <w:sz w:val="14"/>
                <w:szCs w:val="14"/>
              </w:rPr>
              <w:t xml:space="preserve">events beyond living memory that are significant nationally or globally </w:t>
            </w:r>
          </w:p>
          <w:p w:rsidR="00A5541F" w:rsidRPr="00A5541F" w:rsidRDefault="00A5541F" w:rsidP="00A5541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59" w:lineRule="auto"/>
              <w:ind w:left="176" w:hanging="142"/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A5541F">
              <w:rPr>
                <w:rFonts w:asciiTheme="minorHAnsi" w:hAnsiTheme="minorHAnsi" w:cstheme="minorHAnsi"/>
                <w:sz w:val="14"/>
                <w:szCs w:val="14"/>
              </w:rPr>
              <w:t>the</w:t>
            </w:r>
            <w:proofErr w:type="gramEnd"/>
            <w:r w:rsidRPr="00A5541F">
              <w:rPr>
                <w:rFonts w:asciiTheme="minorHAnsi" w:hAnsiTheme="minorHAnsi" w:cstheme="minorHAnsi"/>
                <w:sz w:val="14"/>
                <w:szCs w:val="14"/>
              </w:rPr>
              <w:t xml:space="preserve"> lives of significant individuals in the past who have contributed to national and international achievements. Some should be used to compare aspects of life in different periods </w:t>
            </w:r>
          </w:p>
          <w:p w:rsidR="00F92D73" w:rsidRPr="00A5541F" w:rsidRDefault="00A5541F" w:rsidP="00A5541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59" w:lineRule="auto"/>
              <w:ind w:left="176" w:hanging="142"/>
              <w:rPr>
                <w:rFonts w:asciiTheme="minorHAnsi" w:eastAsiaTheme="minorHAnsi" w:hAnsiTheme="minorHAnsi" w:cstheme="minorHAnsi"/>
                <w:color w:val="000000"/>
                <w:sz w:val="14"/>
                <w:szCs w:val="14"/>
              </w:rPr>
            </w:pPr>
            <w:proofErr w:type="gramStart"/>
            <w:r w:rsidRPr="00A5541F">
              <w:rPr>
                <w:rFonts w:asciiTheme="minorHAnsi" w:hAnsiTheme="minorHAnsi" w:cstheme="minorHAnsi"/>
                <w:sz w:val="14"/>
                <w:szCs w:val="14"/>
              </w:rPr>
              <w:t>significant</w:t>
            </w:r>
            <w:proofErr w:type="gramEnd"/>
            <w:r w:rsidRPr="00A5541F">
              <w:rPr>
                <w:rFonts w:asciiTheme="minorHAnsi" w:hAnsiTheme="minorHAnsi" w:cstheme="minorHAnsi"/>
                <w:sz w:val="14"/>
                <w:szCs w:val="14"/>
              </w:rPr>
              <w:t xml:space="preserve"> historical events, people and places in their own locality.</w:t>
            </w:r>
          </w:p>
        </w:tc>
        <w:tc>
          <w:tcPr>
            <w:tcW w:w="3118" w:type="dxa"/>
          </w:tcPr>
          <w:p w:rsidR="00F92D73" w:rsidRPr="00DE7B2B" w:rsidRDefault="00F92D73" w:rsidP="00A020A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E7B2B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 xml:space="preserve">Chronological understanding </w:t>
            </w:r>
          </w:p>
          <w:p w:rsidR="00F92D73" w:rsidRPr="00DE7B2B" w:rsidRDefault="00F92D73" w:rsidP="00A020A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E7B2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Uses words and phrases such as recently, before, after, now, later. </w:t>
            </w:r>
          </w:p>
          <w:p w:rsidR="00F92D73" w:rsidRPr="00DE7B2B" w:rsidRDefault="00F92D73" w:rsidP="00A020A8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E7B2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Uses past and present when telling others about an event. </w:t>
            </w:r>
          </w:p>
          <w:p w:rsidR="00F92D73" w:rsidRPr="00DE7B2B" w:rsidRDefault="00F92D73" w:rsidP="00A020A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E7B2B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 xml:space="preserve">Knowledge and understanding </w:t>
            </w:r>
          </w:p>
          <w:p w:rsidR="00F92D73" w:rsidRPr="00DE7B2B" w:rsidRDefault="00F92D73" w:rsidP="00A020A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E7B2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Uses information to describe the past. </w:t>
            </w:r>
          </w:p>
          <w:p w:rsidR="00F92D73" w:rsidRPr="00DE7B2B" w:rsidRDefault="00F92D73" w:rsidP="00A020A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E7B2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Uses information to describe differences between then and now. </w:t>
            </w:r>
          </w:p>
          <w:p w:rsidR="00F92D73" w:rsidRPr="00DE7B2B" w:rsidRDefault="00F92D73" w:rsidP="00A020A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E7B2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Recounts main events from a significant period in history. </w:t>
            </w:r>
          </w:p>
          <w:p w:rsidR="00F92D73" w:rsidRPr="00DE7B2B" w:rsidRDefault="00F92D73" w:rsidP="00A020A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E7B2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Uses evidence to explain reasons why people in past acted as they did. </w:t>
            </w:r>
          </w:p>
          <w:p w:rsidR="00F92D73" w:rsidRPr="00DE7B2B" w:rsidRDefault="00F92D73" w:rsidP="00A020A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E7B2B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 xml:space="preserve">Historical interpretation </w:t>
            </w:r>
          </w:p>
          <w:p w:rsidR="00F92D73" w:rsidRPr="00DE7B2B" w:rsidRDefault="00F92D73" w:rsidP="00A020A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E7B2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Looks at books and pictures (and eye-witness accounts, photos, artefacts, buildings and visits, internet). </w:t>
            </w:r>
          </w:p>
          <w:p w:rsidR="00F92D73" w:rsidRPr="00DE7B2B" w:rsidRDefault="00F92D73" w:rsidP="00A020A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E7B2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Understands why some people in the past did things. </w:t>
            </w:r>
          </w:p>
          <w:p w:rsidR="00F92D73" w:rsidRPr="00DE7B2B" w:rsidRDefault="00F92D73" w:rsidP="00A020A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E7B2B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 xml:space="preserve">Historical enquiry </w:t>
            </w:r>
          </w:p>
          <w:p w:rsidR="00F92D73" w:rsidRPr="00DE7B2B" w:rsidRDefault="00F92D73" w:rsidP="00A020A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E7B2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Looks carefully at pictures or objects to find information about the past. </w:t>
            </w:r>
          </w:p>
          <w:p w:rsidR="00F92D73" w:rsidRPr="00DE7B2B" w:rsidRDefault="00F92D73" w:rsidP="00A020A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E7B2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Asks and answers questions such as: ’what was it like for a ….?’, ‘what happened in the past?’, ‘how long ago did …. </w:t>
            </w:r>
            <w:proofErr w:type="gramStart"/>
            <w:r w:rsidRPr="00DE7B2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happen</w:t>
            </w:r>
            <w:proofErr w:type="gramEnd"/>
            <w:r w:rsidRPr="00DE7B2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?’ </w:t>
            </w:r>
          </w:p>
          <w:p w:rsidR="00F92D73" w:rsidRPr="00DE7B2B" w:rsidRDefault="00F92D73" w:rsidP="00A020A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E7B2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Estimates the ages of people by studying and describing their features. </w:t>
            </w:r>
          </w:p>
          <w:p w:rsidR="00F92D73" w:rsidRPr="00DE7B2B" w:rsidRDefault="00F92D73" w:rsidP="00A020A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E7B2B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 xml:space="preserve">Organisation and communication </w:t>
            </w:r>
          </w:p>
          <w:p w:rsidR="00F92D73" w:rsidRPr="00DE7B2B" w:rsidRDefault="00F92D73" w:rsidP="00A020A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E7B2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Describes objects, people and events. </w:t>
            </w:r>
          </w:p>
          <w:p w:rsidR="00F92D73" w:rsidRPr="00DE7B2B" w:rsidRDefault="00F92D73" w:rsidP="00A020A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E7B2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Writes own date of birth. </w:t>
            </w:r>
          </w:p>
          <w:p w:rsidR="00F92D73" w:rsidRPr="00DE7B2B" w:rsidRDefault="00F92D73" w:rsidP="00A020A8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E7B2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Writes simple stories and recounts about the past. </w:t>
            </w:r>
          </w:p>
        </w:tc>
        <w:tc>
          <w:tcPr>
            <w:tcW w:w="3402" w:type="dxa"/>
          </w:tcPr>
          <w:p w:rsidR="00F92D73" w:rsidRDefault="00A5541F" w:rsidP="00A5541F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To know who Guy Fawkes was and his role in The Gunpowder Plot.</w:t>
            </w:r>
          </w:p>
          <w:p w:rsidR="00A5541F" w:rsidRDefault="00A5541F" w:rsidP="00A5541F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To know the reasons behind the plot.</w:t>
            </w:r>
          </w:p>
          <w:p w:rsidR="00A5541F" w:rsidRDefault="00A5541F" w:rsidP="00A5541F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To know the year that it happened.</w:t>
            </w:r>
          </w:p>
          <w:p w:rsidR="00A5541F" w:rsidRDefault="00A5541F" w:rsidP="00A5541F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To understand the significance of Parliament and why it was targeted.</w:t>
            </w:r>
          </w:p>
          <w:p w:rsidR="00A5541F" w:rsidRDefault="00A5541F" w:rsidP="00A5541F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To understand the importance of the failed attempt of the plot and the impact on modern life.</w:t>
            </w:r>
          </w:p>
          <w:p w:rsidR="00A5541F" w:rsidRDefault="00A5541F" w:rsidP="00A5541F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To understand the importance of Parliament on the structure of the country.</w:t>
            </w:r>
          </w:p>
          <w:p w:rsidR="00A5541F" w:rsidRPr="00F92D73" w:rsidRDefault="00A5541F" w:rsidP="00A5541F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To understand what it means to live in a democratic country.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F92D73" w:rsidRPr="00F92D73" w:rsidRDefault="00F92D73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b/>
                <w:sz w:val="14"/>
                <w:szCs w:val="14"/>
              </w:rPr>
              <w:t>Assessment</w:t>
            </w:r>
          </w:p>
          <w:p w:rsidR="00F92D73" w:rsidRDefault="00A5541F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Can you plot the events within the Gunpowder Plot?</w:t>
            </w:r>
          </w:p>
          <w:p w:rsidR="00A5541F" w:rsidRDefault="00A5541F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Can you explain Guy Fawkes role in the plot?</w:t>
            </w:r>
          </w:p>
          <w:p w:rsidR="00A5541F" w:rsidRDefault="00261C10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Can you explain the importance of Parliament?</w:t>
            </w:r>
          </w:p>
          <w:p w:rsidR="00261C10" w:rsidRPr="00F92D73" w:rsidRDefault="00261C10" w:rsidP="00261C10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Can you explain the impact Parliament has on the UK?</w:t>
            </w:r>
          </w:p>
        </w:tc>
        <w:tc>
          <w:tcPr>
            <w:tcW w:w="1661" w:type="dxa"/>
            <w:tcBorders>
              <w:right w:val="single" w:sz="4" w:space="0" w:color="FFFFFF" w:themeColor="background1"/>
            </w:tcBorders>
          </w:tcPr>
          <w:p w:rsidR="00F92D73" w:rsidRDefault="00261C10" w:rsidP="002629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4"/>
                <w:szCs w:val="14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eastAsia="en-GB"/>
              </w:rPr>
              <w:t>Guy Fawkes</w:t>
            </w:r>
          </w:p>
          <w:p w:rsidR="00261C10" w:rsidRDefault="00261C10" w:rsidP="002629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4"/>
                <w:szCs w:val="14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eastAsia="en-GB"/>
              </w:rPr>
              <w:t>Gunpowder Plot</w:t>
            </w:r>
          </w:p>
          <w:p w:rsidR="00261C10" w:rsidRDefault="00261C10" w:rsidP="002629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4"/>
                <w:szCs w:val="14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eastAsia="en-GB"/>
              </w:rPr>
              <w:t>1605</w:t>
            </w:r>
          </w:p>
          <w:p w:rsidR="00261C10" w:rsidRDefault="00261C10" w:rsidP="002629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4"/>
                <w:szCs w:val="14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eastAsia="en-GB"/>
              </w:rPr>
              <w:t>Parliament</w:t>
            </w:r>
          </w:p>
          <w:p w:rsidR="00261C10" w:rsidRDefault="00261C10" w:rsidP="002629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4"/>
                <w:szCs w:val="14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eastAsia="en-GB"/>
              </w:rPr>
              <w:t>Democracy</w:t>
            </w:r>
          </w:p>
          <w:p w:rsidR="00261C10" w:rsidRDefault="00261C10" w:rsidP="002629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4"/>
                <w:szCs w:val="14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eastAsia="en-GB"/>
              </w:rPr>
              <w:t>Past</w:t>
            </w:r>
          </w:p>
          <w:p w:rsidR="00261C10" w:rsidRDefault="00261C10" w:rsidP="002629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4"/>
                <w:szCs w:val="14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eastAsia="en-GB"/>
              </w:rPr>
              <w:t>Present</w:t>
            </w:r>
          </w:p>
          <w:p w:rsidR="00261C10" w:rsidRDefault="00261C10" w:rsidP="002629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4"/>
                <w:szCs w:val="14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eastAsia="en-GB"/>
              </w:rPr>
              <w:t>Gunpowder</w:t>
            </w:r>
          </w:p>
          <w:p w:rsidR="00261C10" w:rsidRDefault="00261C10" w:rsidP="002629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4"/>
                <w:szCs w:val="14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eastAsia="en-GB"/>
              </w:rPr>
              <w:t>Barrels</w:t>
            </w:r>
          </w:p>
          <w:p w:rsidR="00261C10" w:rsidRDefault="00261C10" w:rsidP="002629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4"/>
                <w:szCs w:val="14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eastAsia="en-GB"/>
              </w:rPr>
              <w:t>London</w:t>
            </w:r>
          </w:p>
          <w:p w:rsidR="00261C10" w:rsidRPr="00F92D73" w:rsidRDefault="00261C10" w:rsidP="002629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4"/>
                <w:szCs w:val="14"/>
                <w:lang w:eastAsia="en-GB"/>
              </w:rPr>
            </w:pPr>
          </w:p>
        </w:tc>
        <w:tc>
          <w:tcPr>
            <w:tcW w:w="1661" w:type="dxa"/>
            <w:tcBorders>
              <w:left w:val="single" w:sz="4" w:space="0" w:color="FFFFFF" w:themeColor="background1"/>
            </w:tcBorders>
          </w:tcPr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92D73" w:rsidRPr="005C4219" w:rsidTr="00F92D73">
        <w:trPr>
          <w:cantSplit/>
          <w:trHeight w:val="274"/>
        </w:trPr>
        <w:tc>
          <w:tcPr>
            <w:tcW w:w="1696" w:type="dxa"/>
            <w:shd w:val="clear" w:color="auto" w:fill="BDD6EE" w:themeFill="accent1" w:themeFillTint="66"/>
          </w:tcPr>
          <w:p w:rsidR="00F92D73" w:rsidRPr="005C4219" w:rsidRDefault="00F92D73">
            <w:pPr>
              <w:rPr>
                <w:rFonts w:asciiTheme="minorHAnsi" w:hAnsiTheme="minorHAnsi" w:cstheme="minorHAnsi"/>
                <w:b/>
                <w:sz w:val="20"/>
                <w:szCs w:val="14"/>
              </w:rPr>
            </w:pPr>
            <w:r w:rsidRPr="005C4219">
              <w:rPr>
                <w:rFonts w:asciiTheme="minorHAnsi" w:hAnsiTheme="minorHAnsi" w:cstheme="minorHAnsi"/>
                <w:b/>
                <w:sz w:val="20"/>
                <w:szCs w:val="14"/>
              </w:rPr>
              <w:lastRenderedPageBreak/>
              <w:t>Art</w:t>
            </w:r>
          </w:p>
          <w:p w:rsidR="00F92D73" w:rsidRDefault="00F92D73">
            <w:pPr>
              <w:rPr>
                <w:rFonts w:asciiTheme="minorHAnsi" w:hAnsiTheme="minorHAnsi" w:cstheme="minorHAnsi"/>
                <w:b/>
                <w:sz w:val="20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4"/>
              </w:rPr>
              <w:t>(Oil p</w:t>
            </w:r>
            <w:r w:rsidRPr="005C4219">
              <w:rPr>
                <w:rFonts w:asciiTheme="minorHAnsi" w:hAnsiTheme="minorHAnsi" w:cstheme="minorHAnsi"/>
                <w:b/>
                <w:sz w:val="20"/>
                <w:szCs w:val="14"/>
              </w:rPr>
              <w:t>astels)</w:t>
            </w:r>
          </w:p>
          <w:p w:rsidR="00261C10" w:rsidRDefault="00261C10">
            <w:pPr>
              <w:rPr>
                <w:rFonts w:asciiTheme="minorHAnsi" w:hAnsiTheme="minorHAnsi" w:cstheme="minorHAnsi"/>
                <w:b/>
                <w:sz w:val="20"/>
                <w:szCs w:val="14"/>
              </w:rPr>
            </w:pPr>
          </w:p>
          <w:p w:rsidR="00261C10" w:rsidRPr="005C4219" w:rsidRDefault="00261C10">
            <w:pPr>
              <w:rPr>
                <w:rFonts w:asciiTheme="minorHAnsi" w:hAnsiTheme="minorHAnsi" w:cstheme="minorHAnsi"/>
                <w:b/>
                <w:sz w:val="20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4"/>
              </w:rPr>
              <w:t>(Continued from Autumn 1)</w:t>
            </w:r>
          </w:p>
        </w:tc>
        <w:tc>
          <w:tcPr>
            <w:tcW w:w="3261" w:type="dxa"/>
          </w:tcPr>
          <w:p w:rsidR="00F92D73" w:rsidRPr="00F92D73" w:rsidRDefault="00F92D73" w:rsidP="00ED374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to use a range of materials creatively to design and make products</w:t>
            </w:r>
          </w:p>
          <w:p w:rsidR="00F92D73" w:rsidRPr="00F92D73" w:rsidRDefault="00F92D73" w:rsidP="00ED374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to use drawing and painting to develop and share their ideas, experiences and imagination</w:t>
            </w:r>
          </w:p>
          <w:p w:rsidR="00F92D73" w:rsidRPr="00F92D73" w:rsidRDefault="00F92D73" w:rsidP="00ED374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to develop a wide range of art and design techniques in using colour, pattern, texture, line, shape, form and space</w:t>
            </w:r>
          </w:p>
          <w:p w:rsidR="00F92D73" w:rsidRPr="00F92D73" w:rsidRDefault="00F92D73" w:rsidP="00ED374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learn</w:t>
            </w:r>
            <w:proofErr w:type="gramEnd"/>
            <w:r w:rsidRPr="00F92D73">
              <w:rPr>
                <w:rFonts w:asciiTheme="minorHAnsi" w:hAnsiTheme="minorHAnsi" w:cstheme="minorHAnsi"/>
                <w:sz w:val="14"/>
                <w:szCs w:val="14"/>
              </w:rPr>
              <w:t xml:space="preserve"> about the work of a range of artists, describing the differences and similarities and making links to their own work.</w:t>
            </w:r>
          </w:p>
        </w:tc>
        <w:tc>
          <w:tcPr>
            <w:tcW w:w="3118" w:type="dxa"/>
          </w:tcPr>
          <w:p w:rsidR="00F92D73" w:rsidRPr="00F92D73" w:rsidRDefault="00F92D73" w:rsidP="006D2855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 xml:space="preserve">Work from observations and known objects. </w:t>
            </w:r>
          </w:p>
          <w:p w:rsidR="00F92D73" w:rsidRPr="00F92D73" w:rsidRDefault="00F92D73" w:rsidP="006D2855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 xml:space="preserve">Use imagination to form simple images from given starting points or a description. </w:t>
            </w:r>
          </w:p>
          <w:p w:rsidR="00F92D73" w:rsidRPr="00F92D73" w:rsidRDefault="00F92D73" w:rsidP="006D2855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 xml:space="preserve">Begin to collect ideas in sketchbooks. </w:t>
            </w:r>
          </w:p>
          <w:p w:rsidR="00F92D73" w:rsidRPr="00F92D73" w:rsidRDefault="00F92D73" w:rsidP="006D2855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 xml:space="preserve">Work with a wide range of materials. </w:t>
            </w:r>
          </w:p>
          <w:p w:rsidR="00F92D73" w:rsidRPr="00F92D73" w:rsidRDefault="00F92D73" w:rsidP="006D2855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 xml:space="preserve">Begin to think what materials best suit the task. </w:t>
            </w:r>
          </w:p>
          <w:p w:rsidR="00F92D73" w:rsidRPr="00F92D73" w:rsidRDefault="00F92D73" w:rsidP="006D2855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 xml:space="preserve">Describe the work of artwork of artists. </w:t>
            </w:r>
          </w:p>
          <w:p w:rsidR="00F92D73" w:rsidRPr="00F92D73" w:rsidRDefault="00F92D73" w:rsidP="006D2855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Collect natural materials to create a temporary collage (an autumn tree/ the school.)</w:t>
            </w:r>
          </w:p>
          <w:p w:rsidR="00F92D73" w:rsidRPr="00F92D73" w:rsidRDefault="00F92D73" w:rsidP="006D2855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 xml:space="preserve">Develop tearing, cutting and layering paper to create different effects. </w:t>
            </w:r>
          </w:p>
          <w:p w:rsidR="00F92D73" w:rsidRPr="00F92D73" w:rsidRDefault="00F92D73" w:rsidP="006D2855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 xml:space="preserve">Mix primary colours to make secondary colours. </w:t>
            </w:r>
          </w:p>
          <w:p w:rsidR="00F92D73" w:rsidRPr="00F92D73" w:rsidRDefault="00F92D73" w:rsidP="006D2855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 xml:space="preserve">Create and experiment with shades of colour and name some of these. </w:t>
            </w:r>
          </w:p>
          <w:p w:rsidR="00F92D73" w:rsidRPr="00F92D73" w:rsidRDefault="00F92D73" w:rsidP="006D2855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 xml:space="preserve">Create washes to form backgrounds. </w:t>
            </w:r>
          </w:p>
          <w:p w:rsidR="00F92D73" w:rsidRPr="00F92D73" w:rsidRDefault="00F92D73" w:rsidP="006D2855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 xml:space="preserve">Explore the relationship between mood and colour. </w:t>
            </w:r>
          </w:p>
          <w:p w:rsidR="00F92D73" w:rsidRPr="00F92D73" w:rsidRDefault="00F92D73" w:rsidP="006D2855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 xml:space="preserve">Begin to control lines to create simple drawings from observations. </w:t>
            </w:r>
          </w:p>
          <w:p w:rsidR="00F92D73" w:rsidRPr="00F92D73" w:rsidRDefault="00F92D73" w:rsidP="006D2855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 xml:space="preserve">Draw on smaller and larger scales. </w:t>
            </w:r>
          </w:p>
          <w:p w:rsidR="00F92D73" w:rsidRPr="00F92D73" w:rsidRDefault="00F92D73" w:rsidP="006D2855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 xml:space="preserve">Begin to add detail to line drawings. </w:t>
            </w:r>
          </w:p>
          <w:p w:rsidR="00F92D73" w:rsidRPr="00F92D73" w:rsidRDefault="00F92D73" w:rsidP="006D2855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 xml:space="preserve">Colour within the line. </w:t>
            </w:r>
          </w:p>
          <w:p w:rsidR="00F92D73" w:rsidRPr="00F92D73" w:rsidRDefault="00F92D73" w:rsidP="006D2855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 xml:space="preserve">Investigate a range of different materials and experiment with how they can be connected together to form simple structures. </w:t>
            </w:r>
          </w:p>
          <w:p w:rsidR="00F92D73" w:rsidRPr="00F92D73" w:rsidRDefault="00F92D73" w:rsidP="006D2855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 xml:space="preserve">Look at sculptures and try to recreate them using everyday objects/range of materials. </w:t>
            </w:r>
          </w:p>
          <w:p w:rsidR="00F92D73" w:rsidRPr="00F92D73" w:rsidRDefault="00F92D73" w:rsidP="006D2855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 xml:space="preserve">Begin to form own 3D pieces. </w:t>
            </w:r>
          </w:p>
          <w:p w:rsidR="00F92D73" w:rsidRPr="00F92D73" w:rsidRDefault="00F92D73" w:rsidP="005C4219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To learn about Marianne Mitchell and her work.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To understand colour is an attribute of objects that results from the light they reflect.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Colour is all around us in nature and the man-made world.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To learn to use tone.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Understand tone refers to the graduation between light and dark.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To know how to make a tone lighter or darker using black and white.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To use tone to create atmosphere and mood.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F92D73" w:rsidRPr="00F92D73" w:rsidRDefault="00F92D73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b/>
                <w:sz w:val="14"/>
                <w:szCs w:val="14"/>
              </w:rPr>
              <w:t>Assessment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Can the child use tone to create a mood?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Can the child create a darker tone?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Can the child create a lighter tone?</w:t>
            </w:r>
          </w:p>
          <w:p w:rsidR="00F92D73" w:rsidRPr="00F92D73" w:rsidRDefault="00F92D73" w:rsidP="00923BD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Can the child use techniques of Marianne Mitchell?</w:t>
            </w:r>
          </w:p>
        </w:tc>
        <w:tc>
          <w:tcPr>
            <w:tcW w:w="1661" w:type="dxa"/>
            <w:tcBorders>
              <w:right w:val="single" w:sz="4" w:space="0" w:color="FFFFFF" w:themeColor="background1"/>
            </w:tcBorders>
          </w:tcPr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Sketchbook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Material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Task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Artwork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Artist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Collage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Tearing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Cutting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Layering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Effect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Shade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Primary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Secondary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Colour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Washes</w:t>
            </w:r>
          </w:p>
        </w:tc>
        <w:tc>
          <w:tcPr>
            <w:tcW w:w="1661" w:type="dxa"/>
            <w:tcBorders>
              <w:left w:val="single" w:sz="4" w:space="0" w:color="FFFFFF" w:themeColor="background1"/>
            </w:tcBorders>
          </w:tcPr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Background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Mood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Colour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Lines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Observations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Scale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Smaller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Larger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Detail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Connected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Structure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Colour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Sculpture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marbling</w:t>
            </w:r>
          </w:p>
        </w:tc>
      </w:tr>
      <w:tr w:rsidR="00F92D73" w:rsidRPr="005C4219" w:rsidTr="00F92D73">
        <w:trPr>
          <w:cantSplit/>
          <w:trHeight w:val="437"/>
        </w:trPr>
        <w:tc>
          <w:tcPr>
            <w:tcW w:w="1696" w:type="dxa"/>
            <w:shd w:val="clear" w:color="auto" w:fill="BDD6EE" w:themeFill="accent1" w:themeFillTint="66"/>
          </w:tcPr>
          <w:p w:rsidR="00F92D73" w:rsidRDefault="00F92D73">
            <w:pPr>
              <w:rPr>
                <w:rFonts w:asciiTheme="minorHAnsi" w:hAnsiTheme="minorHAnsi" w:cstheme="minorHAnsi"/>
                <w:b/>
                <w:sz w:val="20"/>
                <w:szCs w:val="14"/>
              </w:rPr>
            </w:pPr>
            <w:r w:rsidRPr="005C4219">
              <w:rPr>
                <w:rFonts w:asciiTheme="minorHAnsi" w:hAnsiTheme="minorHAnsi" w:cstheme="minorHAnsi"/>
                <w:b/>
                <w:sz w:val="20"/>
                <w:szCs w:val="14"/>
              </w:rPr>
              <w:lastRenderedPageBreak/>
              <w:t>DT</w:t>
            </w:r>
          </w:p>
          <w:p w:rsidR="00261C10" w:rsidRPr="005C4219" w:rsidRDefault="00261C10">
            <w:pPr>
              <w:rPr>
                <w:rFonts w:asciiTheme="minorHAnsi" w:hAnsiTheme="minorHAnsi" w:cstheme="minorHAnsi"/>
                <w:b/>
                <w:sz w:val="20"/>
                <w:szCs w:val="14"/>
              </w:rPr>
            </w:pPr>
          </w:p>
        </w:tc>
        <w:tc>
          <w:tcPr>
            <w:tcW w:w="3261" w:type="dxa"/>
          </w:tcPr>
          <w:p w:rsidR="00F92D73" w:rsidRPr="00F92D73" w:rsidRDefault="00F92D73" w:rsidP="006D2855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HAnsi"/>
                <w:color w:val="000000"/>
                <w:sz w:val="14"/>
                <w:szCs w:val="14"/>
              </w:rPr>
            </w:pPr>
            <w:r w:rsidRPr="00F92D73">
              <w:rPr>
                <w:rFonts w:asciiTheme="minorHAnsi" w:eastAsia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Design </w:t>
            </w:r>
          </w:p>
          <w:p w:rsidR="00F92D73" w:rsidRPr="00F92D73" w:rsidRDefault="00F92D73" w:rsidP="006D285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ind w:left="307" w:hanging="284"/>
              <w:contextualSpacing/>
              <w:rPr>
                <w:rFonts w:asciiTheme="minorHAnsi" w:eastAsiaTheme="minorHAnsi" w:hAnsiTheme="minorHAnsi" w:cstheme="minorHAnsi"/>
                <w:color w:val="000000"/>
                <w:sz w:val="14"/>
                <w:szCs w:val="14"/>
              </w:rPr>
            </w:pPr>
            <w:r w:rsidRPr="00F92D73">
              <w:rPr>
                <w:rFonts w:asciiTheme="minorHAnsi" w:eastAsiaTheme="minorHAnsi" w:hAnsiTheme="minorHAnsi" w:cstheme="minorHAnsi"/>
                <w:color w:val="000000"/>
                <w:sz w:val="14"/>
                <w:szCs w:val="14"/>
              </w:rPr>
              <w:t xml:space="preserve">design purposeful, functional, appealing products for themselves and other users based on design criteria </w:t>
            </w:r>
          </w:p>
          <w:p w:rsidR="00F92D73" w:rsidRPr="00F92D73" w:rsidRDefault="00F92D73" w:rsidP="006D285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ind w:left="307" w:hanging="284"/>
              <w:contextualSpacing/>
              <w:rPr>
                <w:rFonts w:asciiTheme="minorHAnsi" w:eastAsiaTheme="minorHAnsi" w:hAnsiTheme="minorHAnsi" w:cstheme="minorHAnsi"/>
                <w:color w:val="000000"/>
                <w:sz w:val="14"/>
                <w:szCs w:val="14"/>
              </w:rPr>
            </w:pPr>
            <w:r w:rsidRPr="00F92D73">
              <w:rPr>
                <w:rFonts w:asciiTheme="minorHAnsi" w:eastAsiaTheme="minorHAnsi" w:hAnsiTheme="minorHAnsi" w:cstheme="minorHAnsi"/>
                <w:color w:val="000000"/>
                <w:sz w:val="14"/>
                <w:szCs w:val="14"/>
              </w:rPr>
              <w:t xml:space="preserve">generate, develop, model and communicate their ideas through talking, drawing, templates, mock-ups and, where appropriate, information and communication technology </w:t>
            </w:r>
          </w:p>
          <w:p w:rsidR="00F92D73" w:rsidRPr="00F92D73" w:rsidRDefault="00F92D73" w:rsidP="006D2855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HAnsi"/>
                <w:color w:val="000000"/>
                <w:sz w:val="14"/>
                <w:szCs w:val="14"/>
              </w:rPr>
            </w:pPr>
            <w:r w:rsidRPr="00F92D73">
              <w:rPr>
                <w:rFonts w:asciiTheme="minorHAnsi" w:eastAsia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Make </w:t>
            </w:r>
          </w:p>
          <w:p w:rsidR="00F92D73" w:rsidRPr="00F92D73" w:rsidRDefault="00F92D73" w:rsidP="006D28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307" w:hanging="284"/>
              <w:contextualSpacing/>
              <w:rPr>
                <w:rFonts w:asciiTheme="minorHAnsi" w:eastAsiaTheme="minorHAnsi" w:hAnsiTheme="minorHAnsi" w:cstheme="minorHAnsi"/>
                <w:color w:val="000000"/>
                <w:sz w:val="14"/>
                <w:szCs w:val="14"/>
              </w:rPr>
            </w:pPr>
            <w:r w:rsidRPr="00F92D73">
              <w:rPr>
                <w:rFonts w:asciiTheme="minorHAnsi" w:eastAsiaTheme="minorHAnsi" w:hAnsiTheme="minorHAnsi" w:cstheme="minorHAnsi"/>
                <w:color w:val="000000"/>
                <w:sz w:val="14"/>
                <w:szCs w:val="14"/>
              </w:rPr>
              <w:t xml:space="preserve">select from and use a range of tools and equipment to perform practical tasks [for example, cutting, shaping, joining and finishing] </w:t>
            </w:r>
          </w:p>
          <w:p w:rsidR="00F92D73" w:rsidRPr="00F92D73" w:rsidRDefault="00F92D73" w:rsidP="006D28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307" w:hanging="284"/>
              <w:contextualSpacing/>
              <w:rPr>
                <w:rFonts w:asciiTheme="minorHAnsi" w:eastAsiaTheme="minorHAnsi" w:hAnsiTheme="minorHAnsi" w:cstheme="minorHAnsi"/>
                <w:color w:val="000000"/>
                <w:sz w:val="14"/>
                <w:szCs w:val="14"/>
              </w:rPr>
            </w:pPr>
            <w:r w:rsidRPr="00F92D73">
              <w:rPr>
                <w:rFonts w:asciiTheme="minorHAnsi" w:eastAsiaTheme="minorHAnsi" w:hAnsiTheme="minorHAnsi" w:cstheme="minorHAnsi"/>
                <w:color w:val="000000"/>
                <w:sz w:val="14"/>
                <w:szCs w:val="14"/>
              </w:rPr>
              <w:t xml:space="preserve">select from and use a wide range of materials and components, including construction materials, textiles and ingredients, according to their characteristics </w:t>
            </w:r>
          </w:p>
          <w:p w:rsidR="00F92D73" w:rsidRPr="00F92D73" w:rsidRDefault="00F92D73" w:rsidP="006D2855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HAnsi"/>
                <w:color w:val="000000"/>
                <w:sz w:val="14"/>
                <w:szCs w:val="14"/>
              </w:rPr>
            </w:pPr>
            <w:r w:rsidRPr="00F92D73">
              <w:rPr>
                <w:rFonts w:asciiTheme="minorHAnsi" w:eastAsia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Evaluate </w:t>
            </w:r>
          </w:p>
          <w:p w:rsidR="00F92D73" w:rsidRPr="00F92D73" w:rsidRDefault="00F92D73" w:rsidP="006D285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ind w:left="307" w:hanging="284"/>
              <w:contextualSpacing/>
              <w:rPr>
                <w:rFonts w:asciiTheme="minorHAnsi" w:eastAsiaTheme="minorHAnsi" w:hAnsiTheme="minorHAnsi" w:cstheme="minorHAnsi"/>
                <w:color w:val="000000"/>
                <w:sz w:val="14"/>
                <w:szCs w:val="14"/>
              </w:rPr>
            </w:pPr>
            <w:r w:rsidRPr="00F92D73">
              <w:rPr>
                <w:rFonts w:asciiTheme="minorHAnsi" w:eastAsiaTheme="minorHAnsi" w:hAnsiTheme="minorHAnsi" w:cstheme="minorHAnsi"/>
                <w:color w:val="000000"/>
                <w:sz w:val="14"/>
                <w:szCs w:val="14"/>
              </w:rPr>
              <w:t xml:space="preserve">evaluate their ideas and products against design criteria </w:t>
            </w:r>
          </w:p>
          <w:p w:rsidR="00F92D73" w:rsidRPr="00F92D73" w:rsidRDefault="00F92D73" w:rsidP="006D2855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HAnsi"/>
                <w:color w:val="000000"/>
                <w:sz w:val="14"/>
                <w:szCs w:val="14"/>
              </w:rPr>
            </w:pPr>
            <w:r w:rsidRPr="00F92D73">
              <w:rPr>
                <w:rFonts w:asciiTheme="minorHAnsi" w:eastAsia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Technical knowledge </w:t>
            </w:r>
          </w:p>
          <w:p w:rsidR="00F92D73" w:rsidRPr="00F92D73" w:rsidRDefault="00F92D73" w:rsidP="00247E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ind w:left="307" w:hanging="284"/>
              <w:contextualSpacing/>
              <w:rPr>
                <w:rFonts w:asciiTheme="minorHAnsi" w:eastAsiaTheme="minorHAnsi" w:hAnsiTheme="minorHAnsi" w:cstheme="minorHAnsi"/>
                <w:color w:val="000000"/>
                <w:sz w:val="14"/>
                <w:szCs w:val="14"/>
              </w:rPr>
            </w:pPr>
            <w:r w:rsidRPr="00F92D73">
              <w:rPr>
                <w:rFonts w:asciiTheme="minorHAnsi" w:eastAsiaTheme="minorHAnsi" w:hAnsiTheme="minorHAnsi" w:cstheme="minorHAnsi"/>
                <w:color w:val="000000"/>
                <w:sz w:val="14"/>
                <w:szCs w:val="14"/>
              </w:rPr>
              <w:t xml:space="preserve">build structures, exploring how they can be made stronger, stiffer and more stable </w:t>
            </w:r>
          </w:p>
        </w:tc>
        <w:tc>
          <w:tcPr>
            <w:tcW w:w="3118" w:type="dxa"/>
          </w:tcPr>
          <w:p w:rsidR="00F92D73" w:rsidRPr="00F92D73" w:rsidRDefault="00F92D73" w:rsidP="006D2855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Plan and communicate ideas </w:t>
            </w:r>
          </w:p>
          <w:p w:rsidR="00F92D73" w:rsidRPr="00F92D73" w:rsidRDefault="00F92D73" w:rsidP="006D2855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 xml:space="preserve">Generate ideas by drawing on their own and other people's experiences. </w:t>
            </w:r>
          </w:p>
          <w:p w:rsidR="00F92D73" w:rsidRPr="00F92D73" w:rsidRDefault="00F92D73" w:rsidP="006D2855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 xml:space="preserve">Develop their design ideas through discussion, Observation, drawing and modelling. </w:t>
            </w:r>
          </w:p>
          <w:p w:rsidR="00F92D73" w:rsidRPr="00F92D73" w:rsidRDefault="00F92D73" w:rsidP="006D2855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 xml:space="preserve">Identify a purpose for what they intend to design and make. </w:t>
            </w:r>
          </w:p>
          <w:p w:rsidR="00F92D73" w:rsidRPr="00F92D73" w:rsidRDefault="00F92D73" w:rsidP="006D2855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 xml:space="preserve">Identify simple design criteria. </w:t>
            </w:r>
          </w:p>
          <w:p w:rsidR="00F92D73" w:rsidRPr="00F92D73" w:rsidRDefault="00F92D73" w:rsidP="006D2855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 xml:space="preserve">Making simple drawings and label parts. </w:t>
            </w:r>
          </w:p>
          <w:p w:rsidR="00F92D73" w:rsidRPr="00F92D73" w:rsidRDefault="00F92D73" w:rsidP="006D2855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F92D73" w:rsidRPr="00F92D73" w:rsidRDefault="00F92D73" w:rsidP="006D2855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Make (technical knowledge) </w:t>
            </w:r>
          </w:p>
          <w:p w:rsidR="00F92D73" w:rsidRPr="00F92D73" w:rsidRDefault="00F92D73" w:rsidP="006D2855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 xml:space="preserve">Begin to select tools and materials use appropriate vocabulary to describe and name them. </w:t>
            </w:r>
          </w:p>
          <w:p w:rsidR="00F92D73" w:rsidRPr="00F92D73" w:rsidRDefault="00F92D73" w:rsidP="006D2855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 xml:space="preserve">Measure, cut and score with some accuracy. </w:t>
            </w:r>
          </w:p>
          <w:p w:rsidR="00F92D73" w:rsidRPr="00F92D73" w:rsidRDefault="00F92D73" w:rsidP="006D2855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 xml:space="preserve">Use hand tools safely and appropriately. </w:t>
            </w:r>
          </w:p>
          <w:p w:rsidR="00F92D73" w:rsidRPr="00F92D73" w:rsidRDefault="00F92D73" w:rsidP="006D2855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 xml:space="preserve">Assemble, join and combine materials in order to make a product. </w:t>
            </w:r>
          </w:p>
          <w:p w:rsidR="00F92D73" w:rsidRPr="00F92D73" w:rsidRDefault="00F92D73" w:rsidP="006D2855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 xml:space="preserve">Cut, shape and join fabric to make a simple product. </w:t>
            </w:r>
          </w:p>
          <w:p w:rsidR="00F92D73" w:rsidRPr="00F92D73" w:rsidRDefault="00F92D73" w:rsidP="006D2855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 xml:space="preserve">Choose and use appropriate finishing techniques to improve the look of a product. </w:t>
            </w:r>
          </w:p>
          <w:p w:rsidR="00F92D73" w:rsidRPr="00F92D73" w:rsidRDefault="00F92D73" w:rsidP="006D2855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F92D73" w:rsidRPr="00F92D73" w:rsidRDefault="00F92D73" w:rsidP="006D2855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Evaluate </w:t>
            </w:r>
          </w:p>
          <w:p w:rsidR="00F92D73" w:rsidRPr="00F92D73" w:rsidRDefault="00F92D73" w:rsidP="006D2855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 xml:space="preserve">Evaluate against their design criteria. </w:t>
            </w:r>
          </w:p>
          <w:p w:rsidR="00F92D73" w:rsidRPr="00F92D73" w:rsidRDefault="00F92D73" w:rsidP="006D2855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 xml:space="preserve">Evaluate their products as they are developed identifying strengths and modifications. </w:t>
            </w:r>
          </w:p>
          <w:p w:rsidR="00F92D73" w:rsidRPr="00F92D73" w:rsidRDefault="00F92D73" w:rsidP="006D285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 xml:space="preserve">Talk about their ideas saying what they like and dislike about them. </w:t>
            </w:r>
          </w:p>
        </w:tc>
        <w:tc>
          <w:tcPr>
            <w:tcW w:w="3402" w:type="dxa"/>
          </w:tcPr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 xml:space="preserve">Know the purpose of </w:t>
            </w:r>
            <w:r w:rsidR="00DB539D">
              <w:rPr>
                <w:rFonts w:asciiTheme="minorHAnsi" w:hAnsiTheme="minorHAnsi" w:cstheme="minorHAnsi"/>
                <w:sz w:val="14"/>
                <w:szCs w:val="14"/>
              </w:rPr>
              <w:t>a throne.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 xml:space="preserve">Know the materials </w:t>
            </w:r>
            <w:r w:rsidR="00DB539D">
              <w:rPr>
                <w:rFonts w:asciiTheme="minorHAnsi" w:hAnsiTheme="minorHAnsi" w:cstheme="minorHAnsi"/>
                <w:sz w:val="14"/>
                <w:szCs w:val="14"/>
              </w:rPr>
              <w:t>that thrones can be made from</w:t>
            </w: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.</w:t>
            </w:r>
          </w:p>
          <w:p w:rsidR="00F92D73" w:rsidRPr="00F92D73" w:rsidRDefault="00DB539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Know how to make the throne stronger</w:t>
            </w:r>
            <w:r w:rsidR="00F92D73" w:rsidRPr="00F92D73">
              <w:rPr>
                <w:rFonts w:asciiTheme="minorHAnsi" w:hAnsiTheme="minorHAnsi" w:cstheme="minorHAnsi"/>
                <w:sz w:val="14"/>
                <w:szCs w:val="14"/>
              </w:rPr>
              <w:t>.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 xml:space="preserve">Follow </w:t>
            </w:r>
            <w:proofErr w:type="gramStart"/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the analyse</w:t>
            </w:r>
            <w:proofErr w:type="gramEnd"/>
            <w:r w:rsidRPr="00F92D73">
              <w:rPr>
                <w:rFonts w:asciiTheme="minorHAnsi" w:hAnsiTheme="minorHAnsi" w:cstheme="minorHAnsi"/>
                <w:sz w:val="14"/>
                <w:szCs w:val="14"/>
              </w:rPr>
              <w:t xml:space="preserve">, design, make and evaluate process in making their </w:t>
            </w:r>
            <w:r w:rsidR="00DB539D">
              <w:rPr>
                <w:rFonts w:asciiTheme="minorHAnsi" w:hAnsiTheme="minorHAnsi" w:cstheme="minorHAnsi"/>
                <w:sz w:val="14"/>
                <w:szCs w:val="14"/>
              </w:rPr>
              <w:t>throne</w:t>
            </w: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.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F92D73" w:rsidRPr="00F92D73" w:rsidRDefault="00F92D73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b/>
                <w:sz w:val="14"/>
                <w:szCs w:val="14"/>
              </w:rPr>
              <w:t>Assessment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Can they reflect on their own product?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Can they identify modifications that would be made next time?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Can they give a reason for their modifications?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Do they amend their design whilst working?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Can they name ways they have made their design stronger?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Do they use tools appropriately?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Can they use correct vocabulary when describing the houses?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661" w:type="dxa"/>
            <w:tcBorders>
              <w:right w:val="single" w:sz="4" w:space="0" w:color="FFFFFF" w:themeColor="background1"/>
            </w:tcBorders>
          </w:tcPr>
          <w:p w:rsidR="00F92D73" w:rsidRDefault="00DB539D" w:rsidP="00247EE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Throne</w:t>
            </w:r>
          </w:p>
          <w:p w:rsidR="00DB539D" w:rsidRDefault="00DB539D" w:rsidP="00247EE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Support</w:t>
            </w:r>
          </w:p>
          <w:p w:rsidR="00DB539D" w:rsidRDefault="00DB539D" w:rsidP="00247EE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Design</w:t>
            </w:r>
          </w:p>
          <w:p w:rsidR="00DB539D" w:rsidRDefault="00DB539D" w:rsidP="00247EE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Make</w:t>
            </w:r>
          </w:p>
          <w:p w:rsidR="00DB539D" w:rsidRDefault="00DB539D" w:rsidP="00247EE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Tools</w:t>
            </w:r>
          </w:p>
          <w:p w:rsidR="00DB539D" w:rsidRDefault="00DB539D" w:rsidP="00247EE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Suitable</w:t>
            </w:r>
          </w:p>
          <w:p w:rsidR="00DB539D" w:rsidRDefault="00DB539D" w:rsidP="00247EE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Materials</w:t>
            </w:r>
          </w:p>
          <w:p w:rsidR="00DB539D" w:rsidRDefault="00DB539D" w:rsidP="00247EE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Properties</w:t>
            </w:r>
          </w:p>
          <w:p w:rsidR="00DB539D" w:rsidRDefault="00DB539D" w:rsidP="00247EE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Strength</w:t>
            </w:r>
          </w:p>
          <w:p w:rsidR="00DB539D" w:rsidRDefault="00DB539D" w:rsidP="00247EE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Stronger</w:t>
            </w:r>
          </w:p>
          <w:p w:rsidR="00DB539D" w:rsidRDefault="00DB539D" w:rsidP="00247EE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Weaker</w:t>
            </w:r>
          </w:p>
          <w:p w:rsidR="00DB539D" w:rsidRDefault="00DB539D" w:rsidP="00247EE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Modifications</w:t>
            </w:r>
          </w:p>
          <w:p w:rsidR="00DB539D" w:rsidRDefault="00DB539D" w:rsidP="00247EE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Cut</w:t>
            </w:r>
          </w:p>
          <w:p w:rsidR="00DB539D" w:rsidRDefault="00DB539D" w:rsidP="00247EE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Join</w:t>
            </w:r>
          </w:p>
          <w:p w:rsidR="00DB539D" w:rsidRDefault="00DB539D" w:rsidP="00247EE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Appealing</w:t>
            </w:r>
          </w:p>
          <w:p w:rsidR="00DB539D" w:rsidRDefault="00DB539D" w:rsidP="00247EE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Effective</w:t>
            </w:r>
          </w:p>
          <w:p w:rsidR="00DB539D" w:rsidRPr="00F92D73" w:rsidRDefault="00DB539D" w:rsidP="00247EE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661" w:type="dxa"/>
            <w:tcBorders>
              <w:left w:val="single" w:sz="4" w:space="0" w:color="FFFFFF" w:themeColor="background1"/>
            </w:tcBorders>
          </w:tcPr>
          <w:p w:rsidR="00F92D73" w:rsidRPr="00F92D73" w:rsidRDefault="00F92D73" w:rsidP="00247EE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</w:tr>
      <w:tr w:rsidR="00F92D73" w:rsidRPr="005C4219" w:rsidTr="00F92D73">
        <w:trPr>
          <w:cantSplit/>
          <w:trHeight w:val="437"/>
        </w:trPr>
        <w:tc>
          <w:tcPr>
            <w:tcW w:w="1696" w:type="dxa"/>
            <w:shd w:val="clear" w:color="auto" w:fill="BDD6EE" w:themeFill="accent1" w:themeFillTint="66"/>
          </w:tcPr>
          <w:p w:rsidR="00F92D73" w:rsidRPr="005C4219" w:rsidRDefault="00F92D73">
            <w:pPr>
              <w:rPr>
                <w:rFonts w:asciiTheme="minorHAnsi" w:hAnsiTheme="minorHAnsi" w:cstheme="minorHAnsi"/>
                <w:b/>
                <w:sz w:val="20"/>
                <w:szCs w:val="14"/>
              </w:rPr>
            </w:pPr>
            <w:r w:rsidRPr="005C4219">
              <w:rPr>
                <w:rFonts w:asciiTheme="minorHAnsi" w:hAnsiTheme="minorHAnsi" w:cstheme="minorHAnsi"/>
                <w:b/>
                <w:sz w:val="20"/>
                <w:szCs w:val="14"/>
              </w:rPr>
              <w:lastRenderedPageBreak/>
              <w:t>Computing</w:t>
            </w:r>
          </w:p>
          <w:p w:rsidR="00F92D73" w:rsidRPr="005C4219" w:rsidRDefault="00F92D73" w:rsidP="00DB539D">
            <w:pPr>
              <w:rPr>
                <w:rFonts w:asciiTheme="minorHAnsi" w:hAnsiTheme="minorHAnsi" w:cstheme="minorHAnsi"/>
                <w:b/>
                <w:sz w:val="20"/>
                <w:szCs w:val="14"/>
              </w:rPr>
            </w:pPr>
          </w:p>
        </w:tc>
        <w:tc>
          <w:tcPr>
            <w:tcW w:w="3261" w:type="dxa"/>
          </w:tcPr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 xml:space="preserve">understand what algorithms are; how they are implemented as programs on digital devices; and that programs execute by following precise and unambiguous instructions 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 xml:space="preserve">create and debug simple programs 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 xml:space="preserve">use logical reasoning to predict the behaviour of simple programs 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 xml:space="preserve">use technology purposefully to create, organise, store, manipulate and retrieve digital content </w:t>
            </w:r>
          </w:p>
          <w:p w:rsidR="00F92D73" w:rsidRPr="00F92D73" w:rsidRDefault="00F92D73" w:rsidP="00923BD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 xml:space="preserve">recognise common uses of information technology beyond school </w:t>
            </w:r>
          </w:p>
          <w:p w:rsidR="00F92D73" w:rsidRPr="00F92D73" w:rsidRDefault="00F92D73" w:rsidP="00923BD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use technology safely and respectfully, keeping personal information private; identify where to go for help and support when they have concerns about content or contact on the internet or other online technologies</w:t>
            </w:r>
          </w:p>
        </w:tc>
        <w:tc>
          <w:tcPr>
            <w:tcW w:w="3118" w:type="dxa"/>
          </w:tcPr>
          <w:p w:rsidR="00F92D73" w:rsidRPr="00F92D73" w:rsidRDefault="00F92D73" w:rsidP="00847A11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Computer Science</w:t>
            </w:r>
          </w:p>
          <w:p w:rsidR="00F92D73" w:rsidRPr="00F92D73" w:rsidRDefault="00F92D73" w:rsidP="00847A11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 xml:space="preserve">Understand that programs execute by following precise and unambiguous instructions. </w:t>
            </w:r>
          </w:p>
          <w:p w:rsidR="00F92D73" w:rsidRPr="00F92D73" w:rsidRDefault="00F92D73" w:rsidP="00847A11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 xml:space="preserve">Understand that objects can be programmed using code to do actions when a key is pressed. </w:t>
            </w:r>
          </w:p>
          <w:p w:rsidR="00F92D73" w:rsidRPr="00F92D73" w:rsidRDefault="00F92D73" w:rsidP="00847A11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F92D73" w:rsidRPr="00F92D73" w:rsidRDefault="00F92D73" w:rsidP="00847A11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Information Technology</w:t>
            </w:r>
          </w:p>
          <w:p w:rsidR="00F92D73" w:rsidRPr="00F92D73" w:rsidRDefault="00F92D73" w:rsidP="00847A11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 xml:space="preserve">Explain why digital folders are used. </w:t>
            </w:r>
          </w:p>
          <w:p w:rsidR="00F92D73" w:rsidRPr="00F92D73" w:rsidRDefault="00F92D73" w:rsidP="00847A11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 xml:space="preserve">Organise, store, manipulate and retrieve data in a range of digital forms. </w:t>
            </w:r>
          </w:p>
          <w:p w:rsidR="00F92D73" w:rsidRPr="00F92D73" w:rsidRDefault="00F92D73" w:rsidP="00847A11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 xml:space="preserve">To create a presentation using software packages. </w:t>
            </w:r>
          </w:p>
          <w:p w:rsidR="00F92D73" w:rsidRPr="00F92D73" w:rsidRDefault="00F92D73" w:rsidP="00847A11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F92D73" w:rsidRPr="00F92D73" w:rsidRDefault="00F92D73" w:rsidP="00847A11">
            <w:pPr>
              <w:pStyle w:val="Defaul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b/>
                <w:sz w:val="14"/>
                <w:szCs w:val="14"/>
              </w:rPr>
              <w:t>Digital Literacy</w:t>
            </w:r>
          </w:p>
          <w:p w:rsidR="00F92D73" w:rsidRPr="00F92D73" w:rsidRDefault="00F92D73" w:rsidP="00847A11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 xml:space="preserve">Use technology safely and respectfully. </w:t>
            </w:r>
          </w:p>
          <w:p w:rsidR="00F92D73" w:rsidRPr="00F92D73" w:rsidRDefault="00F92D73" w:rsidP="00847A11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 xml:space="preserve">Identify where to go for help and support when they have concerns about content or contact on the internet. </w:t>
            </w:r>
          </w:p>
          <w:p w:rsidR="00F92D73" w:rsidRPr="00F92D73" w:rsidRDefault="00F92D73" w:rsidP="005C4219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Understand that information left online leaves a digital foot print</w:t>
            </w:r>
          </w:p>
        </w:tc>
        <w:tc>
          <w:tcPr>
            <w:tcW w:w="3402" w:type="dxa"/>
          </w:tcPr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Be able to create a story, adding pages and pictures to go with their story.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To use simple animations for pictures.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To use 2publish to create pages with pictures and sentences.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Be able to edit – font size, colour and style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To use presentational features – paragraph, label, title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To word process short narratives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Be able to save, print, retrieve and amend work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Use to mouse or arrow keys to insert words and sentences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To use different templates and layouts for specific purposes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F92D73" w:rsidRPr="00F92D73" w:rsidRDefault="00F92D73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b/>
                <w:sz w:val="14"/>
                <w:szCs w:val="14"/>
              </w:rPr>
              <w:t>Assessment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Can you word process a short narrative or non-narrative text?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Can you edit using different presentational features (font size, colour and style)?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Can you print, save, retrieve and amend your work?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Can you use the mouse and arrow keys to insert words and sentences?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Can you use editing tools to improve your work?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Can you use graphics, video and sound to enhance your work?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Can you choose a layout/template to fit the purpose?</w:t>
            </w:r>
          </w:p>
        </w:tc>
        <w:tc>
          <w:tcPr>
            <w:tcW w:w="1661" w:type="dxa"/>
            <w:tcBorders>
              <w:right w:val="single" w:sz="4" w:space="0" w:color="FFFFFF" w:themeColor="background1"/>
            </w:tcBorders>
          </w:tcPr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Graphic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Multi-media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Computer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Mouse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Template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Font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Colour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Style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Keyboard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2publish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Program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Save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Edit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Amend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Retrieve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Alignment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Bold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Copy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Cursor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Delete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Desktop publishing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Enter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Highlight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Select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Indent</w:t>
            </w:r>
          </w:p>
        </w:tc>
        <w:tc>
          <w:tcPr>
            <w:tcW w:w="1661" w:type="dxa"/>
            <w:tcBorders>
              <w:left w:val="single" w:sz="4" w:space="0" w:color="FFFFFF" w:themeColor="background1"/>
            </w:tcBorders>
          </w:tcPr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Landscape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Portrait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Paste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Page setup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Line spacing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Print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Text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Thesaurus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Word wrap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Presentation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Storyboard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Links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Buttons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Acceptable use policy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Copyright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Firewall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Hardware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Monitor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Keyboard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 xml:space="preserve">Mouse 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Network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Online safety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Password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Printer</w:t>
            </w:r>
          </w:p>
        </w:tc>
      </w:tr>
      <w:tr w:rsidR="00F92D73" w:rsidRPr="005C4219" w:rsidTr="00F92D73">
        <w:trPr>
          <w:cantSplit/>
          <w:trHeight w:val="437"/>
        </w:trPr>
        <w:tc>
          <w:tcPr>
            <w:tcW w:w="1696" w:type="dxa"/>
            <w:shd w:val="clear" w:color="auto" w:fill="BDD6EE" w:themeFill="accent1" w:themeFillTint="66"/>
          </w:tcPr>
          <w:p w:rsidR="00F92D73" w:rsidRPr="005C4219" w:rsidRDefault="00F92D73">
            <w:pPr>
              <w:rPr>
                <w:rFonts w:asciiTheme="minorHAnsi" w:hAnsiTheme="minorHAnsi" w:cstheme="minorHAnsi"/>
                <w:b/>
                <w:sz w:val="20"/>
                <w:szCs w:val="14"/>
              </w:rPr>
            </w:pPr>
            <w:r w:rsidRPr="005C4219">
              <w:rPr>
                <w:rFonts w:asciiTheme="minorHAnsi" w:hAnsiTheme="minorHAnsi" w:cstheme="minorHAnsi"/>
                <w:b/>
                <w:sz w:val="20"/>
                <w:szCs w:val="14"/>
              </w:rPr>
              <w:lastRenderedPageBreak/>
              <w:t>Music</w:t>
            </w:r>
          </w:p>
        </w:tc>
        <w:tc>
          <w:tcPr>
            <w:tcW w:w="3261" w:type="dxa"/>
          </w:tcPr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 xml:space="preserve">use their voices expressively and creatively by singing songs and speaking chants and rhymes 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 xml:space="preserve">play tuned and </w:t>
            </w:r>
            <w:proofErr w:type="spellStart"/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untuned</w:t>
            </w:r>
            <w:proofErr w:type="spellEnd"/>
            <w:r w:rsidRPr="00F92D73">
              <w:rPr>
                <w:rFonts w:asciiTheme="minorHAnsi" w:hAnsiTheme="minorHAnsi" w:cstheme="minorHAnsi"/>
                <w:sz w:val="14"/>
                <w:szCs w:val="14"/>
              </w:rPr>
              <w:t xml:space="preserve"> instruments musically 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 xml:space="preserve">listen with concentration and understanding to a range of high-quality live and recorded music 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experiment with, create, select and combine sounds using the inter-related dimensions of music</w:t>
            </w:r>
          </w:p>
        </w:tc>
        <w:tc>
          <w:tcPr>
            <w:tcW w:w="3118" w:type="dxa"/>
          </w:tcPr>
          <w:p w:rsidR="00F92D73" w:rsidRPr="00F92D73" w:rsidRDefault="00F92D73" w:rsidP="00923BD2">
            <w:pPr>
              <w:widowControl w:val="0"/>
              <w:rPr>
                <w:rFonts w:asciiTheme="minorHAnsi" w:hAnsiTheme="minorHAnsi" w:cstheme="minorHAnsi"/>
                <w:sz w:val="14"/>
                <w:szCs w:val="14"/>
                <w:lang w:eastAsia="en-GB"/>
              </w:rPr>
            </w:pPr>
            <w:r w:rsidRPr="00F92D73">
              <w:rPr>
                <w:rFonts w:asciiTheme="minorHAnsi" w:hAnsiTheme="minorHAnsi" w:cstheme="minorHAnsi"/>
                <w:b/>
                <w:bCs/>
                <w:sz w:val="14"/>
                <w:szCs w:val="14"/>
                <w:u w:val="single"/>
              </w:rPr>
              <w:t>Performing (singing/playing):</w:t>
            </w:r>
          </w:p>
          <w:p w:rsidR="00F92D73" w:rsidRPr="00F92D73" w:rsidRDefault="00F92D73" w:rsidP="00923BD2">
            <w:pPr>
              <w:widowControl w:val="0"/>
              <w:ind w:left="360" w:hanging="360"/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Follow a simple piece of written-rhythmic notation.</w:t>
            </w:r>
          </w:p>
          <w:p w:rsidR="00F92D73" w:rsidRPr="00F92D73" w:rsidRDefault="00F92D73" w:rsidP="00923BD2">
            <w:pPr>
              <w:widowControl w:val="0"/>
              <w:ind w:left="360" w:hanging="360"/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 xml:space="preserve">Use their own voice in different ways, including a loud or soft voice </w:t>
            </w:r>
          </w:p>
          <w:p w:rsidR="00F92D73" w:rsidRPr="00F92D73" w:rsidRDefault="00F92D73" w:rsidP="00923BD2">
            <w:pPr>
              <w:widowControl w:val="0"/>
              <w:ind w:left="360" w:hanging="360"/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proofErr w:type="gramStart"/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dynamics</w:t>
            </w:r>
            <w:proofErr w:type="gramEnd"/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).</w:t>
            </w:r>
          </w:p>
          <w:p w:rsidR="00F92D73" w:rsidRPr="00F92D73" w:rsidRDefault="00F92D73" w:rsidP="00923BD2">
            <w:pPr>
              <w:widowControl w:val="0"/>
              <w:ind w:left="360" w:hanging="360"/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Begin to recall sounds.</w:t>
            </w:r>
          </w:p>
          <w:p w:rsidR="00F92D73" w:rsidRPr="00F92D73" w:rsidRDefault="00F92D73" w:rsidP="00923BD2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  <w:p w:rsidR="00F92D73" w:rsidRPr="00F92D73" w:rsidRDefault="00F92D73" w:rsidP="00923BD2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b/>
                <w:bCs/>
                <w:sz w:val="14"/>
                <w:szCs w:val="14"/>
                <w:u w:val="single"/>
              </w:rPr>
              <w:t>Improvising and experimenting:</w:t>
            </w:r>
          </w:p>
          <w:p w:rsidR="00F92D73" w:rsidRPr="00F92D73" w:rsidRDefault="00F92D73" w:rsidP="00F92D73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Carefully choose instruments to combine layers of sounds, showing awareness of the combined effect.</w:t>
            </w:r>
          </w:p>
          <w:p w:rsidR="00F92D73" w:rsidRPr="00F92D73" w:rsidRDefault="00F92D73" w:rsidP="00923BD2">
            <w:pPr>
              <w:widowControl w:val="0"/>
              <w:ind w:left="720" w:hanging="360"/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  <w:p w:rsidR="00F92D73" w:rsidRPr="00F92D73" w:rsidRDefault="00F92D73" w:rsidP="00F92D73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Understand the difference between rhythm and pulse.</w:t>
            </w:r>
          </w:p>
          <w:p w:rsidR="00F92D73" w:rsidRPr="00F92D73" w:rsidRDefault="00F92D73" w:rsidP="00923BD2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  <w:p w:rsidR="00F92D73" w:rsidRPr="00F92D73" w:rsidRDefault="00F92D73" w:rsidP="00923BD2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b/>
                <w:bCs/>
                <w:sz w:val="14"/>
                <w:szCs w:val="14"/>
                <w:u w:val="single"/>
              </w:rPr>
              <w:t>Listening, developing knowledge and understanding:</w:t>
            </w:r>
          </w:p>
          <w:p w:rsidR="00F92D73" w:rsidRPr="00F92D73" w:rsidRDefault="00F92D73" w:rsidP="00F92D73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Describes how an instrument has been used to represent a sound or object.</w:t>
            </w:r>
          </w:p>
          <w:p w:rsidR="00F92D73" w:rsidRPr="00F92D73" w:rsidRDefault="00F92D73" w:rsidP="00923BD2">
            <w:pPr>
              <w:widowControl w:val="0"/>
              <w:ind w:left="360" w:hanging="360"/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  <w:p w:rsidR="00F92D73" w:rsidRPr="00F92D73" w:rsidRDefault="00F92D73" w:rsidP="00F92D73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Describe basic elements of a piece of music (e.g. dynamics – is it loud or quiet? tempo –is it fast or slow? pitch – is it high or low?).</w:t>
            </w:r>
          </w:p>
          <w:p w:rsidR="00F92D73" w:rsidRPr="00F92D73" w:rsidRDefault="00F92D73" w:rsidP="00923BD2">
            <w:pPr>
              <w:widowControl w:val="0"/>
              <w:ind w:left="360" w:hanging="360"/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  <w:p w:rsidR="00F92D73" w:rsidRPr="00F92D73" w:rsidRDefault="00F92D73" w:rsidP="00F92D73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Explain what they like or dislike about a piece of music and why.</w:t>
            </w:r>
          </w:p>
          <w:p w:rsidR="00F92D73" w:rsidRPr="00F92D73" w:rsidRDefault="00F92D73" w:rsidP="00923BD2">
            <w:pPr>
              <w:widowControl w:val="0"/>
              <w:rPr>
                <w:rFonts w:asciiTheme="minorHAnsi" w:hAnsiTheme="minorHAnsi"/>
                <w:sz w:val="14"/>
                <w:szCs w:val="14"/>
              </w:rPr>
            </w:pPr>
            <w:r w:rsidRPr="00F92D73">
              <w:rPr>
                <w:rFonts w:asciiTheme="minorHAnsi" w:hAnsiTheme="minorHAnsi"/>
                <w:sz w:val="14"/>
                <w:szCs w:val="14"/>
              </w:rPr>
              <w:t> 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F92D73" w:rsidRPr="00F92D73" w:rsidRDefault="00F92D73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b/>
                <w:sz w:val="14"/>
                <w:szCs w:val="14"/>
              </w:rPr>
              <w:t>Animals (Pitch)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To listen to a steady beat and respond in movement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Understand ad respond to changes in pitch, upwards and downwards.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Perform changes in pitch using whole body movement and voice.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Read pitch line notation.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Play pitch lines on tuned percussion instruments.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Combine pitch change with changes in elements or dimensions.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F92D73" w:rsidRPr="00F92D73" w:rsidRDefault="00F92D73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b/>
                <w:sz w:val="14"/>
                <w:szCs w:val="14"/>
              </w:rPr>
              <w:t>Assessment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Can you listen to a steady beat and respond in movement?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Can you identify and respond to changes in pitch upwards and downwards?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Can you perform changes in pitch?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Can you read pitch line notation?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Can you combine pitch change with changes in the elements or dimension?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Number (Beat)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 xml:space="preserve">To perform a steady beat </w:t>
            </w:r>
            <w:proofErr w:type="spellStart"/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abd</w:t>
            </w:r>
            <w:proofErr w:type="spellEnd"/>
            <w:r w:rsidRPr="00F92D73">
              <w:rPr>
                <w:rFonts w:asciiTheme="minorHAnsi" w:hAnsiTheme="minorHAnsi" w:cstheme="minorHAnsi"/>
                <w:sz w:val="14"/>
                <w:szCs w:val="14"/>
              </w:rPr>
              <w:t xml:space="preserve"> simple rhythms using movement and body percussion.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Differentiating between beat and rhythm.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Perform simple rhythms.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Understand the different between rhythm and beat.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Perform a steady beat and rhythm.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F92D73" w:rsidRPr="00F92D73" w:rsidRDefault="00F92D73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b/>
                <w:sz w:val="14"/>
                <w:szCs w:val="14"/>
              </w:rPr>
              <w:t>Assessment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Can you perform a steady beat and simple rhythm using movement, percussion and body percussion?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Can you understand and differentiate between beat and rhythm?</w:t>
            </w:r>
          </w:p>
        </w:tc>
        <w:tc>
          <w:tcPr>
            <w:tcW w:w="1661" w:type="dxa"/>
            <w:tcBorders>
              <w:right w:val="single" w:sz="4" w:space="0" w:color="FFFFFF" w:themeColor="background1"/>
            </w:tcBorders>
          </w:tcPr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Pitch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Beat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Repond</w:t>
            </w:r>
            <w:proofErr w:type="spellEnd"/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Rhythm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Voice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Loud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Soft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Singing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Rhyme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Instrument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Instrument</w:t>
            </w:r>
          </w:p>
        </w:tc>
        <w:tc>
          <w:tcPr>
            <w:tcW w:w="1661" w:type="dxa"/>
            <w:tcBorders>
              <w:left w:val="single" w:sz="4" w:space="0" w:color="FFFFFF" w:themeColor="background1"/>
            </w:tcBorders>
          </w:tcPr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Percussion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Pitch line notation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Body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Movement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Steady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Upwards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Downwards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Object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Tempo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Tuned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545AD" w:rsidRPr="005C4219" w:rsidTr="00F92D73">
        <w:trPr>
          <w:cantSplit/>
          <w:trHeight w:val="437"/>
        </w:trPr>
        <w:tc>
          <w:tcPr>
            <w:tcW w:w="1696" w:type="dxa"/>
            <w:shd w:val="clear" w:color="auto" w:fill="BDD6EE" w:themeFill="accent1" w:themeFillTint="66"/>
          </w:tcPr>
          <w:p w:rsidR="009545AD" w:rsidRPr="005C4219" w:rsidRDefault="009545AD">
            <w:pPr>
              <w:rPr>
                <w:rFonts w:asciiTheme="minorHAnsi" w:hAnsiTheme="minorHAnsi" w:cstheme="minorHAnsi"/>
                <w:b/>
                <w:sz w:val="20"/>
                <w:szCs w:val="14"/>
              </w:rPr>
            </w:pPr>
            <w:r w:rsidRPr="005C4219">
              <w:rPr>
                <w:rFonts w:asciiTheme="minorHAnsi" w:hAnsiTheme="minorHAnsi" w:cstheme="minorHAnsi"/>
                <w:b/>
                <w:sz w:val="20"/>
                <w:szCs w:val="14"/>
              </w:rPr>
              <w:t>French</w:t>
            </w:r>
          </w:p>
        </w:tc>
        <w:tc>
          <w:tcPr>
            <w:tcW w:w="6379" w:type="dxa"/>
            <w:gridSpan w:val="2"/>
          </w:tcPr>
          <w:p w:rsidR="009545AD" w:rsidRPr="00F92D73" w:rsidRDefault="009545AD" w:rsidP="00ED374C">
            <w:pPr>
              <w:widowControl w:val="0"/>
              <w:ind w:left="360" w:hanging="360"/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eastAsia="en-GB"/>
              </w:rPr>
            </w:pPr>
            <w:r w:rsidRPr="00F92D7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Listen and repeat what they have heard.</w:t>
            </w:r>
          </w:p>
          <w:p w:rsidR="009545AD" w:rsidRPr="00F92D73" w:rsidRDefault="009545AD" w:rsidP="00ED374C">
            <w:pPr>
              <w:widowControl w:val="0"/>
              <w:ind w:left="360" w:hanging="360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Learn to sing numbers 1-10.</w:t>
            </w:r>
          </w:p>
          <w:p w:rsidR="009545AD" w:rsidRPr="00F92D73" w:rsidRDefault="009545AD" w:rsidP="00ED374C">
            <w:pPr>
              <w:widowControl w:val="0"/>
              <w:ind w:left="360" w:hanging="360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Listen to stories in French.</w:t>
            </w:r>
          </w:p>
          <w:p w:rsidR="009545AD" w:rsidRPr="00F92D73" w:rsidRDefault="009545AD" w:rsidP="00ED374C">
            <w:pPr>
              <w:widowControl w:val="0"/>
              <w:ind w:left="360" w:hanging="360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Greet others and introduce themselves.</w:t>
            </w:r>
          </w:p>
          <w:p w:rsidR="009545AD" w:rsidRPr="00F92D73" w:rsidRDefault="009545AD" w:rsidP="00ED374C">
            <w:pPr>
              <w:widowControl w:val="0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F92D73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 </w:t>
            </w:r>
          </w:p>
          <w:p w:rsidR="009545AD" w:rsidRPr="00F92D73" w:rsidRDefault="009545AD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3402" w:type="dxa"/>
          </w:tcPr>
          <w:p w:rsidR="009545AD" w:rsidRPr="00F92D73" w:rsidRDefault="009545A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To count to ten in French.</w:t>
            </w:r>
          </w:p>
          <w:p w:rsidR="009545AD" w:rsidRPr="00F92D73" w:rsidRDefault="009545A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To join in with a range of French songs and rhymes.</w:t>
            </w:r>
          </w:p>
          <w:p w:rsidR="009545AD" w:rsidRPr="00F92D73" w:rsidRDefault="009545A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To repeat back simple statements.</w:t>
            </w:r>
          </w:p>
          <w:p w:rsidR="009545AD" w:rsidRPr="00F92D73" w:rsidRDefault="009545A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9545AD" w:rsidRPr="00F92D73" w:rsidRDefault="009545AD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b/>
                <w:sz w:val="14"/>
                <w:szCs w:val="14"/>
              </w:rPr>
              <w:t>Assessment</w:t>
            </w:r>
          </w:p>
          <w:p w:rsidR="009545AD" w:rsidRPr="00F92D73" w:rsidRDefault="009545A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Can they count confidently to 10 with no support?</w:t>
            </w:r>
          </w:p>
          <w:p w:rsidR="009545AD" w:rsidRPr="00F92D73" w:rsidRDefault="009545A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Can they join in a range of songs?</w:t>
            </w:r>
          </w:p>
          <w:p w:rsidR="009545AD" w:rsidRPr="00F92D73" w:rsidRDefault="009545A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Can they remember and repeat back a simple phrase?</w:t>
            </w:r>
          </w:p>
        </w:tc>
        <w:tc>
          <w:tcPr>
            <w:tcW w:w="3322" w:type="dxa"/>
            <w:gridSpan w:val="2"/>
          </w:tcPr>
          <w:p w:rsidR="009545AD" w:rsidRPr="00F92D73" w:rsidRDefault="009545AD" w:rsidP="009545A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un </w:t>
            </w: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- one</w:t>
            </w:r>
          </w:p>
          <w:p w:rsidR="009545AD" w:rsidRPr="00F92D73" w:rsidRDefault="009545AD" w:rsidP="009545A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F92D7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deux</w:t>
            </w:r>
            <w:proofErr w:type="spellEnd"/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 - two</w:t>
            </w:r>
          </w:p>
          <w:p w:rsidR="009545AD" w:rsidRPr="00F92D73" w:rsidRDefault="009545AD" w:rsidP="009545A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F92D7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trois</w:t>
            </w:r>
            <w:proofErr w:type="spellEnd"/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 - three</w:t>
            </w:r>
          </w:p>
          <w:p w:rsidR="009545AD" w:rsidRPr="00F92D73" w:rsidRDefault="009545AD" w:rsidP="009545A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F92D7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quatre</w:t>
            </w:r>
            <w:proofErr w:type="spellEnd"/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 - four</w:t>
            </w:r>
          </w:p>
          <w:p w:rsidR="009545AD" w:rsidRPr="00F92D73" w:rsidRDefault="009545AD" w:rsidP="009545A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F92D7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cinq</w:t>
            </w:r>
            <w:proofErr w:type="spellEnd"/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 - five</w:t>
            </w:r>
          </w:p>
          <w:p w:rsidR="009545AD" w:rsidRPr="00F92D73" w:rsidRDefault="009545AD" w:rsidP="009545A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six</w:t>
            </w: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 - six</w:t>
            </w:r>
          </w:p>
          <w:p w:rsidR="009545AD" w:rsidRPr="00F92D73" w:rsidRDefault="009545AD" w:rsidP="009545A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sept</w:t>
            </w: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 - seven</w:t>
            </w:r>
          </w:p>
          <w:p w:rsidR="009545AD" w:rsidRPr="00F92D73" w:rsidRDefault="009545AD" w:rsidP="009545A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F92D7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huit</w:t>
            </w:r>
            <w:proofErr w:type="spellEnd"/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 - eight</w:t>
            </w:r>
          </w:p>
          <w:p w:rsidR="009545AD" w:rsidRPr="00F92D73" w:rsidRDefault="009545AD" w:rsidP="009545A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F92D7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neuf</w:t>
            </w:r>
            <w:proofErr w:type="spellEnd"/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 - nine</w:t>
            </w:r>
          </w:p>
          <w:p w:rsidR="009545AD" w:rsidRPr="00F92D73" w:rsidRDefault="009545AD" w:rsidP="009545A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dix</w:t>
            </w:r>
            <w:r w:rsidRPr="00F92D73">
              <w:rPr>
                <w:rFonts w:asciiTheme="minorHAnsi" w:hAnsiTheme="minorHAnsi" w:cstheme="minorHAnsi"/>
                <w:sz w:val="14"/>
                <w:szCs w:val="14"/>
              </w:rPr>
              <w:t> - ten</w:t>
            </w:r>
          </w:p>
          <w:p w:rsidR="009545AD" w:rsidRPr="00F92D73" w:rsidRDefault="009545A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92D73" w:rsidRPr="005C4219" w:rsidTr="00F92D73">
        <w:trPr>
          <w:cantSplit/>
          <w:trHeight w:val="437"/>
        </w:trPr>
        <w:tc>
          <w:tcPr>
            <w:tcW w:w="1696" w:type="dxa"/>
            <w:shd w:val="clear" w:color="auto" w:fill="BDD6EE" w:themeFill="accent1" w:themeFillTint="66"/>
          </w:tcPr>
          <w:p w:rsidR="00F92D73" w:rsidRPr="005C4219" w:rsidRDefault="00F92D73">
            <w:pPr>
              <w:rPr>
                <w:rFonts w:asciiTheme="minorHAnsi" w:hAnsiTheme="minorHAnsi" w:cstheme="minorHAnsi"/>
                <w:b/>
                <w:sz w:val="20"/>
                <w:szCs w:val="14"/>
              </w:rPr>
            </w:pPr>
            <w:r w:rsidRPr="005C4219">
              <w:rPr>
                <w:rFonts w:asciiTheme="minorHAnsi" w:hAnsiTheme="minorHAnsi" w:cstheme="minorHAnsi"/>
                <w:b/>
                <w:sz w:val="20"/>
                <w:szCs w:val="14"/>
              </w:rPr>
              <w:lastRenderedPageBreak/>
              <w:t>PE</w:t>
            </w:r>
          </w:p>
        </w:tc>
        <w:tc>
          <w:tcPr>
            <w:tcW w:w="3261" w:type="dxa"/>
          </w:tcPr>
          <w:p w:rsidR="007279F8" w:rsidRDefault="007279F8" w:rsidP="007279F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7279F8">
              <w:rPr>
                <w:rFonts w:asciiTheme="minorHAnsi" w:hAnsiTheme="minorHAnsi" w:cstheme="minorHAnsi"/>
                <w:sz w:val="14"/>
                <w:szCs w:val="14"/>
              </w:rPr>
              <w:t>master b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asic movements including jumping</w:t>
            </w:r>
            <w:r w:rsidRPr="007279F8">
              <w:rPr>
                <w:rFonts w:asciiTheme="minorHAnsi" w:hAnsiTheme="minorHAnsi" w:cstheme="minorHAnsi"/>
                <w:sz w:val="14"/>
                <w:szCs w:val="14"/>
              </w:rPr>
              <w:t xml:space="preserve">, as well as developing balance, agility and co-ordination, and begin to apply these in a range of activities  </w:t>
            </w:r>
          </w:p>
          <w:p w:rsidR="00F92D73" w:rsidRPr="007279F8" w:rsidRDefault="007279F8" w:rsidP="007279F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gramStart"/>
            <w:r>
              <w:rPr>
                <w:rFonts w:asciiTheme="minorHAnsi" w:hAnsiTheme="minorHAnsi" w:cstheme="minorHAnsi"/>
                <w:sz w:val="14"/>
                <w:szCs w:val="14"/>
              </w:rPr>
              <w:t>perform</w:t>
            </w:r>
            <w:proofErr w:type="gramEnd"/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7279F8">
              <w:rPr>
                <w:rFonts w:asciiTheme="minorHAnsi" w:hAnsiTheme="minorHAnsi" w:cstheme="minorHAnsi"/>
                <w:sz w:val="14"/>
                <w:szCs w:val="14"/>
              </w:rPr>
              <w:t>simple movement patterns.</w:t>
            </w:r>
          </w:p>
        </w:tc>
        <w:tc>
          <w:tcPr>
            <w:tcW w:w="3118" w:type="dxa"/>
          </w:tcPr>
          <w:p w:rsidR="007279F8" w:rsidRPr="007279F8" w:rsidRDefault="007279F8" w:rsidP="007279F8">
            <w:pPr>
              <w:widowControl w:val="0"/>
              <w:spacing w:line="285" w:lineRule="auto"/>
              <w:rPr>
                <w:rFonts w:asciiTheme="minorHAnsi" w:hAnsiTheme="minorHAnsi" w:cstheme="minorHAnsi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7279F8">
              <w:rPr>
                <w:rFonts w:asciiTheme="minorHAnsi" w:hAnsiTheme="minorHAnsi" w:cstheme="minorHAnsi"/>
                <w:color w:val="000000"/>
                <w:kern w:val="28"/>
                <w:sz w:val="14"/>
                <w:szCs w:val="14"/>
                <w:lang w:eastAsia="en-GB"/>
                <w14:cntxtAlts/>
              </w:rPr>
              <w:t xml:space="preserve">Travel with control and co-ordination, copying and repeating sequences which include rolling, travelling, balancing, climbing, stretching and curling. </w:t>
            </w:r>
          </w:p>
          <w:p w:rsidR="007279F8" w:rsidRPr="007279F8" w:rsidRDefault="007279F8" w:rsidP="007279F8">
            <w:pPr>
              <w:widowControl w:val="0"/>
              <w:spacing w:line="285" w:lineRule="auto"/>
              <w:rPr>
                <w:rFonts w:asciiTheme="minorHAnsi" w:hAnsiTheme="minorHAnsi" w:cstheme="minorHAnsi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  <w:r w:rsidRPr="007279F8">
              <w:rPr>
                <w:rFonts w:asciiTheme="minorHAnsi" w:hAnsiTheme="minorHAnsi" w:cstheme="minorHAnsi"/>
                <w:color w:val="000000"/>
                <w:kern w:val="28"/>
                <w:sz w:val="14"/>
                <w:szCs w:val="14"/>
                <w:lang w:eastAsia="en-GB"/>
                <w14:cntxtAlts/>
              </w:rPr>
              <w:t xml:space="preserve">Take part in activities and work with others to complete a task. </w:t>
            </w:r>
          </w:p>
          <w:p w:rsidR="007279F8" w:rsidRPr="007279F8" w:rsidRDefault="007279F8" w:rsidP="007279F8">
            <w:pPr>
              <w:widowControl w:val="0"/>
              <w:spacing w:after="120" w:line="285" w:lineRule="auto"/>
              <w:rPr>
                <w:rFonts w:ascii="Calibri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279F8">
              <w:rPr>
                <w:rFonts w:ascii="Calibri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F92D73" w:rsidRPr="00F92D73" w:rsidRDefault="00F92D73" w:rsidP="00923BD2">
            <w:pPr>
              <w:widowControl w:val="0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402" w:type="dxa"/>
          </w:tcPr>
          <w:p w:rsidR="007279F8" w:rsidRPr="007279F8" w:rsidRDefault="007279F8" w:rsidP="007279F8">
            <w:pPr>
              <w:pStyle w:val="ListParagraph"/>
              <w:numPr>
                <w:ilvl w:val="0"/>
                <w:numId w:val="19"/>
              </w:numPr>
              <w:ind w:left="176" w:hanging="176"/>
              <w:rPr>
                <w:rFonts w:asciiTheme="minorHAnsi" w:hAnsiTheme="minorHAnsi" w:cstheme="minorHAnsi"/>
                <w:color w:val="000000"/>
                <w:sz w:val="14"/>
                <w:szCs w:val="14"/>
                <w:lang w:val="en-US"/>
              </w:rPr>
            </w:pPr>
            <w:r w:rsidRPr="007279F8">
              <w:rPr>
                <w:rFonts w:asciiTheme="minorHAnsi" w:hAnsiTheme="minorHAnsi" w:cstheme="minorHAnsi"/>
                <w:color w:val="000000"/>
                <w:sz w:val="14"/>
                <w:szCs w:val="14"/>
                <w:lang w:val="en-US"/>
              </w:rPr>
              <w:t xml:space="preserve">Perform a range of actions with control and coordination </w:t>
            </w:r>
          </w:p>
          <w:p w:rsidR="007279F8" w:rsidRPr="007279F8" w:rsidRDefault="007279F8" w:rsidP="007279F8">
            <w:pPr>
              <w:pStyle w:val="ListParagraph"/>
              <w:numPr>
                <w:ilvl w:val="0"/>
                <w:numId w:val="19"/>
              </w:numPr>
              <w:ind w:left="176" w:hanging="176"/>
              <w:rPr>
                <w:rFonts w:asciiTheme="minorHAnsi" w:hAnsiTheme="minorHAnsi" w:cstheme="minorHAnsi"/>
                <w:color w:val="000000"/>
                <w:sz w:val="14"/>
                <w:szCs w:val="14"/>
                <w:lang w:val="en-US"/>
              </w:rPr>
            </w:pPr>
            <w:r w:rsidRPr="007279F8">
              <w:rPr>
                <w:rFonts w:asciiTheme="minorHAnsi" w:hAnsiTheme="minorHAnsi" w:cstheme="minorHAnsi"/>
                <w:color w:val="000000"/>
                <w:sz w:val="14"/>
                <w:szCs w:val="14"/>
                <w:lang w:val="en-US"/>
              </w:rPr>
              <w:t>Repeat accurately sequences of gymnastic actions</w:t>
            </w:r>
          </w:p>
          <w:p w:rsidR="007279F8" w:rsidRPr="007279F8" w:rsidRDefault="007279F8" w:rsidP="007279F8">
            <w:pPr>
              <w:pStyle w:val="ListParagraph"/>
              <w:numPr>
                <w:ilvl w:val="0"/>
                <w:numId w:val="19"/>
              </w:numPr>
              <w:ind w:left="176" w:hanging="176"/>
              <w:rPr>
                <w:rFonts w:asciiTheme="minorHAnsi" w:hAnsiTheme="minorHAnsi" w:cstheme="minorHAnsi"/>
                <w:color w:val="000000"/>
                <w:sz w:val="14"/>
                <w:szCs w:val="14"/>
                <w:lang w:val="en-US"/>
              </w:rPr>
            </w:pPr>
            <w:r w:rsidRPr="007279F8">
              <w:rPr>
                <w:rFonts w:asciiTheme="minorHAnsi" w:hAnsiTheme="minorHAnsi" w:cstheme="minorHAnsi"/>
                <w:color w:val="000000"/>
                <w:sz w:val="14"/>
                <w:szCs w:val="14"/>
                <w:lang w:val="en-US"/>
              </w:rPr>
              <w:t>Move smoothly from a position of stillness to a traveling movement</w:t>
            </w:r>
          </w:p>
          <w:p w:rsidR="00F92D73" w:rsidRPr="007279F8" w:rsidRDefault="007279F8" w:rsidP="007279F8">
            <w:pPr>
              <w:pStyle w:val="ListParagraph"/>
              <w:numPr>
                <w:ilvl w:val="0"/>
                <w:numId w:val="19"/>
              </w:numPr>
              <w:ind w:left="176" w:hanging="176"/>
              <w:rPr>
                <w:rFonts w:asciiTheme="minorHAnsi" w:hAnsiTheme="minorHAnsi" w:cstheme="minorHAnsi"/>
                <w:color w:val="000000"/>
                <w:sz w:val="14"/>
                <w:szCs w:val="14"/>
                <w:lang w:val="en-US"/>
              </w:rPr>
            </w:pPr>
            <w:r w:rsidRPr="007279F8">
              <w:rPr>
                <w:rFonts w:asciiTheme="minorHAnsi" w:hAnsiTheme="minorHAnsi" w:cstheme="minorHAnsi"/>
                <w:color w:val="000000"/>
                <w:sz w:val="14"/>
                <w:szCs w:val="14"/>
                <w:lang w:val="en-US"/>
              </w:rPr>
              <w:t>Move smoothly and in a controlled way from one position of stillness to another</w:t>
            </w:r>
          </w:p>
          <w:p w:rsidR="007279F8" w:rsidRPr="007279F8" w:rsidRDefault="007279F8" w:rsidP="007279F8">
            <w:pPr>
              <w:pStyle w:val="ListParagraph"/>
              <w:numPr>
                <w:ilvl w:val="0"/>
                <w:numId w:val="19"/>
              </w:numPr>
              <w:ind w:left="176" w:hanging="176"/>
              <w:rPr>
                <w:rFonts w:asciiTheme="minorHAnsi" w:hAnsiTheme="minorHAnsi" w:cstheme="minorHAnsi"/>
                <w:color w:val="000000"/>
                <w:sz w:val="14"/>
                <w:szCs w:val="14"/>
                <w:lang w:val="en-US"/>
              </w:rPr>
            </w:pPr>
            <w:r w:rsidRPr="007279F8">
              <w:rPr>
                <w:rFonts w:asciiTheme="minorHAnsi" w:hAnsiTheme="minorHAnsi" w:cstheme="minorHAnsi"/>
                <w:color w:val="000000"/>
                <w:sz w:val="14"/>
                <w:szCs w:val="14"/>
                <w:lang w:val="en-US"/>
              </w:rPr>
              <w:t xml:space="preserve">Devise, repeat and perform a short sequence in which there is a clear beginning, middle and end </w:t>
            </w:r>
          </w:p>
          <w:p w:rsidR="007279F8" w:rsidRPr="007279F8" w:rsidRDefault="007279F8" w:rsidP="007279F8">
            <w:pPr>
              <w:pStyle w:val="ListParagraph"/>
              <w:numPr>
                <w:ilvl w:val="0"/>
                <w:numId w:val="19"/>
              </w:numPr>
              <w:ind w:left="176" w:hanging="176"/>
              <w:rPr>
                <w:rFonts w:asciiTheme="minorHAnsi" w:hAnsiTheme="minorHAnsi" w:cstheme="minorHAnsi"/>
                <w:sz w:val="14"/>
                <w:szCs w:val="14"/>
              </w:rPr>
            </w:pPr>
            <w:r w:rsidRPr="007279F8">
              <w:rPr>
                <w:rFonts w:asciiTheme="minorHAnsi" w:hAnsiTheme="minorHAnsi" w:cstheme="minorHAnsi"/>
                <w:color w:val="000000"/>
                <w:sz w:val="14"/>
                <w:szCs w:val="14"/>
                <w:lang w:val="en-US"/>
              </w:rPr>
              <w:t>Adapt the sequence to include apparatus or a partner.</w:t>
            </w:r>
          </w:p>
          <w:p w:rsidR="007279F8" w:rsidRPr="006B5326" w:rsidRDefault="007279F8" w:rsidP="007279F8">
            <w:pPr>
              <w:pStyle w:val="ListParagraph"/>
              <w:numPr>
                <w:ilvl w:val="0"/>
                <w:numId w:val="19"/>
              </w:numPr>
              <w:ind w:left="176" w:hanging="176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6B5326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Use different combinations of floor, mats and apparatus, showing control, accuracy and fluency</w:t>
            </w:r>
          </w:p>
          <w:p w:rsidR="007279F8" w:rsidRPr="006B5326" w:rsidRDefault="007279F8" w:rsidP="007279F8">
            <w:pPr>
              <w:pStyle w:val="ListParagraph"/>
              <w:numPr>
                <w:ilvl w:val="0"/>
                <w:numId w:val="19"/>
              </w:numPr>
              <w:ind w:left="176" w:hanging="176"/>
              <w:rPr>
                <w:rFonts w:asciiTheme="minorHAnsi" w:hAnsiTheme="minorHAnsi" w:cstheme="minorHAnsi"/>
                <w:sz w:val="14"/>
                <w:szCs w:val="14"/>
              </w:rPr>
            </w:pPr>
            <w:r w:rsidRPr="006B5326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Say whether their heart is beating fast or slow, whether their breathing is normal or puffed, and whether they feel hot, warm or cool</w:t>
            </w:r>
          </w:p>
          <w:p w:rsidR="007279F8" w:rsidRPr="006B5326" w:rsidRDefault="007279F8" w:rsidP="007279F8">
            <w:pPr>
              <w:pStyle w:val="ListParagraph"/>
              <w:numPr>
                <w:ilvl w:val="0"/>
                <w:numId w:val="19"/>
              </w:numPr>
              <w:ind w:left="176" w:hanging="176"/>
              <w:rPr>
                <w:rFonts w:asciiTheme="minorHAnsi" w:hAnsiTheme="minorHAnsi" w:cstheme="minorHAnsi"/>
                <w:sz w:val="14"/>
                <w:szCs w:val="14"/>
              </w:rPr>
            </w:pPr>
            <w:r w:rsidRPr="006B5326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 xml:space="preserve">Recognise and avoid risks when handling and placing </w:t>
            </w:r>
            <w:proofErr w:type="gramStart"/>
            <w:r w:rsidRPr="006B5326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 xml:space="preserve">apparatus </w:t>
            </w:r>
            <w:r w:rsidRPr="006B5326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proofErr w:type="gramEnd"/>
          </w:p>
          <w:p w:rsidR="007279F8" w:rsidRPr="007279F8" w:rsidRDefault="007279F8" w:rsidP="007279F8">
            <w:pPr>
              <w:pStyle w:val="ListParagraph"/>
              <w:numPr>
                <w:ilvl w:val="0"/>
                <w:numId w:val="19"/>
              </w:numPr>
              <w:ind w:left="176" w:hanging="176"/>
              <w:rPr>
                <w:rFonts w:asciiTheme="minorHAnsi" w:hAnsiTheme="minorHAnsi" w:cstheme="minorHAnsi"/>
                <w:color w:val="000000"/>
                <w:sz w:val="14"/>
                <w:szCs w:val="14"/>
                <w:lang w:val="en-US"/>
              </w:rPr>
            </w:pPr>
            <w:r w:rsidRPr="007279F8">
              <w:rPr>
                <w:rFonts w:asciiTheme="minorHAnsi" w:hAnsiTheme="minorHAnsi" w:cstheme="minorHAnsi"/>
                <w:color w:val="000000"/>
                <w:sz w:val="14"/>
                <w:szCs w:val="14"/>
                <w:lang w:val="en-US"/>
              </w:rPr>
              <w:t xml:space="preserve">Describe their own or their partner's sequence accurately, commenting on what it contains and whether it is performed smoothly and with control </w:t>
            </w:r>
          </w:p>
          <w:p w:rsidR="007279F8" w:rsidRPr="007279F8" w:rsidRDefault="007279F8" w:rsidP="007279F8">
            <w:pPr>
              <w:pStyle w:val="ListParagraph"/>
              <w:numPr>
                <w:ilvl w:val="0"/>
                <w:numId w:val="19"/>
              </w:numPr>
              <w:ind w:left="176" w:hanging="176"/>
              <w:rPr>
                <w:rFonts w:asciiTheme="minorHAnsi" w:hAnsiTheme="minorHAnsi" w:cstheme="minorHAnsi"/>
                <w:sz w:val="14"/>
                <w:szCs w:val="14"/>
              </w:rPr>
            </w:pPr>
            <w:r w:rsidRPr="007279F8">
              <w:rPr>
                <w:rFonts w:asciiTheme="minorHAnsi" w:hAnsiTheme="minorHAnsi" w:cstheme="minorHAnsi"/>
                <w:color w:val="000000"/>
                <w:sz w:val="14"/>
                <w:szCs w:val="14"/>
                <w:lang w:val="en-US"/>
              </w:rPr>
              <w:t xml:space="preserve">Choose one aspect of their sequence to improve, and say how to improve </w:t>
            </w:r>
            <w:proofErr w:type="gramStart"/>
            <w:r w:rsidRPr="007279F8">
              <w:rPr>
                <w:rFonts w:asciiTheme="minorHAnsi" w:hAnsiTheme="minorHAnsi" w:cstheme="minorHAnsi"/>
                <w:color w:val="000000"/>
                <w:sz w:val="14"/>
                <w:szCs w:val="14"/>
                <w:lang w:val="en-US"/>
              </w:rPr>
              <w:t xml:space="preserve">it </w:t>
            </w:r>
            <w:r w:rsidRPr="007279F8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proofErr w:type="gramEnd"/>
          </w:p>
          <w:p w:rsidR="007279F8" w:rsidRPr="007279F8" w:rsidRDefault="007279F8" w:rsidP="007279F8">
            <w:pPr>
              <w:pStyle w:val="ListParagraph"/>
              <w:numPr>
                <w:ilvl w:val="0"/>
                <w:numId w:val="19"/>
              </w:numPr>
              <w:ind w:left="176" w:hanging="176"/>
              <w:rPr>
                <w:rFonts w:asciiTheme="minorHAnsi" w:hAnsiTheme="minorHAnsi" w:cstheme="minorHAnsi"/>
                <w:sz w:val="14"/>
                <w:szCs w:val="14"/>
              </w:rPr>
            </w:pPr>
            <w:r w:rsidRPr="007279F8">
              <w:rPr>
                <w:rFonts w:asciiTheme="minorHAnsi" w:hAnsiTheme="minorHAnsi" w:cstheme="minorHAnsi"/>
                <w:sz w:val="14"/>
                <w:szCs w:val="14"/>
              </w:rPr>
              <w:t>To identify and show their understanding.</w:t>
            </w:r>
          </w:p>
          <w:p w:rsidR="007279F8" w:rsidRPr="007279F8" w:rsidRDefault="007279F8" w:rsidP="007279F8">
            <w:pPr>
              <w:pStyle w:val="ListParagraph"/>
              <w:numPr>
                <w:ilvl w:val="0"/>
                <w:numId w:val="19"/>
              </w:numPr>
              <w:ind w:left="176" w:hanging="176"/>
              <w:rPr>
                <w:rFonts w:asciiTheme="minorHAnsi" w:hAnsiTheme="minorHAnsi" w:cstheme="minorHAnsi"/>
                <w:sz w:val="14"/>
                <w:szCs w:val="14"/>
              </w:rPr>
            </w:pPr>
            <w:r w:rsidRPr="007279F8">
              <w:rPr>
                <w:rFonts w:asciiTheme="minorHAnsi" w:hAnsiTheme="minorHAnsi" w:cstheme="minorHAnsi"/>
                <w:sz w:val="14"/>
                <w:szCs w:val="14"/>
              </w:rPr>
              <w:t>To perform as an individual and as part of a group.</w:t>
            </w:r>
          </w:p>
        </w:tc>
        <w:tc>
          <w:tcPr>
            <w:tcW w:w="1661" w:type="dxa"/>
            <w:tcBorders>
              <w:right w:val="single" w:sz="4" w:space="0" w:color="FFFFFF" w:themeColor="background1"/>
            </w:tcBorders>
          </w:tcPr>
          <w:p w:rsidR="006B5326" w:rsidRDefault="006B532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Jump </w:t>
            </w:r>
          </w:p>
          <w:p w:rsidR="006B5326" w:rsidRDefault="006B532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roll </w:t>
            </w:r>
          </w:p>
          <w:p w:rsidR="00F92D73" w:rsidRDefault="006B532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twist</w:t>
            </w:r>
          </w:p>
          <w:p w:rsidR="006B5326" w:rsidRDefault="006B532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balance</w:t>
            </w:r>
          </w:p>
          <w:p w:rsidR="006B5326" w:rsidRDefault="006B532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move</w:t>
            </w:r>
          </w:p>
          <w:p w:rsidR="006B5326" w:rsidRDefault="006B532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perform</w:t>
            </w:r>
          </w:p>
          <w:p w:rsidR="006B5326" w:rsidRDefault="006B532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skip</w:t>
            </w:r>
          </w:p>
          <w:p w:rsidR="006B5326" w:rsidRDefault="006B532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flexibility</w:t>
            </w:r>
          </w:p>
          <w:p w:rsidR="006B5326" w:rsidRDefault="006B532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stretch</w:t>
            </w:r>
          </w:p>
          <w:p w:rsidR="006B5326" w:rsidRDefault="006B532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tumble</w:t>
            </w:r>
          </w:p>
          <w:p w:rsidR="006B5326" w:rsidRDefault="006B532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forward roll</w:t>
            </w:r>
          </w:p>
          <w:p w:rsidR="006B5326" w:rsidRDefault="006B532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control</w:t>
            </w:r>
          </w:p>
          <w:p w:rsidR="006B5326" w:rsidRDefault="006B532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sequence</w:t>
            </w:r>
          </w:p>
          <w:p w:rsidR="006B5326" w:rsidRDefault="006B532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reflect</w:t>
            </w:r>
          </w:p>
          <w:p w:rsidR="006B5326" w:rsidRDefault="006B532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evaluate</w:t>
            </w:r>
          </w:p>
          <w:p w:rsidR="006B5326" w:rsidRDefault="006B532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routine</w:t>
            </w:r>
          </w:p>
          <w:p w:rsidR="006B5326" w:rsidRDefault="006B532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fast</w:t>
            </w:r>
          </w:p>
          <w:p w:rsidR="006B5326" w:rsidRPr="00F92D73" w:rsidRDefault="006B5326" w:rsidP="006B532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slow</w:t>
            </w:r>
          </w:p>
        </w:tc>
        <w:tc>
          <w:tcPr>
            <w:tcW w:w="1661" w:type="dxa"/>
            <w:tcBorders>
              <w:left w:val="single" w:sz="4" w:space="0" w:color="FFFFFF" w:themeColor="background1"/>
            </w:tcBorders>
          </w:tcPr>
          <w:p w:rsidR="006B5326" w:rsidRDefault="006B5326" w:rsidP="006B532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warm up</w:t>
            </w:r>
          </w:p>
          <w:p w:rsidR="006B5326" w:rsidRDefault="006B5326" w:rsidP="006B532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cool down</w:t>
            </w:r>
          </w:p>
          <w:p w:rsidR="006B5326" w:rsidRDefault="006B5326" w:rsidP="006B532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Cartwheel</w:t>
            </w:r>
          </w:p>
          <w:p w:rsidR="006B5326" w:rsidRDefault="006B5326" w:rsidP="006B532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Handstand</w:t>
            </w:r>
          </w:p>
          <w:p w:rsidR="006B5326" w:rsidRDefault="006B5326" w:rsidP="006B532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Games</w:t>
            </w:r>
          </w:p>
          <w:p w:rsidR="006B5326" w:rsidRDefault="006B5326" w:rsidP="006B532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Exercise</w:t>
            </w:r>
          </w:p>
          <w:p w:rsidR="006B5326" w:rsidRDefault="006B5326" w:rsidP="006B532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Challenge</w:t>
            </w:r>
          </w:p>
          <w:p w:rsidR="006B5326" w:rsidRDefault="006B5326" w:rsidP="006B532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Leap</w:t>
            </w:r>
          </w:p>
          <w:p w:rsidR="006B5326" w:rsidRDefault="006B5326" w:rsidP="006B532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Mid-air</w:t>
            </w:r>
          </w:p>
          <w:p w:rsidR="006B5326" w:rsidRDefault="006B5326" w:rsidP="006B532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Mount</w:t>
            </w:r>
          </w:p>
          <w:p w:rsidR="006B5326" w:rsidRDefault="006B5326" w:rsidP="006B532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Turn</w:t>
            </w:r>
          </w:p>
          <w:p w:rsidR="006B5326" w:rsidRDefault="006B5326" w:rsidP="006B532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Springboard</w:t>
            </w:r>
          </w:p>
          <w:p w:rsidR="006B5326" w:rsidRDefault="006B5326" w:rsidP="006B532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Mat</w:t>
            </w:r>
          </w:p>
          <w:p w:rsidR="006B5326" w:rsidRDefault="006B5326" w:rsidP="006B532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Technique</w:t>
            </w:r>
          </w:p>
          <w:p w:rsidR="006B5326" w:rsidRDefault="006B5326" w:rsidP="006B532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Discipline</w:t>
            </w:r>
          </w:p>
          <w:p w:rsidR="006B5326" w:rsidRDefault="006B5326" w:rsidP="006B532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Co-ordination</w:t>
            </w:r>
          </w:p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92D73" w:rsidRPr="005C4219" w:rsidTr="00F92D73">
        <w:trPr>
          <w:cantSplit/>
          <w:trHeight w:val="437"/>
        </w:trPr>
        <w:tc>
          <w:tcPr>
            <w:tcW w:w="1696" w:type="dxa"/>
            <w:shd w:val="clear" w:color="auto" w:fill="BDD6EE" w:themeFill="accent1" w:themeFillTint="66"/>
          </w:tcPr>
          <w:p w:rsidR="00F92D73" w:rsidRPr="005C4219" w:rsidRDefault="00F92D73">
            <w:pPr>
              <w:rPr>
                <w:rFonts w:asciiTheme="minorHAnsi" w:hAnsiTheme="minorHAnsi" w:cstheme="minorHAnsi"/>
                <w:b/>
                <w:sz w:val="20"/>
                <w:szCs w:val="14"/>
              </w:rPr>
            </w:pPr>
            <w:r w:rsidRPr="005C4219">
              <w:rPr>
                <w:rFonts w:asciiTheme="minorHAnsi" w:hAnsiTheme="minorHAnsi" w:cstheme="minorHAnsi"/>
                <w:b/>
                <w:sz w:val="20"/>
                <w:szCs w:val="14"/>
              </w:rPr>
              <w:t>PSHE</w:t>
            </w:r>
          </w:p>
        </w:tc>
        <w:tc>
          <w:tcPr>
            <w:tcW w:w="6379" w:type="dxa"/>
            <w:gridSpan w:val="2"/>
          </w:tcPr>
          <w:p w:rsidR="00F92D73" w:rsidRDefault="006B5326">
            <w:pPr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</w:pPr>
            <w:r w:rsidRPr="006B5326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Celebrating Difference</w:t>
            </w:r>
          </w:p>
          <w:p w:rsidR="006B5326" w:rsidRDefault="006B532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Start to understand that sometimes people make assumptions about girls and boys (stereotypes).</w:t>
            </w:r>
          </w:p>
          <w:p w:rsidR="006B5326" w:rsidRDefault="006B5326" w:rsidP="006B532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To understand that bullying is sometimes about difference</w:t>
            </w:r>
          </w:p>
          <w:p w:rsidR="006B5326" w:rsidRDefault="006B5326" w:rsidP="006B532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To recognise what is right and wrong and know how to look after myself.</w:t>
            </w:r>
          </w:p>
          <w:p w:rsidR="006B5326" w:rsidRDefault="006B5326" w:rsidP="006B532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To know some ways to make new friends.</w:t>
            </w:r>
          </w:p>
          <w:p w:rsidR="006B5326" w:rsidRPr="006B5326" w:rsidRDefault="006B5326" w:rsidP="006B532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To understand some ways that I am different from my friends.</w:t>
            </w:r>
          </w:p>
        </w:tc>
        <w:tc>
          <w:tcPr>
            <w:tcW w:w="3402" w:type="dxa"/>
          </w:tcPr>
          <w:p w:rsidR="00F92D73" w:rsidRDefault="006B5326" w:rsidP="006B5326">
            <w:pPr>
              <w:pStyle w:val="ListParagraph"/>
              <w:numPr>
                <w:ilvl w:val="0"/>
                <w:numId w:val="20"/>
              </w:numPr>
              <w:ind w:left="176" w:hanging="176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To know some ways in which boys and girls are similar and different and accept that this is ok.</w:t>
            </w:r>
          </w:p>
          <w:p w:rsidR="006B5326" w:rsidRDefault="006B5326" w:rsidP="006B5326">
            <w:pPr>
              <w:pStyle w:val="ListParagraph"/>
              <w:numPr>
                <w:ilvl w:val="0"/>
                <w:numId w:val="20"/>
              </w:numPr>
              <w:ind w:left="176" w:hanging="176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To know how someone that is bullied feels.</w:t>
            </w:r>
          </w:p>
          <w:p w:rsidR="006B5326" w:rsidRDefault="006B5326" w:rsidP="006B5326">
            <w:pPr>
              <w:pStyle w:val="ListParagraph"/>
              <w:numPr>
                <w:ilvl w:val="0"/>
                <w:numId w:val="20"/>
              </w:numPr>
              <w:ind w:left="176" w:hanging="176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To know how to be kind to somebody who is being bullied.</w:t>
            </w:r>
          </w:p>
          <w:p w:rsidR="006B5326" w:rsidRDefault="006B5326" w:rsidP="006B5326">
            <w:pPr>
              <w:pStyle w:val="ListParagraph"/>
              <w:numPr>
                <w:ilvl w:val="0"/>
                <w:numId w:val="20"/>
              </w:numPr>
              <w:ind w:left="176" w:hanging="176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To know when and how to stand up for myself and others.</w:t>
            </w:r>
          </w:p>
          <w:p w:rsidR="006B5326" w:rsidRDefault="006B5326" w:rsidP="006B5326">
            <w:pPr>
              <w:pStyle w:val="ListParagraph"/>
              <w:numPr>
                <w:ilvl w:val="0"/>
                <w:numId w:val="20"/>
              </w:numPr>
              <w:ind w:left="176" w:hanging="176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To know how to get help if I am being bullied.</w:t>
            </w:r>
          </w:p>
          <w:p w:rsidR="006B5326" w:rsidRDefault="006B5326" w:rsidP="006B5326">
            <w:pPr>
              <w:pStyle w:val="ListParagraph"/>
              <w:numPr>
                <w:ilvl w:val="0"/>
                <w:numId w:val="20"/>
              </w:numPr>
              <w:ind w:left="176" w:hanging="176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To know how to be a friend and have a friend.</w:t>
            </w:r>
          </w:p>
          <w:p w:rsidR="006B5326" w:rsidRPr="006B5326" w:rsidRDefault="006B5326" w:rsidP="006B5326">
            <w:pPr>
              <w:pStyle w:val="ListParagraph"/>
              <w:numPr>
                <w:ilvl w:val="0"/>
                <w:numId w:val="20"/>
              </w:numPr>
              <w:ind w:left="176" w:hanging="176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To understand that differences make us special and unique. </w:t>
            </w:r>
          </w:p>
        </w:tc>
        <w:tc>
          <w:tcPr>
            <w:tcW w:w="1661" w:type="dxa"/>
            <w:tcBorders>
              <w:right w:val="single" w:sz="4" w:space="0" w:color="FFFFFF" w:themeColor="background1"/>
            </w:tcBorders>
          </w:tcPr>
          <w:p w:rsidR="00F92D73" w:rsidRDefault="00EC5A1F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Difference</w:t>
            </w:r>
          </w:p>
          <w:p w:rsidR="00EC5A1F" w:rsidRDefault="00EC5A1F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similarities</w:t>
            </w:r>
          </w:p>
          <w:p w:rsidR="00EC5A1F" w:rsidRDefault="00EC5A1F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Gender</w:t>
            </w:r>
          </w:p>
          <w:p w:rsidR="00EC5A1F" w:rsidRDefault="00EC5A1F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Girl</w:t>
            </w:r>
          </w:p>
          <w:p w:rsidR="00EC5A1F" w:rsidRDefault="00EC5A1F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Boy</w:t>
            </w:r>
          </w:p>
          <w:p w:rsidR="00EC5A1F" w:rsidRDefault="00EC5A1F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Bully</w:t>
            </w:r>
          </w:p>
          <w:p w:rsidR="00EC5A1F" w:rsidRDefault="00EC5A1F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Bullied</w:t>
            </w:r>
          </w:p>
          <w:p w:rsidR="00EC5A1F" w:rsidRDefault="00EC5A1F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Feelings</w:t>
            </w:r>
          </w:p>
          <w:p w:rsidR="00EC5A1F" w:rsidRDefault="00EC5A1F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Friends</w:t>
            </w:r>
          </w:p>
          <w:p w:rsidR="00EC5A1F" w:rsidRDefault="00EC5A1F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Emotion</w:t>
            </w:r>
          </w:p>
          <w:p w:rsidR="00EC5A1F" w:rsidRDefault="00EC5A1F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Special</w:t>
            </w:r>
          </w:p>
          <w:p w:rsidR="00EC5A1F" w:rsidRDefault="00EC5A1F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Unique</w:t>
            </w:r>
          </w:p>
          <w:p w:rsidR="00EC5A1F" w:rsidRDefault="00EC5A1F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Kind</w:t>
            </w:r>
          </w:p>
          <w:p w:rsidR="00EC5A1F" w:rsidRDefault="00EC5A1F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Helpful</w:t>
            </w:r>
          </w:p>
          <w:p w:rsidR="00EC5A1F" w:rsidRDefault="00EC5A1F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Support</w:t>
            </w:r>
          </w:p>
          <w:p w:rsidR="00EC5A1F" w:rsidRDefault="00EC5A1F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Caring</w:t>
            </w:r>
          </w:p>
          <w:p w:rsidR="00EC5A1F" w:rsidRPr="00F92D73" w:rsidRDefault="00EC5A1F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Friendship</w:t>
            </w:r>
          </w:p>
        </w:tc>
        <w:tc>
          <w:tcPr>
            <w:tcW w:w="1661" w:type="dxa"/>
            <w:tcBorders>
              <w:left w:val="single" w:sz="4" w:space="0" w:color="FFFFFF" w:themeColor="background1"/>
            </w:tcBorders>
          </w:tcPr>
          <w:p w:rsidR="00F92D73" w:rsidRPr="00F92D73" w:rsidRDefault="00F92D7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0708B" w:rsidRPr="005C4219" w:rsidTr="0050708B">
        <w:trPr>
          <w:cantSplit/>
          <w:trHeight w:val="437"/>
        </w:trPr>
        <w:tc>
          <w:tcPr>
            <w:tcW w:w="1696" w:type="dxa"/>
            <w:shd w:val="clear" w:color="auto" w:fill="BDD6EE" w:themeFill="accent1" w:themeFillTint="66"/>
          </w:tcPr>
          <w:p w:rsidR="0050708B" w:rsidRPr="005C4219" w:rsidRDefault="0050708B">
            <w:pPr>
              <w:rPr>
                <w:rFonts w:asciiTheme="minorHAnsi" w:hAnsiTheme="minorHAnsi" w:cstheme="minorHAnsi"/>
                <w:b/>
                <w:sz w:val="20"/>
                <w:szCs w:val="14"/>
              </w:rPr>
            </w:pPr>
            <w:r w:rsidRPr="005C4219">
              <w:rPr>
                <w:rFonts w:asciiTheme="minorHAnsi" w:hAnsiTheme="minorHAnsi" w:cstheme="minorHAnsi"/>
                <w:b/>
                <w:sz w:val="20"/>
                <w:szCs w:val="14"/>
              </w:rPr>
              <w:lastRenderedPageBreak/>
              <w:t>RE</w:t>
            </w:r>
          </w:p>
        </w:tc>
        <w:tc>
          <w:tcPr>
            <w:tcW w:w="6379" w:type="dxa"/>
            <w:gridSpan w:val="2"/>
          </w:tcPr>
          <w:p w:rsidR="0050708B" w:rsidRDefault="0050708B" w:rsidP="00612EF9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F92D73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50708B">
              <w:rPr>
                <w:rFonts w:asciiTheme="minorHAnsi" w:hAnsiTheme="minorHAnsi"/>
                <w:b/>
                <w:sz w:val="14"/>
                <w:szCs w:val="14"/>
              </w:rPr>
              <w:t xml:space="preserve">Why </w:t>
            </w:r>
            <w:proofErr w:type="gramStart"/>
            <w:r w:rsidRPr="0050708B">
              <w:rPr>
                <w:rFonts w:asciiTheme="minorHAnsi" w:hAnsiTheme="minorHAnsi"/>
                <w:b/>
                <w:sz w:val="14"/>
                <w:szCs w:val="14"/>
              </w:rPr>
              <w:t>do Christians belief God</w:t>
            </w:r>
            <w:proofErr w:type="gramEnd"/>
            <w:r w:rsidRPr="0050708B">
              <w:rPr>
                <w:rFonts w:asciiTheme="minorHAnsi" w:hAnsiTheme="minorHAnsi"/>
                <w:b/>
                <w:sz w:val="14"/>
                <w:szCs w:val="14"/>
              </w:rPr>
              <w:t xml:space="preserve"> gave Jesus to the world?</w:t>
            </w:r>
          </w:p>
          <w:p w:rsidR="0050708B" w:rsidRPr="0050708B" w:rsidRDefault="0050708B" w:rsidP="0050708B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Is God important to everybody?</w:t>
            </w:r>
          </w:p>
          <w:p w:rsidR="0050708B" w:rsidRPr="0050708B" w:rsidRDefault="0050708B" w:rsidP="0050708B">
            <w:pPr>
              <w:pStyle w:val="List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3402" w:type="dxa"/>
          </w:tcPr>
          <w:p w:rsidR="0050708B" w:rsidRPr="0050708B" w:rsidRDefault="0050708B" w:rsidP="0050708B">
            <w:pPr>
              <w:pStyle w:val="ListParagraph"/>
              <w:numPr>
                <w:ilvl w:val="0"/>
                <w:numId w:val="21"/>
              </w:numPr>
              <w:ind w:left="176" w:hanging="176"/>
              <w:rPr>
                <w:rFonts w:asciiTheme="minorHAnsi" w:hAnsiTheme="minorHAnsi" w:cstheme="minorHAnsi"/>
                <w:sz w:val="14"/>
                <w:szCs w:val="14"/>
              </w:rPr>
            </w:pPr>
            <w:r w:rsidRPr="0050708B">
              <w:rPr>
                <w:rFonts w:asciiTheme="minorHAnsi" w:hAnsiTheme="minorHAnsi" w:cstheme="minorHAnsi"/>
                <w:sz w:val="14"/>
                <w:szCs w:val="14"/>
              </w:rPr>
              <w:t>To say how I could help solve a problem by showing love.</w:t>
            </w:r>
          </w:p>
          <w:p w:rsidR="0050708B" w:rsidRPr="0050708B" w:rsidRDefault="0050708B" w:rsidP="0050708B">
            <w:pPr>
              <w:pStyle w:val="ListParagraph"/>
              <w:numPr>
                <w:ilvl w:val="0"/>
                <w:numId w:val="21"/>
              </w:numPr>
              <w:ind w:left="176" w:hanging="176"/>
              <w:rPr>
                <w:rFonts w:asciiTheme="minorHAnsi" w:hAnsiTheme="minorHAnsi" w:cstheme="minorHAnsi"/>
                <w:sz w:val="14"/>
                <w:szCs w:val="14"/>
              </w:rPr>
            </w:pPr>
            <w:r w:rsidRPr="0050708B">
              <w:rPr>
                <w:rFonts w:asciiTheme="minorHAnsi" w:hAnsiTheme="minorHAnsi" w:cstheme="minorHAnsi"/>
                <w:sz w:val="14"/>
                <w:szCs w:val="14"/>
              </w:rPr>
              <w:t>To remember the Christmas story and start to explain that Jesus was gift from God.</w:t>
            </w:r>
          </w:p>
          <w:p w:rsidR="0050708B" w:rsidRPr="0050708B" w:rsidRDefault="0050708B" w:rsidP="0050708B">
            <w:pPr>
              <w:pStyle w:val="ListParagraph"/>
              <w:numPr>
                <w:ilvl w:val="0"/>
                <w:numId w:val="21"/>
              </w:numPr>
              <w:ind w:left="176" w:hanging="176"/>
              <w:rPr>
                <w:rFonts w:asciiTheme="minorHAnsi" w:hAnsiTheme="minorHAnsi" w:cstheme="minorHAnsi"/>
                <w:sz w:val="14"/>
                <w:szCs w:val="14"/>
              </w:rPr>
            </w:pPr>
            <w:r w:rsidRPr="0050708B">
              <w:rPr>
                <w:rFonts w:asciiTheme="minorHAnsi" w:hAnsiTheme="minorHAnsi" w:cstheme="minorHAnsi"/>
                <w:sz w:val="14"/>
                <w:szCs w:val="14"/>
              </w:rPr>
              <w:t>To know why Christians gave Jesus to the world.</w:t>
            </w:r>
          </w:p>
          <w:p w:rsidR="0050708B" w:rsidRPr="00F92D73" w:rsidRDefault="0050708B" w:rsidP="007279F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92D73">
              <w:rPr>
                <w:rFonts w:asciiTheme="minorHAnsi" w:hAnsiTheme="minorHAnsi" w:cstheme="minorHAnsi"/>
                <w:b/>
                <w:sz w:val="14"/>
                <w:szCs w:val="14"/>
              </w:rPr>
              <w:t>Assessment</w:t>
            </w:r>
          </w:p>
          <w:p w:rsidR="0050708B" w:rsidRPr="0050708B" w:rsidRDefault="0050708B" w:rsidP="0050708B">
            <w:pPr>
              <w:pStyle w:val="ListParagraph"/>
              <w:numPr>
                <w:ilvl w:val="0"/>
                <w:numId w:val="22"/>
              </w:numPr>
              <w:ind w:left="176" w:hanging="142"/>
              <w:rPr>
                <w:rFonts w:asciiTheme="minorHAnsi" w:hAnsiTheme="minorHAnsi" w:cstheme="minorHAnsi"/>
                <w:sz w:val="14"/>
                <w:szCs w:val="14"/>
              </w:rPr>
            </w:pPr>
            <w:r w:rsidRPr="005070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I can remember the Christmas story and start to explain how Christians believe Jesus was a gift from God.</w:t>
            </w:r>
          </w:p>
        </w:tc>
        <w:tc>
          <w:tcPr>
            <w:tcW w:w="3322" w:type="dxa"/>
            <w:gridSpan w:val="2"/>
          </w:tcPr>
          <w:p w:rsidR="0050708B" w:rsidRDefault="00876C8F" w:rsidP="00612EF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Problem</w:t>
            </w:r>
          </w:p>
          <w:p w:rsidR="00876C8F" w:rsidRDefault="00876C8F" w:rsidP="00612EF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Love</w:t>
            </w:r>
          </w:p>
          <w:p w:rsidR="00876C8F" w:rsidRDefault="00876C8F" w:rsidP="00612EF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Jesus</w:t>
            </w:r>
          </w:p>
          <w:p w:rsidR="00876C8F" w:rsidRDefault="00876C8F" w:rsidP="00612EF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God</w:t>
            </w:r>
          </w:p>
          <w:p w:rsidR="00876C8F" w:rsidRDefault="00876C8F" w:rsidP="00612EF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Important</w:t>
            </w:r>
          </w:p>
          <w:p w:rsidR="00876C8F" w:rsidRDefault="00876C8F" w:rsidP="00612EF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Belief</w:t>
            </w:r>
          </w:p>
          <w:p w:rsidR="00876C8F" w:rsidRDefault="00876C8F" w:rsidP="00612EF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Thought</w:t>
            </w:r>
          </w:p>
          <w:p w:rsidR="00876C8F" w:rsidRDefault="00876C8F" w:rsidP="00612EF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Christian</w:t>
            </w:r>
          </w:p>
          <w:p w:rsidR="00876C8F" w:rsidRDefault="00876C8F" w:rsidP="00612EF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Gift</w:t>
            </w:r>
          </w:p>
          <w:p w:rsidR="00876C8F" w:rsidRDefault="00876C8F" w:rsidP="00612EF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Explain</w:t>
            </w:r>
          </w:p>
          <w:p w:rsidR="00876C8F" w:rsidRDefault="00876C8F" w:rsidP="00612EF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Celebrate</w:t>
            </w:r>
          </w:p>
          <w:p w:rsidR="00876C8F" w:rsidRPr="00F92D73" w:rsidRDefault="00876C8F" w:rsidP="00612EF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Rescue</w:t>
            </w:r>
            <w:bookmarkStart w:id="0" w:name="_GoBack"/>
            <w:bookmarkEnd w:id="0"/>
          </w:p>
        </w:tc>
      </w:tr>
    </w:tbl>
    <w:p w:rsidR="00A020A8" w:rsidRDefault="00A020A8" w:rsidP="00F92D73"/>
    <w:sectPr w:rsidR="00A020A8" w:rsidSect="00AC4A47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08B" w:rsidRDefault="0050708B" w:rsidP="005E4DFF">
      <w:r>
        <w:separator/>
      </w:r>
    </w:p>
  </w:endnote>
  <w:endnote w:type="continuationSeparator" w:id="0">
    <w:p w:rsidR="0050708B" w:rsidRDefault="0050708B" w:rsidP="005E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08B" w:rsidRDefault="0050708B" w:rsidP="005E4DFF">
      <w:r>
        <w:separator/>
      </w:r>
    </w:p>
  </w:footnote>
  <w:footnote w:type="continuationSeparator" w:id="0">
    <w:p w:rsidR="0050708B" w:rsidRDefault="0050708B" w:rsidP="005E4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8B" w:rsidRPr="00572C32" w:rsidRDefault="0050708B">
    <w:pPr>
      <w:pStyle w:val="Header"/>
      <w:rPr>
        <w:rFonts w:asciiTheme="minorHAnsi" w:hAnsiTheme="minorHAnsi" w:cstheme="minorHAnsi"/>
      </w:rPr>
    </w:pPr>
    <w:r w:rsidRPr="00572C32">
      <w:rPr>
        <w:rFonts w:asciiTheme="minorHAnsi" w:hAnsiTheme="minorHAnsi" w:cstheme="minorHAnsi"/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8229509</wp:posOffset>
          </wp:positionH>
          <wp:positionV relativeFrom="paragraph">
            <wp:posOffset>-308701</wp:posOffset>
          </wp:positionV>
          <wp:extent cx="838200" cy="857885"/>
          <wp:effectExtent l="0" t="0" r="0" b="0"/>
          <wp:wrapSquare wrapText="bothSides"/>
          <wp:docPr id="4" name="Picture 4" descr="C:\Users\kedmenson\AppData\Local\Microsoft\Windows\Temporary Internet Files\Content.Word\HHA_Logo_CMYK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kedmenson\AppData\Local\Microsoft\Windows\Temporary Internet Files\Content.Word\HHA_Logo_CMYK_Pri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gramStart"/>
    <w:r w:rsidRPr="00572C32">
      <w:rPr>
        <w:rFonts w:asciiTheme="minorHAnsi" w:hAnsiTheme="minorHAnsi" w:cstheme="minorHAnsi"/>
      </w:rPr>
      <w:t>Year  2</w:t>
    </w:r>
    <w:proofErr w:type="gramEnd"/>
    <w:r w:rsidRPr="00572C32">
      <w:rPr>
        <w:rFonts w:asciiTheme="minorHAnsi" w:hAnsiTheme="minorHAnsi" w:cstheme="minorHAnsi"/>
      </w:rPr>
      <w:t xml:space="preserve">                                                                                      </w:t>
    </w:r>
    <w:r>
      <w:rPr>
        <w:rFonts w:asciiTheme="minorHAnsi" w:hAnsiTheme="minorHAnsi" w:cstheme="minorHAnsi"/>
      </w:rPr>
      <w:t>Parliament</w:t>
    </w:r>
    <w:r>
      <w:rPr>
        <w:rFonts w:asciiTheme="minorHAnsi" w:hAnsiTheme="minorHAnsi" w:cstheme="minorHAnsi"/>
      </w:rPr>
      <w:tab/>
    </w:r>
    <w:r w:rsidRPr="00572C32">
      <w:rPr>
        <w:rFonts w:asciiTheme="minorHAnsi" w:hAnsiTheme="minorHAnsi" w:cstheme="minorHAnsi"/>
      </w:rPr>
      <w:t xml:space="preserve">                                                     </w:t>
    </w:r>
    <w:r>
      <w:rPr>
        <w:rFonts w:asciiTheme="minorHAnsi" w:hAnsiTheme="minorHAnsi" w:cstheme="minorHAnsi"/>
      </w:rPr>
      <w:t xml:space="preserve">                              </w:t>
    </w:r>
    <w:r w:rsidRPr="00572C32">
      <w:rPr>
        <w:rFonts w:asciiTheme="minorHAnsi" w:hAnsiTheme="minorHAnsi" w:cstheme="minorHAnsi"/>
      </w:rPr>
      <w:t xml:space="preserve">      Autumn</w:t>
    </w:r>
    <w:r>
      <w:rPr>
        <w:rFonts w:asciiTheme="minorHAnsi" w:hAnsiTheme="minorHAnsi" w:cstheme="minorHAnsi"/>
      </w:rPr>
      <w:t xml:space="preserve"> 2</w:t>
    </w:r>
    <w:r w:rsidRPr="00572C32">
      <w:rPr>
        <w:rFonts w:asciiTheme="minorHAnsi" w:hAnsiTheme="minorHAnsi" w:cstheme="minorHAnsi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6C0A"/>
    <w:multiLevelType w:val="hybridMultilevel"/>
    <w:tmpl w:val="0AB8A3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A635A"/>
    <w:multiLevelType w:val="hybridMultilevel"/>
    <w:tmpl w:val="0480F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A423E"/>
    <w:multiLevelType w:val="hybridMultilevel"/>
    <w:tmpl w:val="12408A6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C0D5331"/>
    <w:multiLevelType w:val="hybridMultilevel"/>
    <w:tmpl w:val="74F09B9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E75179E"/>
    <w:multiLevelType w:val="hybridMultilevel"/>
    <w:tmpl w:val="908A6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D50BF"/>
    <w:multiLevelType w:val="hybridMultilevel"/>
    <w:tmpl w:val="CC407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20686"/>
    <w:multiLevelType w:val="hybridMultilevel"/>
    <w:tmpl w:val="C7324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A33DF"/>
    <w:multiLevelType w:val="hybridMultilevel"/>
    <w:tmpl w:val="66125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C173C"/>
    <w:multiLevelType w:val="hybridMultilevel"/>
    <w:tmpl w:val="3998D86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31C16C45"/>
    <w:multiLevelType w:val="hybridMultilevel"/>
    <w:tmpl w:val="EF649014"/>
    <w:lvl w:ilvl="0" w:tplc="0809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3FB42015"/>
    <w:multiLevelType w:val="hybridMultilevel"/>
    <w:tmpl w:val="053AF668"/>
    <w:lvl w:ilvl="0" w:tplc="0809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1">
    <w:nsid w:val="467653CE"/>
    <w:multiLevelType w:val="hybridMultilevel"/>
    <w:tmpl w:val="A886A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D6A25"/>
    <w:multiLevelType w:val="hybridMultilevel"/>
    <w:tmpl w:val="91B8E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420D8"/>
    <w:multiLevelType w:val="hybridMultilevel"/>
    <w:tmpl w:val="4F76B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A6040"/>
    <w:multiLevelType w:val="hybridMultilevel"/>
    <w:tmpl w:val="AA3EBF02"/>
    <w:lvl w:ilvl="0" w:tplc="41084858">
      <w:start w:val="1"/>
      <w:numFmt w:val="bullet"/>
      <w:lvlText w:val="•"/>
      <w:lvlJc w:val="left"/>
      <w:pPr>
        <w:ind w:left="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5EE640">
      <w:start w:val="1"/>
      <w:numFmt w:val="bullet"/>
      <w:lvlText w:val="o"/>
      <w:lvlJc w:val="left"/>
      <w:pPr>
        <w:ind w:left="10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5A2AC02">
      <w:start w:val="1"/>
      <w:numFmt w:val="bullet"/>
      <w:lvlText w:val="▪"/>
      <w:lvlJc w:val="left"/>
      <w:pPr>
        <w:ind w:left="18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44F4CA">
      <w:start w:val="1"/>
      <w:numFmt w:val="bullet"/>
      <w:lvlText w:val="•"/>
      <w:lvlJc w:val="left"/>
      <w:pPr>
        <w:ind w:left="25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0A6174E">
      <w:start w:val="1"/>
      <w:numFmt w:val="bullet"/>
      <w:lvlText w:val="o"/>
      <w:lvlJc w:val="left"/>
      <w:pPr>
        <w:ind w:left="32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F02F616">
      <w:start w:val="1"/>
      <w:numFmt w:val="bullet"/>
      <w:lvlText w:val="▪"/>
      <w:lvlJc w:val="left"/>
      <w:pPr>
        <w:ind w:left="39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AE8CF2">
      <w:start w:val="1"/>
      <w:numFmt w:val="bullet"/>
      <w:lvlText w:val="•"/>
      <w:lvlJc w:val="left"/>
      <w:pPr>
        <w:ind w:left="46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30DBD4">
      <w:start w:val="1"/>
      <w:numFmt w:val="bullet"/>
      <w:lvlText w:val="o"/>
      <w:lvlJc w:val="left"/>
      <w:pPr>
        <w:ind w:left="54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C435CA">
      <w:start w:val="1"/>
      <w:numFmt w:val="bullet"/>
      <w:lvlText w:val="▪"/>
      <w:lvlJc w:val="left"/>
      <w:pPr>
        <w:ind w:left="61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C4C0D57"/>
    <w:multiLevelType w:val="hybridMultilevel"/>
    <w:tmpl w:val="03D2C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26FF7"/>
    <w:multiLevelType w:val="hybridMultilevel"/>
    <w:tmpl w:val="46188A62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>
    <w:nsid w:val="660A4895"/>
    <w:multiLevelType w:val="hybridMultilevel"/>
    <w:tmpl w:val="80304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85D99"/>
    <w:multiLevelType w:val="hybridMultilevel"/>
    <w:tmpl w:val="0038A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792322"/>
    <w:multiLevelType w:val="hybridMultilevel"/>
    <w:tmpl w:val="0CA44A02"/>
    <w:lvl w:ilvl="0" w:tplc="A692E23C">
      <w:start w:val="1"/>
      <w:numFmt w:val="bullet"/>
      <w:lvlText w:val="•"/>
      <w:lvlJc w:val="left"/>
      <w:pPr>
        <w:ind w:left="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4EAF8E">
      <w:start w:val="1"/>
      <w:numFmt w:val="bullet"/>
      <w:lvlText w:val="o"/>
      <w:lvlJc w:val="left"/>
      <w:pPr>
        <w:ind w:left="10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983262">
      <w:start w:val="1"/>
      <w:numFmt w:val="bullet"/>
      <w:lvlText w:val="▪"/>
      <w:lvlJc w:val="left"/>
      <w:pPr>
        <w:ind w:left="18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30C13A">
      <w:start w:val="1"/>
      <w:numFmt w:val="bullet"/>
      <w:lvlText w:val="•"/>
      <w:lvlJc w:val="left"/>
      <w:pPr>
        <w:ind w:left="25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96D5FC">
      <w:start w:val="1"/>
      <w:numFmt w:val="bullet"/>
      <w:lvlText w:val="o"/>
      <w:lvlJc w:val="left"/>
      <w:pPr>
        <w:ind w:left="32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124512">
      <w:start w:val="1"/>
      <w:numFmt w:val="bullet"/>
      <w:lvlText w:val="▪"/>
      <w:lvlJc w:val="left"/>
      <w:pPr>
        <w:ind w:left="39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866CF6">
      <w:start w:val="1"/>
      <w:numFmt w:val="bullet"/>
      <w:lvlText w:val="•"/>
      <w:lvlJc w:val="left"/>
      <w:pPr>
        <w:ind w:left="46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A4D64C">
      <w:start w:val="1"/>
      <w:numFmt w:val="bullet"/>
      <w:lvlText w:val="o"/>
      <w:lvlJc w:val="left"/>
      <w:pPr>
        <w:ind w:left="54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C8D810">
      <w:start w:val="1"/>
      <w:numFmt w:val="bullet"/>
      <w:lvlText w:val="▪"/>
      <w:lvlJc w:val="left"/>
      <w:pPr>
        <w:ind w:left="61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2667590"/>
    <w:multiLevelType w:val="hybridMultilevel"/>
    <w:tmpl w:val="443649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3873C6"/>
    <w:multiLevelType w:val="hybridMultilevel"/>
    <w:tmpl w:val="8F60E420"/>
    <w:lvl w:ilvl="0" w:tplc="0809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1"/>
  </w:num>
  <w:num w:numId="5">
    <w:abstractNumId w:val="10"/>
  </w:num>
  <w:num w:numId="6">
    <w:abstractNumId w:val="19"/>
  </w:num>
  <w:num w:numId="7">
    <w:abstractNumId w:val="14"/>
  </w:num>
  <w:num w:numId="8">
    <w:abstractNumId w:val="7"/>
  </w:num>
  <w:num w:numId="9">
    <w:abstractNumId w:val="5"/>
  </w:num>
  <w:num w:numId="10">
    <w:abstractNumId w:val="20"/>
  </w:num>
  <w:num w:numId="11">
    <w:abstractNumId w:val="2"/>
  </w:num>
  <w:num w:numId="12">
    <w:abstractNumId w:val="12"/>
  </w:num>
  <w:num w:numId="13">
    <w:abstractNumId w:val="11"/>
  </w:num>
  <w:num w:numId="14">
    <w:abstractNumId w:val="18"/>
  </w:num>
  <w:num w:numId="15">
    <w:abstractNumId w:val="17"/>
  </w:num>
  <w:num w:numId="16">
    <w:abstractNumId w:val="3"/>
  </w:num>
  <w:num w:numId="17">
    <w:abstractNumId w:val="8"/>
  </w:num>
  <w:num w:numId="18">
    <w:abstractNumId w:val="13"/>
  </w:num>
  <w:num w:numId="19">
    <w:abstractNumId w:val="4"/>
  </w:num>
  <w:num w:numId="20">
    <w:abstractNumId w:val="16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47"/>
    <w:rsid w:val="00065DEF"/>
    <w:rsid w:val="000A4E76"/>
    <w:rsid w:val="00152949"/>
    <w:rsid w:val="001832A3"/>
    <w:rsid w:val="001A3AA8"/>
    <w:rsid w:val="001A5674"/>
    <w:rsid w:val="00247EEA"/>
    <w:rsid w:val="00261C10"/>
    <w:rsid w:val="0026291D"/>
    <w:rsid w:val="003712C4"/>
    <w:rsid w:val="003911CB"/>
    <w:rsid w:val="003935CA"/>
    <w:rsid w:val="00415FD8"/>
    <w:rsid w:val="00443BB9"/>
    <w:rsid w:val="004567BB"/>
    <w:rsid w:val="00461CE6"/>
    <w:rsid w:val="0050708B"/>
    <w:rsid w:val="00572C32"/>
    <w:rsid w:val="005C4219"/>
    <w:rsid w:val="005E4DFF"/>
    <w:rsid w:val="00612EF9"/>
    <w:rsid w:val="00623D2A"/>
    <w:rsid w:val="00625F71"/>
    <w:rsid w:val="00687F19"/>
    <w:rsid w:val="006B5326"/>
    <w:rsid w:val="006D2855"/>
    <w:rsid w:val="007279F8"/>
    <w:rsid w:val="0075686B"/>
    <w:rsid w:val="00805B83"/>
    <w:rsid w:val="00844723"/>
    <w:rsid w:val="00847A11"/>
    <w:rsid w:val="00854C96"/>
    <w:rsid w:val="00876C8F"/>
    <w:rsid w:val="00883D9E"/>
    <w:rsid w:val="008F6A39"/>
    <w:rsid w:val="00923BD2"/>
    <w:rsid w:val="00943D75"/>
    <w:rsid w:val="009545AD"/>
    <w:rsid w:val="00A020A8"/>
    <w:rsid w:val="00A5541F"/>
    <w:rsid w:val="00AC06E5"/>
    <w:rsid w:val="00AC4A47"/>
    <w:rsid w:val="00AF50D1"/>
    <w:rsid w:val="00C022ED"/>
    <w:rsid w:val="00C0449C"/>
    <w:rsid w:val="00CE738D"/>
    <w:rsid w:val="00DB539D"/>
    <w:rsid w:val="00DE7B2B"/>
    <w:rsid w:val="00E35111"/>
    <w:rsid w:val="00EB0204"/>
    <w:rsid w:val="00EC5A1F"/>
    <w:rsid w:val="00ED374C"/>
    <w:rsid w:val="00EE2974"/>
    <w:rsid w:val="00EE3A3A"/>
    <w:rsid w:val="00F9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9462D7C6-DE71-456C-8102-CFD452ED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29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D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DF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4D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DFF"/>
    <w:rPr>
      <w:sz w:val="24"/>
      <w:szCs w:val="24"/>
      <w:lang w:eastAsia="en-US"/>
    </w:rPr>
  </w:style>
  <w:style w:type="paragraph" w:customStyle="1" w:styleId="Default">
    <w:name w:val="Default"/>
    <w:rsid w:val="00A020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7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72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8D08CED8</Template>
  <TotalTime>486</TotalTime>
  <Pages>8</Pages>
  <Words>2680</Words>
  <Characters>14512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Edmenson</dc:creator>
  <cp:keywords/>
  <dc:description/>
  <cp:lastModifiedBy>Mrs. Padgett</cp:lastModifiedBy>
  <cp:revision>20</cp:revision>
  <cp:lastPrinted>2018-07-13T12:30:00Z</cp:lastPrinted>
  <dcterms:created xsi:type="dcterms:W3CDTF">2018-06-20T09:18:00Z</dcterms:created>
  <dcterms:modified xsi:type="dcterms:W3CDTF">2018-11-23T10:52:00Z</dcterms:modified>
</cp:coreProperties>
</file>