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B" w:rsidRDefault="00AA403A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1BC736E" wp14:editId="45A5189B">
            <wp:simplePos x="0" y="0"/>
            <wp:positionH relativeFrom="margin">
              <wp:posOffset>3881755</wp:posOffset>
            </wp:positionH>
            <wp:positionV relativeFrom="paragraph">
              <wp:posOffset>2909104</wp:posOffset>
            </wp:positionV>
            <wp:extent cx="454025" cy="403860"/>
            <wp:effectExtent l="133350" t="76200" r="79375" b="129540"/>
            <wp:wrapThrough wrapText="bothSides">
              <wp:wrapPolygon edited="0">
                <wp:start x="-906" y="-4075"/>
                <wp:lineTo x="-6344" y="-2038"/>
                <wp:lineTo x="-6344" y="21396"/>
                <wp:lineTo x="-1813" y="27509"/>
                <wp:lineTo x="19938" y="27509"/>
                <wp:lineTo x="20845" y="25472"/>
                <wp:lineTo x="24470" y="15283"/>
                <wp:lineTo x="24470" y="14264"/>
                <wp:lineTo x="19032" y="-1019"/>
                <wp:lineTo x="19032" y="-4075"/>
                <wp:lineTo x="-906" y="-4075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03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0AB99" wp14:editId="0C33F8EF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3D4C6C" w:rsidP="005126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French</w:t>
                            </w:r>
                          </w:p>
                          <w:p w:rsidR="0051261F" w:rsidRDefault="008E3AD1" w:rsidP="005126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Counting to 10 in French.</w:t>
                            </w:r>
                          </w:p>
                          <w:p w:rsidR="008E3AD1" w:rsidRPr="008E3AD1" w:rsidRDefault="008E3AD1" w:rsidP="005126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Learning a range of French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AB99" id="Rounded Rectangle 18" o:spid="_x0000_s1026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" fillcolor="#fcf" strokecolor="black [3213]" strokeweight="1pt">
                <v:stroke joinstyle="miter"/>
                <v:textbox>
                  <w:txbxContent>
                    <w:p w:rsidR="0051261F" w:rsidRDefault="003D4C6C" w:rsidP="0051261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French</w:t>
                      </w:r>
                    </w:p>
                    <w:p w:rsidR="0051261F" w:rsidRDefault="008E3AD1" w:rsidP="005126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Counting to 10 in French.</w:t>
                      </w:r>
                    </w:p>
                    <w:p w:rsidR="008E3AD1" w:rsidRPr="008E3AD1" w:rsidRDefault="008E3AD1" w:rsidP="005126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Learning a range of French songs.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BFD34" wp14:editId="6A2DA508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9209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Design Technology</w:t>
                            </w:r>
                          </w:p>
                          <w:p w:rsidR="0051261F" w:rsidRPr="00920940" w:rsidRDefault="0051261F" w:rsidP="0092094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0" o:spid="_x0000_s1027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NPvA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" fillcolor="#ff5d5d" strokecolor="black [3213]" strokeweight="1pt">
                <v:stroke joinstyle="miter"/>
                <v:textbox>
                  <w:txbxContent>
                    <w:p w:rsidR="0005555F" w:rsidRDefault="0005555F" w:rsidP="0092094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Design Technology</w:t>
                      </w:r>
                    </w:p>
                    <w:p w:rsidR="0051261F" w:rsidRPr="00920940" w:rsidRDefault="0051261F" w:rsidP="0092094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9209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Art and Design</w:t>
                            </w:r>
                          </w:p>
                          <w:p w:rsidR="003D4C6C" w:rsidRPr="00920940" w:rsidRDefault="00920940" w:rsidP="003D4C6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look at Marianne Mitchell’s work focusing on oil pastels to create a scene from 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9" o:spid="_x0000_s1028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ypCe&#10;i7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05555F" w:rsidRDefault="0005555F" w:rsidP="0092094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Art and Design</w:t>
                      </w:r>
                    </w:p>
                    <w:p w:rsidR="003D4C6C" w:rsidRPr="00920940" w:rsidRDefault="00920940" w:rsidP="003D4C6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look at Marianne Mitchell’s work focusing on oil pastels to create a scene from the Great Fire of London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A9E88" wp14:editId="08107138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3D4C6C" w:rsidRPr="00920940" w:rsidRDefault="00920940" w:rsidP="003D4C6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use multimedia to present work in different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9E88" id="Rounded Rectangle 17" o:spid="_x0000_s1029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3D4C6C" w:rsidRPr="00920940" w:rsidRDefault="00920940" w:rsidP="003D4C6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use multimedia to present work in different ways.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3729355</wp:posOffset>
                </wp:positionV>
                <wp:extent cx="3571875" cy="1442720"/>
                <wp:effectExtent l="0" t="0" r="2857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427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51261F" w:rsidRDefault="008E3AD1" w:rsidP="005126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understand the</w:t>
                            </w:r>
                            <w:r w:rsidR="00C538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38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properites</w:t>
                            </w:r>
                            <w:proofErr w:type="spellEnd"/>
                            <w:r w:rsidR="00C538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a range of different materials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3AD1" w:rsidRPr="008E3AD1" w:rsidRDefault="008E3AD1" w:rsidP="005126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="00C538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test the different properties of materials and understand why manufacturers used particular materials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1" o:spid="_x0000_s1030" style="position:absolute;margin-left:0;margin-top:293.65pt;width:281.25pt;height:113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51261F" w:rsidRDefault="008E3AD1" w:rsidP="005126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understand the</w:t>
                      </w:r>
                      <w:r w:rsidR="00C538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380E">
                        <w:rPr>
                          <w:color w:val="000000" w:themeColor="text1"/>
                          <w:sz w:val="20"/>
                          <w:szCs w:val="20"/>
                        </w:rPr>
                        <w:t>properites</w:t>
                      </w:r>
                      <w:proofErr w:type="spellEnd"/>
                      <w:r w:rsidR="00C538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of a range of different materials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E3AD1" w:rsidRPr="008E3AD1" w:rsidRDefault="008E3AD1" w:rsidP="005126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="00C538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test the different properties of materials and understand why manufacturers used particular materials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292E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 xml:space="preserve">Year </w:t>
                            </w:r>
                            <w:r w:rsidR="00B257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proofErr w:type="gramStart"/>
                            <w:r w:rsidR="00B257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Autumn</w:t>
                            </w:r>
                            <w:proofErr w:type="gramEnd"/>
                            <w:r w:rsidR="00B257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2</w:t>
                            </w:r>
                          </w:p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B257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Houses of Parliament</w:t>
                            </w:r>
                            <w:r w:rsidR="00AA40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EF034" wp14:editId="1565A8CD">
                                  <wp:extent cx="506730" cy="450215"/>
                                  <wp:effectExtent l="133350" t="76200" r="83820" b="140335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730" cy="45021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292E88">
                        <w:rPr>
                          <w:b/>
                          <w:color w:val="000000" w:themeColor="text1"/>
                          <w:sz w:val="28"/>
                        </w:rPr>
                        <w:br/>
                        <w:t xml:space="preserve">Year </w:t>
                      </w:r>
                      <w:r w:rsidR="00B257C7">
                        <w:rPr>
                          <w:b/>
                          <w:color w:val="000000" w:themeColor="text1"/>
                          <w:sz w:val="28"/>
                        </w:rPr>
                        <w:t xml:space="preserve">2 </w:t>
                      </w:r>
                      <w:proofErr w:type="gramStart"/>
                      <w:r w:rsidR="00B257C7">
                        <w:rPr>
                          <w:b/>
                          <w:color w:val="000000" w:themeColor="text1"/>
                          <w:sz w:val="28"/>
                        </w:rPr>
                        <w:t>Autumn</w:t>
                      </w:r>
                      <w:proofErr w:type="gramEnd"/>
                      <w:r w:rsidR="00B257C7">
                        <w:rPr>
                          <w:b/>
                          <w:color w:val="000000" w:themeColor="text1"/>
                          <w:sz w:val="28"/>
                        </w:rPr>
                        <w:t xml:space="preserve"> 2</w:t>
                      </w:r>
                    </w:p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B257C7">
                        <w:rPr>
                          <w:b/>
                          <w:color w:val="000000" w:themeColor="text1"/>
                          <w:sz w:val="28"/>
                        </w:rPr>
                        <w:t xml:space="preserve">     Houses of Parliament</w:t>
                      </w:r>
                      <w:r w:rsidR="00AA403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EF034" wp14:editId="1565A8CD">
                            <wp:extent cx="506730" cy="450215"/>
                            <wp:effectExtent l="133350" t="76200" r="83820" b="140335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730" cy="4502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15E1E" wp14:editId="4BE48C13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3D4C6C" w:rsidRPr="00780A9D" w:rsidRDefault="00780A9D" w:rsidP="003D4C6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explore pitch and beat and use this to create different rhythms.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E1E" id="Rounded Rectangle 16" o:spid="_x0000_s1032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3D4C6C" w:rsidRPr="00780A9D" w:rsidRDefault="00780A9D" w:rsidP="003D4C6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explore pitch and beat and use this to create different rhythms.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7870F" wp14:editId="353507F7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3D4C6C" w:rsidRPr="008E3AD1" w:rsidRDefault="004A44AA" w:rsidP="003D4C6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Gymnastics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4" o:spid="_x0000_s1033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T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mwfL8GWjqwP0o9VpUJ2h6wZ64YY4f08sTCY8GGwbfwcH&#10;FxpeUfc3jGptf3/0PdjDwIAWoxYmHR77145YhpH4oWCUvhbTaVgNUZjO5hMQ7EvN5qVG7eSVhu4q&#10;YK8ZGq/B3ovhyq2Wz7CUViEqqIiiELvE1NtBuPJpA8Fao2y1imawDgzxN+rR0AAeeA5t/tQ9E2v6&#10;gfAwS7d62Apk8WYkkm3wVHq185o3cV6OvPYvAKsktlK/9sKueilHq+NyXv4B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mqJxk7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3D4C6C" w:rsidRPr="008E3AD1" w:rsidRDefault="004A44AA" w:rsidP="003D4C6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Gymnastics skills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7870F" wp14:editId="353507F7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780A9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3D4C6C" w:rsidRPr="00780A9D" w:rsidRDefault="003D4C6C" w:rsidP="0092094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3" o:spid="_x0000_s1034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BS0+FU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780A9D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3D4C6C" w:rsidRPr="00780A9D" w:rsidRDefault="003D4C6C" w:rsidP="00920940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BFD34" wp14:editId="6A2DA508">
                <wp:simplePos x="0" y="0"/>
                <wp:positionH relativeFrom="margin">
                  <wp:posOffset>3771900</wp:posOffset>
                </wp:positionH>
                <wp:positionV relativeFrom="paragraph">
                  <wp:posOffset>3871913</wp:posOffset>
                </wp:positionV>
                <wp:extent cx="2228850" cy="1214437"/>
                <wp:effectExtent l="0" t="0" r="1905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4437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007033" w:rsidRPr="008E3AD1" w:rsidRDefault="005C0ABE" w:rsidP="0000703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 Jigsaw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2" o:spid="_x0000_s1035" style="position:absolute;margin-left:297pt;margin-top:304.9pt;width:175.5pt;height: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007033" w:rsidRPr="008E3AD1" w:rsidRDefault="005C0ABE" w:rsidP="0000703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 Jigsaw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D34" wp14:editId="6A2DA508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00162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9209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304864" w:rsidRDefault="00920940" w:rsidP="0092094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know what they UK landline looks like, labelling the countries and surrounding seas.</w:t>
                            </w:r>
                          </w:p>
                          <w:p w:rsidR="00920940" w:rsidRPr="00920940" w:rsidRDefault="00920940" w:rsidP="0092094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They will be using atlases to locate capitals cities within the UK and use grid references to describe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8" o:spid="_x0000_s1036" style="position:absolute;margin-left:230.05pt;margin-top:184.1pt;width:281.25pt;height:10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" fillcolor="#b2de82" strokecolor="black [3213]" strokeweight="1pt">
                <v:stroke joinstyle="miter"/>
                <v:textbox>
                  <w:txbxContent>
                    <w:p w:rsidR="0005555F" w:rsidRDefault="0005555F" w:rsidP="0092094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Geography</w:t>
                      </w:r>
                    </w:p>
                    <w:p w:rsidR="00304864" w:rsidRDefault="00920940" w:rsidP="0092094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know what they UK landline looks like, labelling the countries and surrounding seas.</w:t>
                      </w:r>
                    </w:p>
                    <w:p w:rsidR="00920940" w:rsidRPr="00920940" w:rsidRDefault="00920940" w:rsidP="0092094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They will be using atlases to locate capitals cities within the UK and use grid references to describe them.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FF75E" wp14:editId="3431C750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9209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304864" w:rsidRPr="00920940" w:rsidRDefault="00920940" w:rsidP="0092094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09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understand how </w:t>
                            </w:r>
                            <w:r w:rsidR="00C538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Guy Fawkes Attempted to blow up the Houses of Parliament</w:t>
                            </w:r>
                            <w:r w:rsidRPr="009209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20940" w:rsidRPr="00304864" w:rsidRDefault="00920940" w:rsidP="00920940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209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reflect on events and how they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209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influenced change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Default="0005555F" w:rsidP="0092094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History</w:t>
                      </w:r>
                    </w:p>
                    <w:p w:rsidR="00304864" w:rsidRPr="00920940" w:rsidRDefault="00920940" w:rsidP="0092094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209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understand how </w:t>
                      </w:r>
                      <w:r w:rsidR="00C5380E">
                        <w:rPr>
                          <w:color w:val="000000" w:themeColor="text1"/>
                          <w:sz w:val="20"/>
                          <w:szCs w:val="20"/>
                        </w:rPr>
                        <w:t>Guy Fawkes Attempted to blow up the Houses of Parliament</w:t>
                      </w:r>
                      <w:r w:rsidRPr="0092094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20940" w:rsidRPr="00304864" w:rsidRDefault="00920940" w:rsidP="00920940">
                      <w:pPr>
                        <w:spacing w:after="0"/>
                        <w:rPr>
                          <w:color w:val="000000" w:themeColor="text1"/>
                          <w:sz w:val="28"/>
                        </w:rPr>
                      </w:pPr>
                      <w:r w:rsidRPr="00920940">
                        <w:rPr>
                          <w:color w:val="000000" w:themeColor="text1"/>
                          <w:sz w:val="20"/>
                          <w:szCs w:val="20"/>
                        </w:rPr>
                        <w:t>To reflect on events and how they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20940">
                        <w:rPr>
                          <w:color w:val="000000" w:themeColor="text1"/>
                          <w:sz w:val="20"/>
                          <w:szCs w:val="20"/>
                        </w:rPr>
                        <w:t>influenced change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F75E" wp14:editId="3431C7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E3AD1" w:rsidRDefault="00C5380E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Continuing </w:t>
                            </w:r>
                            <w:r w:rsidR="008E3AD1" w:rsidRPr="008E3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Number work including addition and subtraction</w:t>
                            </w:r>
                          </w:p>
                          <w:p w:rsidR="00C5380E" w:rsidRPr="008E3AD1" w:rsidRDefault="00C5380E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Money – understanding the value and giving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4" o:spid="_x0000_s1038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8E3AD1" w:rsidRDefault="00C5380E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Continuing </w:t>
                      </w:r>
                      <w:r w:rsidR="008E3AD1" w:rsidRPr="008E3AD1">
                        <w:rPr>
                          <w:color w:val="000000" w:themeColor="text1"/>
                          <w:sz w:val="20"/>
                          <w:szCs w:val="20"/>
                        </w:rPr>
                        <w:t>Number work including addition and subtraction</w:t>
                      </w:r>
                    </w:p>
                    <w:p w:rsidR="00C5380E" w:rsidRPr="008E3AD1" w:rsidRDefault="00C5380E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Money – understanding the value and giving change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FF75E" wp14:editId="3431C750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214016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</w:p>
                          <w:p w:rsidR="008E3AD1" w:rsidRDefault="008E3AD1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To be able to recite poems and present them to an audience. Respond to key questions using the correct vocabulary.</w:t>
                            </w:r>
                          </w:p>
                          <w:p w:rsidR="00214016" w:rsidRPr="00214016" w:rsidRDefault="008E3AD1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Team work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5555F" w:rsidRDefault="00214016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</w:p>
                    <w:p w:rsidR="008E3AD1" w:rsidRDefault="008E3AD1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To be able to recite poems and present them to an audience. Respond to key questions using the correct vocabulary.</w:t>
                      </w:r>
                    </w:p>
                    <w:p w:rsidR="00214016" w:rsidRPr="00214016" w:rsidRDefault="008E3AD1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Team work skills.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F75E" wp14:editId="3431C750">
                <wp:simplePos x="0" y="0"/>
                <wp:positionH relativeFrom="margin">
                  <wp:posOffset>2814638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DD33C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Reading</w:t>
                            </w:r>
                          </w:p>
                          <w:p w:rsidR="00DD33C6" w:rsidRDefault="00C5380E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Magic Finger </w:t>
                            </w:r>
                          </w:p>
                          <w:p w:rsidR="008E3AD1" w:rsidRDefault="00C5380E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Science link on Materials</w:t>
                            </w:r>
                          </w:p>
                          <w:p w:rsidR="008E3AD1" w:rsidRPr="008E3AD1" w:rsidRDefault="008E3AD1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Children will focus on fluency and recalling simple facts from the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3" o:spid="_x0000_s1040" style="position:absolute;margin-left:221.6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" fillcolor="#ffbb57" strokecolor="black [3213]" strokeweight="1pt">
                <v:stroke joinstyle="miter"/>
                <v:textbox>
                  <w:txbxContent>
                    <w:p w:rsidR="00DD33C6" w:rsidRDefault="0005555F" w:rsidP="00DD33C6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DD33C6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Reading</w:t>
                      </w:r>
                    </w:p>
                    <w:p w:rsidR="00DD33C6" w:rsidRDefault="00C5380E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Magic Finger </w:t>
                      </w:r>
                    </w:p>
                    <w:p w:rsidR="008E3AD1" w:rsidRDefault="00C5380E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Science link on Materials</w:t>
                      </w:r>
                    </w:p>
                    <w:p w:rsidR="008E3AD1" w:rsidRPr="008E3AD1" w:rsidRDefault="008E3AD1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Children will focus on fluency and recalling simple facts from the text.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0218" wp14:editId="1A3D35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912" cy="2100263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10026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780A9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292E88" w:rsidRDefault="00780A9D" w:rsidP="00292E88">
                            <w:pP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Children will be reading the story The </w:t>
                            </w:r>
                            <w:r w:rsidR="00C5380E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Magic Finger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780A9D" w:rsidRPr="00780A9D" w:rsidRDefault="00780A9D" w:rsidP="00292E88">
                            <w:pP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Narrative – Children will retell the story. </w:t>
                            </w:r>
                            <w:r w:rsidR="008E3AD1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Use a range of vocabulary to describe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0218" id="Rounded Rectangle 2" o:spid="_x0000_s1041" style="position:absolute;margin-left:0;margin-top:0;width:214.85pt;height:16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" fillcolor="yellow" strokecolor="black [3213]" strokeweight="1pt">
                <v:stroke joinstyle="miter"/>
                <v:textbox>
                  <w:txbxContent>
                    <w:p w:rsidR="0005555F" w:rsidRDefault="0005555F" w:rsidP="00780A9D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292E88" w:rsidRDefault="00780A9D" w:rsidP="00292E88">
                      <w:pPr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Children will be reading the story The </w:t>
                      </w:r>
                      <w:r w:rsidR="00C5380E">
                        <w:rPr>
                          <w:color w:val="000000" w:themeColor="text1"/>
                          <w:sz w:val="20"/>
                          <w:szCs w:val="28"/>
                        </w:rPr>
                        <w:t>Magic Finger</w:t>
                      </w: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 </w:t>
                      </w:r>
                    </w:p>
                    <w:p w:rsidR="00780A9D" w:rsidRPr="00780A9D" w:rsidRDefault="00780A9D" w:rsidP="00292E88">
                      <w:pPr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Narrative – Children will retell the story. </w:t>
                      </w:r>
                      <w:r w:rsidR="008E3AD1">
                        <w:rPr>
                          <w:color w:val="000000" w:themeColor="text1"/>
                          <w:sz w:val="20"/>
                          <w:szCs w:val="28"/>
                        </w:rPr>
                        <w:t>Use a range of vocabulary to describe settings.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81B69"/>
    <w:rsid w:val="001A05B1"/>
    <w:rsid w:val="00214016"/>
    <w:rsid w:val="00292E88"/>
    <w:rsid w:val="00304864"/>
    <w:rsid w:val="003D4C6C"/>
    <w:rsid w:val="004A44AA"/>
    <w:rsid w:val="0051261F"/>
    <w:rsid w:val="005C0ABE"/>
    <w:rsid w:val="00780A9D"/>
    <w:rsid w:val="008014C6"/>
    <w:rsid w:val="008A5E2D"/>
    <w:rsid w:val="008E3AD1"/>
    <w:rsid w:val="00920940"/>
    <w:rsid w:val="00AA403A"/>
    <w:rsid w:val="00AB0924"/>
    <w:rsid w:val="00B257C7"/>
    <w:rsid w:val="00C05134"/>
    <w:rsid w:val="00C5380E"/>
    <w:rsid w:val="00CC3833"/>
    <w:rsid w:val="00D215DC"/>
    <w:rsid w:val="00DD33C6"/>
    <w:rsid w:val="00E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8D08CED8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Mrs. Padgett</cp:lastModifiedBy>
  <cp:revision>3</cp:revision>
  <dcterms:created xsi:type="dcterms:W3CDTF">2018-11-08T21:14:00Z</dcterms:created>
  <dcterms:modified xsi:type="dcterms:W3CDTF">2018-11-23T12:04:00Z</dcterms:modified>
</cp:coreProperties>
</file>