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20" w:rsidRPr="00B44633" w:rsidRDefault="00BC7B20" w:rsidP="00BC7B20">
      <w:pPr>
        <w:pStyle w:val="Heading7"/>
        <w:ind w:left="-142"/>
        <w:rPr>
          <w:rFonts w:cs="Arial"/>
          <w:sz w:val="22"/>
          <w:szCs w:val="22"/>
        </w:rPr>
      </w:pPr>
      <w:bookmarkStart w:id="0" w:name="_GoBack"/>
      <w:bookmarkEnd w:id="0"/>
      <w:r w:rsidRPr="00A05EB7">
        <w:rPr>
          <w:noProof/>
          <w:lang w:eastAsia="en-GB"/>
        </w:rPr>
        <w:drawing>
          <wp:inline distT="0" distB="0" distL="0" distR="0">
            <wp:extent cx="5905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633">
        <w:rPr>
          <w:rFonts w:cs="Arial"/>
          <w:sz w:val="22"/>
          <w:szCs w:val="22"/>
        </w:rPr>
        <w:t>TEACHING ASSISTANT</w:t>
      </w:r>
      <w:r w:rsidRPr="00B44633">
        <w:rPr>
          <w:rFonts w:cs="Arial"/>
          <w:sz w:val="22"/>
          <w:szCs w:val="22"/>
        </w:rPr>
        <w:t xml:space="preserve"> – SUPPORTING &amp; DELIVERING LEARNING</w:t>
      </w:r>
      <w:r w:rsidRPr="00B44633">
        <w:rPr>
          <w:rFonts w:cs="Arial"/>
          <w:sz w:val="22"/>
          <w:szCs w:val="22"/>
        </w:rPr>
        <w:tab/>
      </w:r>
      <w:r w:rsidRPr="00B44633">
        <w:rPr>
          <w:rFonts w:cs="Arial"/>
          <w:sz w:val="22"/>
          <w:szCs w:val="22"/>
        </w:rPr>
        <w:tab/>
      </w:r>
      <w:r w:rsidRPr="00B44633">
        <w:rPr>
          <w:rFonts w:cs="Arial"/>
          <w:sz w:val="22"/>
          <w:szCs w:val="22"/>
        </w:rPr>
        <w:tab/>
      </w:r>
      <w:r w:rsidRPr="00B44633">
        <w:rPr>
          <w:rFonts w:cs="Arial"/>
          <w:sz w:val="22"/>
          <w:szCs w:val="22"/>
        </w:rPr>
        <w:tab/>
      </w:r>
      <w:r w:rsidRPr="00B44633">
        <w:rPr>
          <w:rFonts w:cs="Arial"/>
          <w:sz w:val="22"/>
          <w:szCs w:val="22"/>
        </w:rPr>
        <w:tab/>
      </w:r>
      <w:r w:rsidRPr="00B44633">
        <w:rPr>
          <w:rFonts w:cs="Arial"/>
          <w:sz w:val="22"/>
          <w:szCs w:val="22"/>
        </w:rPr>
        <w:tab/>
      </w:r>
      <w:r w:rsidRPr="00B44633">
        <w:rPr>
          <w:rFonts w:cs="Arial"/>
          <w:sz w:val="22"/>
          <w:szCs w:val="22"/>
        </w:rPr>
        <w:tab/>
      </w:r>
      <w:r w:rsidRPr="00B44633">
        <w:rPr>
          <w:rFonts w:cs="Arial"/>
          <w:sz w:val="22"/>
          <w:szCs w:val="22"/>
        </w:rPr>
        <w:tab/>
      </w:r>
      <w:r w:rsidRPr="00B44633">
        <w:rPr>
          <w:rFonts w:cs="Arial"/>
          <w:sz w:val="22"/>
          <w:szCs w:val="22"/>
        </w:rPr>
        <w:tab/>
      </w:r>
      <w:r w:rsidRPr="00B44633">
        <w:rPr>
          <w:rFonts w:cs="Arial"/>
          <w:sz w:val="22"/>
          <w:szCs w:val="22"/>
        </w:rPr>
        <w:tab/>
      </w:r>
    </w:p>
    <w:tbl>
      <w:tblPr>
        <w:tblW w:w="11057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BC7B20" w:rsidRPr="00B44633" w:rsidTr="00BC7B20">
        <w:trPr>
          <w:cantSplit/>
          <w:trHeight w:val="538"/>
        </w:trPr>
        <w:tc>
          <w:tcPr>
            <w:tcW w:w="110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7B20" w:rsidRPr="00B44633" w:rsidRDefault="00BC7B20" w:rsidP="00E81A58">
            <w:pPr>
              <w:pStyle w:val="Heading1"/>
              <w:jc w:val="left"/>
              <w:rPr>
                <w:rFonts w:cs="Arial"/>
                <w:b w:val="0"/>
                <w:szCs w:val="22"/>
              </w:rPr>
            </w:pPr>
            <w:r w:rsidRPr="00B44633">
              <w:rPr>
                <w:rFonts w:cs="Arial"/>
                <w:szCs w:val="22"/>
              </w:rPr>
              <w:t xml:space="preserve">TA 3 </w:t>
            </w:r>
            <w:r w:rsidRPr="00B44633">
              <w:rPr>
                <w:rFonts w:cs="Arial"/>
                <w:b w:val="0"/>
                <w:szCs w:val="22"/>
              </w:rPr>
              <w:t xml:space="preserve">-    To work under the guidance of teaching/senior staff and within an agreed system of </w:t>
            </w:r>
          </w:p>
          <w:p w:rsidR="00BC7B20" w:rsidRPr="00B44633" w:rsidRDefault="00BC7B20" w:rsidP="00E81A58">
            <w:pPr>
              <w:pStyle w:val="Heading1"/>
              <w:jc w:val="left"/>
              <w:rPr>
                <w:rFonts w:cs="Arial"/>
                <w:b w:val="0"/>
                <w:szCs w:val="22"/>
              </w:rPr>
            </w:pPr>
            <w:r w:rsidRPr="00B44633">
              <w:rPr>
                <w:rFonts w:cs="Arial"/>
                <w:b w:val="0"/>
                <w:szCs w:val="22"/>
              </w:rPr>
              <w:t xml:space="preserve">                </w:t>
            </w:r>
            <w:proofErr w:type="gramStart"/>
            <w:r w:rsidRPr="00B44633">
              <w:rPr>
                <w:rFonts w:cs="Arial"/>
                <w:b w:val="0"/>
                <w:szCs w:val="22"/>
              </w:rPr>
              <w:t>supervision</w:t>
            </w:r>
            <w:proofErr w:type="gramEnd"/>
            <w:r w:rsidRPr="00B44633">
              <w:rPr>
                <w:rFonts w:cs="Arial"/>
                <w:b w:val="0"/>
                <w:szCs w:val="22"/>
              </w:rPr>
              <w:t xml:space="preserve">, to implement agreed work programmes with individuals/groups, in or out of the </w:t>
            </w:r>
          </w:p>
          <w:p w:rsidR="00BC7B20" w:rsidRPr="00B44633" w:rsidRDefault="00BC7B20" w:rsidP="00E81A58">
            <w:pPr>
              <w:pStyle w:val="Heading1"/>
              <w:jc w:val="left"/>
              <w:rPr>
                <w:rFonts w:cs="Arial"/>
                <w:b w:val="0"/>
                <w:szCs w:val="22"/>
              </w:rPr>
            </w:pPr>
            <w:r w:rsidRPr="00B44633">
              <w:rPr>
                <w:rFonts w:cs="Arial"/>
                <w:b w:val="0"/>
                <w:szCs w:val="22"/>
              </w:rPr>
              <w:t xml:space="preserve">                </w:t>
            </w:r>
            <w:proofErr w:type="gramStart"/>
            <w:r w:rsidRPr="00B44633">
              <w:rPr>
                <w:rFonts w:cs="Arial"/>
                <w:b w:val="0"/>
                <w:szCs w:val="22"/>
              </w:rPr>
              <w:t>classroom</w:t>
            </w:r>
            <w:proofErr w:type="gramEnd"/>
            <w:r w:rsidRPr="00B44633">
              <w:rPr>
                <w:rFonts w:cs="Arial"/>
                <w:b w:val="0"/>
                <w:szCs w:val="22"/>
              </w:rPr>
              <w:t xml:space="preserve">. This could include those requiring detailed and specialist knowledge in particular </w:t>
            </w:r>
          </w:p>
          <w:p w:rsidR="00BC7B20" w:rsidRPr="00B44633" w:rsidRDefault="00BC7B20" w:rsidP="00E81A58">
            <w:pPr>
              <w:pStyle w:val="Heading1"/>
              <w:jc w:val="left"/>
              <w:rPr>
                <w:rFonts w:cs="Arial"/>
                <w:b w:val="0"/>
                <w:szCs w:val="22"/>
              </w:rPr>
            </w:pPr>
            <w:r w:rsidRPr="00B44633">
              <w:rPr>
                <w:rFonts w:cs="Arial"/>
                <w:b w:val="0"/>
                <w:szCs w:val="22"/>
              </w:rPr>
              <w:t xml:space="preserve">                </w:t>
            </w:r>
            <w:proofErr w:type="gramStart"/>
            <w:r w:rsidRPr="00B44633">
              <w:rPr>
                <w:rFonts w:cs="Arial"/>
                <w:b w:val="0"/>
                <w:szCs w:val="22"/>
              </w:rPr>
              <w:t>areas</w:t>
            </w:r>
            <w:proofErr w:type="gramEnd"/>
            <w:r w:rsidRPr="00B44633">
              <w:rPr>
                <w:rFonts w:cs="Arial"/>
                <w:b w:val="0"/>
                <w:szCs w:val="22"/>
              </w:rPr>
              <w:t xml:space="preserve"> and will involve assisting the teacher in the whole planning cycle and the </w:t>
            </w:r>
          </w:p>
          <w:p w:rsidR="00BC7B20" w:rsidRPr="00B44633" w:rsidRDefault="00BC7B20" w:rsidP="00E81A58">
            <w:pPr>
              <w:pStyle w:val="Heading1"/>
              <w:ind w:left="1027" w:hanging="1027"/>
              <w:jc w:val="left"/>
              <w:rPr>
                <w:rFonts w:cs="Arial"/>
                <w:b w:val="0"/>
                <w:szCs w:val="22"/>
              </w:rPr>
            </w:pPr>
            <w:r w:rsidRPr="00B44633">
              <w:rPr>
                <w:rFonts w:cs="Arial"/>
                <w:b w:val="0"/>
                <w:szCs w:val="22"/>
              </w:rPr>
              <w:t xml:space="preserve">                </w:t>
            </w:r>
            <w:proofErr w:type="gramStart"/>
            <w:r w:rsidRPr="00B44633">
              <w:rPr>
                <w:rFonts w:cs="Arial"/>
                <w:b w:val="0"/>
                <w:szCs w:val="22"/>
              </w:rPr>
              <w:t>management/preparation</w:t>
            </w:r>
            <w:proofErr w:type="gramEnd"/>
            <w:r w:rsidRPr="00B44633">
              <w:rPr>
                <w:rFonts w:cs="Arial"/>
                <w:b w:val="0"/>
                <w:szCs w:val="22"/>
              </w:rPr>
              <w:t xml:space="preserve"> of resources. Staff may also supervise whole classes occasionally </w:t>
            </w:r>
            <w:proofErr w:type="gramStart"/>
            <w:r w:rsidRPr="00B44633">
              <w:rPr>
                <w:rFonts w:cs="Arial"/>
                <w:b w:val="0"/>
                <w:szCs w:val="22"/>
              </w:rPr>
              <w:t xml:space="preserve">( </w:t>
            </w:r>
            <w:proofErr w:type="spellStart"/>
            <w:r w:rsidRPr="00B44633">
              <w:rPr>
                <w:rFonts w:cs="Arial"/>
                <w:b w:val="0"/>
                <w:szCs w:val="22"/>
              </w:rPr>
              <w:t>e.g</w:t>
            </w:r>
            <w:proofErr w:type="spellEnd"/>
            <w:proofErr w:type="gramEnd"/>
            <w:r w:rsidRPr="00B44633">
              <w:rPr>
                <w:rFonts w:cs="Arial"/>
                <w:b w:val="0"/>
                <w:szCs w:val="22"/>
              </w:rPr>
              <w:t xml:space="preserve"> During</w:t>
            </w:r>
          </w:p>
          <w:p w:rsidR="00BC7B20" w:rsidRPr="00B44633" w:rsidRDefault="00BC7B20" w:rsidP="00E81A58">
            <w:pPr>
              <w:pStyle w:val="Heading1"/>
              <w:ind w:left="1027" w:hanging="1027"/>
              <w:jc w:val="left"/>
              <w:rPr>
                <w:rFonts w:cs="Arial"/>
                <w:b w:val="0"/>
                <w:szCs w:val="22"/>
              </w:rPr>
            </w:pPr>
            <w:r w:rsidRPr="00B44633">
              <w:rPr>
                <w:rFonts w:cs="Arial"/>
                <w:b w:val="0"/>
                <w:szCs w:val="22"/>
              </w:rPr>
              <w:t xml:space="preserve">                </w:t>
            </w:r>
            <w:proofErr w:type="gramStart"/>
            <w:r w:rsidRPr="00B44633">
              <w:rPr>
                <w:rFonts w:cs="Arial"/>
                <w:b w:val="0"/>
                <w:szCs w:val="22"/>
              </w:rPr>
              <w:t>short-term</w:t>
            </w:r>
            <w:proofErr w:type="gramEnd"/>
            <w:r w:rsidRPr="00B44633">
              <w:rPr>
                <w:rFonts w:cs="Arial"/>
                <w:b w:val="0"/>
                <w:szCs w:val="22"/>
              </w:rPr>
              <w:t xml:space="preserve"> absence of teacher) or for regular short periods with teacher’s planning provided.</w:t>
            </w:r>
          </w:p>
          <w:p w:rsidR="00BC7B20" w:rsidRPr="00B44633" w:rsidRDefault="00BC7B20" w:rsidP="00E81A58">
            <w:pPr>
              <w:pStyle w:val="Heading1"/>
              <w:jc w:val="left"/>
              <w:rPr>
                <w:rFonts w:cs="Arial"/>
                <w:b w:val="0"/>
                <w:szCs w:val="22"/>
              </w:rPr>
            </w:pPr>
            <w:r w:rsidRPr="00B44633">
              <w:rPr>
                <w:rFonts w:cs="Arial"/>
                <w:szCs w:val="22"/>
              </w:rPr>
              <w:t xml:space="preserve">                </w:t>
            </w:r>
          </w:p>
        </w:tc>
      </w:tr>
      <w:tr w:rsidR="00BC7B20" w:rsidRPr="00B44633" w:rsidTr="00BC7B20">
        <w:trPr>
          <w:cantSplit/>
          <w:trHeight w:val="334"/>
        </w:trPr>
        <w:tc>
          <w:tcPr>
            <w:tcW w:w="11057" w:type="dxa"/>
            <w:vMerge/>
            <w:tcBorders>
              <w:top w:val="nil"/>
              <w:right w:val="single" w:sz="4" w:space="0" w:color="auto"/>
            </w:tcBorders>
          </w:tcPr>
          <w:p w:rsidR="00BC7B20" w:rsidRPr="00B44633" w:rsidRDefault="00BC7B20" w:rsidP="00E81A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C7B20" w:rsidRPr="00B44633" w:rsidTr="00BC7B20">
        <w:tc>
          <w:tcPr>
            <w:tcW w:w="11057" w:type="dxa"/>
          </w:tcPr>
          <w:p w:rsidR="00BC7B20" w:rsidRPr="00B44633" w:rsidRDefault="00BC7B20" w:rsidP="00E81A58">
            <w:pPr>
              <w:pStyle w:val="Heading9"/>
              <w:rPr>
                <w:rFonts w:ascii="Arial" w:hAnsi="Arial" w:cs="Arial"/>
                <w:sz w:val="22"/>
                <w:szCs w:val="22"/>
              </w:rPr>
            </w:pPr>
            <w:r w:rsidRPr="00B44633">
              <w:rPr>
                <w:rFonts w:ascii="Arial" w:hAnsi="Arial" w:cs="Arial"/>
                <w:sz w:val="22"/>
                <w:szCs w:val="22"/>
              </w:rPr>
              <w:t>SUPPORT FOR PUPILS</w:t>
            </w:r>
          </w:p>
        </w:tc>
      </w:tr>
      <w:tr w:rsidR="00BC7B20" w:rsidRPr="00B44633" w:rsidTr="00BC7B20">
        <w:trPr>
          <w:trHeight w:val="2550"/>
        </w:trPr>
        <w:tc>
          <w:tcPr>
            <w:tcW w:w="11057" w:type="dxa"/>
            <w:tcBorders>
              <w:bottom w:val="single" w:sz="4" w:space="0" w:color="auto"/>
            </w:tcBorders>
          </w:tcPr>
          <w:p w:rsidR="00BC7B20" w:rsidRPr="00B44633" w:rsidRDefault="00BC7B20" w:rsidP="00BC7B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Use specialist (curricular/learning) skills/training/experience to support pupils</w:t>
            </w:r>
          </w:p>
          <w:p w:rsidR="00BC7B20" w:rsidRPr="00B44633" w:rsidRDefault="00BC7B20" w:rsidP="00BC7B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Assist with the development and implementation of </w:t>
            </w:r>
            <w:r w:rsidR="00787E7D" w:rsidRPr="00B44633">
              <w:rPr>
                <w:rFonts w:cs="Arial"/>
                <w:sz w:val="22"/>
                <w:szCs w:val="22"/>
              </w:rPr>
              <w:t>send Support Plans / EHCPs</w:t>
            </w:r>
          </w:p>
          <w:p w:rsidR="00BC7B20" w:rsidRPr="00B44633" w:rsidRDefault="00BC7B20" w:rsidP="00BC7B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Establish productive working relationships with pupils, acting as a role model and setting high expectations</w:t>
            </w:r>
          </w:p>
          <w:p w:rsidR="00BC7B20" w:rsidRPr="00B44633" w:rsidRDefault="00BC7B20" w:rsidP="00BC7B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Promote the inclusion and acceptance of all pupils </w:t>
            </w:r>
            <w:r w:rsidR="00787E7D" w:rsidRPr="00B44633">
              <w:rPr>
                <w:rFonts w:cs="Arial"/>
                <w:sz w:val="22"/>
                <w:szCs w:val="22"/>
              </w:rPr>
              <w:t xml:space="preserve">and their needs </w:t>
            </w:r>
            <w:r w:rsidRPr="00B44633">
              <w:rPr>
                <w:rFonts w:cs="Arial"/>
                <w:sz w:val="22"/>
                <w:szCs w:val="22"/>
              </w:rPr>
              <w:t>within the classroom</w:t>
            </w:r>
          </w:p>
          <w:p w:rsidR="00BC7B20" w:rsidRPr="00B44633" w:rsidRDefault="00BC7B20" w:rsidP="00BC7B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Support pupils consistently whilst recognising and responding to their individual needs </w:t>
            </w:r>
          </w:p>
          <w:p w:rsidR="00BC7B20" w:rsidRPr="00B44633" w:rsidRDefault="00BC7B20" w:rsidP="00BC7B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Encourage pupils to interact and work co-operatively with others and engage all pupils in activities</w:t>
            </w:r>
          </w:p>
          <w:p w:rsidR="00BC7B20" w:rsidRPr="00B44633" w:rsidRDefault="00BC7B20" w:rsidP="00BC7B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Promote independence and employ strategies to recognise and rew</w:t>
            </w:r>
            <w:r w:rsidR="00787E7D" w:rsidRPr="00B44633">
              <w:rPr>
                <w:rFonts w:cs="Arial"/>
                <w:sz w:val="22"/>
                <w:szCs w:val="22"/>
              </w:rPr>
              <w:t>ard achievements</w:t>
            </w:r>
          </w:p>
          <w:p w:rsidR="00BC7B20" w:rsidRPr="00B44633" w:rsidRDefault="00BC7B20" w:rsidP="00BC7B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Provide feedback to pupils in relation to </w:t>
            </w:r>
            <w:r w:rsidR="00787E7D" w:rsidRPr="00B44633">
              <w:rPr>
                <w:rFonts w:cs="Arial"/>
                <w:sz w:val="22"/>
                <w:szCs w:val="22"/>
              </w:rPr>
              <w:t xml:space="preserve">learning </w:t>
            </w:r>
            <w:r w:rsidRPr="00B44633">
              <w:rPr>
                <w:rFonts w:cs="Arial"/>
                <w:sz w:val="22"/>
                <w:szCs w:val="22"/>
              </w:rPr>
              <w:t xml:space="preserve">progress and achievement </w:t>
            </w:r>
          </w:p>
          <w:p w:rsidR="00787E7D" w:rsidRPr="00B44633" w:rsidRDefault="00787E7D" w:rsidP="00BC7B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Employ strategies to ensure pupils are safe and the well-being needs are met</w:t>
            </w:r>
          </w:p>
          <w:p w:rsidR="00787E7D" w:rsidRPr="00B44633" w:rsidRDefault="00787E7D" w:rsidP="00BC7B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Support Parents and develop strong working </w:t>
            </w:r>
            <w:proofErr w:type="spellStart"/>
            <w:r w:rsidRPr="00B44633">
              <w:rPr>
                <w:rFonts w:cs="Arial"/>
                <w:sz w:val="22"/>
                <w:szCs w:val="22"/>
              </w:rPr>
              <w:t>realtionships</w:t>
            </w:r>
            <w:proofErr w:type="spellEnd"/>
          </w:p>
        </w:tc>
      </w:tr>
      <w:tr w:rsidR="00BC7B20" w:rsidRPr="00B44633" w:rsidTr="00BC7B20">
        <w:trPr>
          <w:cantSplit/>
        </w:trPr>
        <w:tc>
          <w:tcPr>
            <w:tcW w:w="11057" w:type="dxa"/>
            <w:tcBorders>
              <w:top w:val="nil"/>
              <w:right w:val="single" w:sz="4" w:space="0" w:color="auto"/>
            </w:tcBorders>
          </w:tcPr>
          <w:p w:rsidR="00BC7B20" w:rsidRPr="00B44633" w:rsidRDefault="00BC7B20" w:rsidP="00E81A58">
            <w:pPr>
              <w:pStyle w:val="Heading9"/>
              <w:rPr>
                <w:rFonts w:ascii="Arial" w:hAnsi="Arial" w:cs="Arial"/>
                <w:sz w:val="22"/>
                <w:szCs w:val="22"/>
              </w:rPr>
            </w:pPr>
            <w:r w:rsidRPr="00B44633">
              <w:rPr>
                <w:rFonts w:ascii="Arial" w:hAnsi="Arial" w:cs="Arial"/>
                <w:sz w:val="22"/>
                <w:szCs w:val="22"/>
              </w:rPr>
              <w:t>SUPPORT FOR THE TEACHER</w:t>
            </w:r>
            <w:r w:rsidR="00787E7D" w:rsidRPr="00B44633">
              <w:rPr>
                <w:rFonts w:ascii="Arial" w:hAnsi="Arial" w:cs="Arial"/>
                <w:sz w:val="22"/>
                <w:szCs w:val="22"/>
              </w:rPr>
              <w:t xml:space="preserve"> &amp; COLLEAGUES</w:t>
            </w:r>
          </w:p>
        </w:tc>
      </w:tr>
      <w:tr w:rsidR="00BC7B20" w:rsidRPr="00B44633" w:rsidTr="00BC7B20">
        <w:trPr>
          <w:trHeight w:val="4674"/>
        </w:trPr>
        <w:tc>
          <w:tcPr>
            <w:tcW w:w="11057" w:type="dxa"/>
            <w:tcBorders>
              <w:bottom w:val="nil"/>
            </w:tcBorders>
          </w:tcPr>
          <w:p w:rsidR="00BC7B20" w:rsidRPr="00B44633" w:rsidRDefault="00BC7B20" w:rsidP="00BC7B2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Work with the teacher to establish an appropriate learning environment</w:t>
            </w:r>
          </w:p>
          <w:p w:rsidR="00787E7D" w:rsidRPr="00B44633" w:rsidRDefault="00787E7D" w:rsidP="00BC7B2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Work flexibly as a Team Member in order to support children and colleagues in meeting their needs</w:t>
            </w:r>
          </w:p>
          <w:p w:rsidR="00BC7B20" w:rsidRPr="00B44633" w:rsidRDefault="00BC7B20" w:rsidP="00BC7B2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Work with the teacher in lesson planning, evaluating and adjusting lessons/work plans as appropriate</w:t>
            </w:r>
          </w:p>
          <w:p w:rsidR="00BC7B20" w:rsidRPr="00B44633" w:rsidRDefault="00BC7B20" w:rsidP="00BC7B2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Monitor and evaluate pupils’ responses to learning activities through observation and planned recording of ach</w:t>
            </w:r>
            <w:r w:rsidR="00787E7D" w:rsidRPr="00B44633">
              <w:rPr>
                <w:rFonts w:cs="Arial"/>
                <w:sz w:val="22"/>
                <w:szCs w:val="22"/>
              </w:rPr>
              <w:t xml:space="preserve">ievement against </w:t>
            </w:r>
            <w:r w:rsidRPr="00B44633">
              <w:rPr>
                <w:rFonts w:cs="Arial"/>
                <w:sz w:val="22"/>
                <w:szCs w:val="22"/>
              </w:rPr>
              <w:t>learning</w:t>
            </w:r>
            <w:r w:rsidR="00787E7D" w:rsidRPr="00B44633">
              <w:rPr>
                <w:rFonts w:cs="Arial"/>
                <w:sz w:val="22"/>
                <w:szCs w:val="22"/>
              </w:rPr>
              <w:t xml:space="preserve"> / assessment</w:t>
            </w:r>
            <w:r w:rsidRPr="00B44633">
              <w:rPr>
                <w:rFonts w:cs="Arial"/>
                <w:sz w:val="22"/>
                <w:szCs w:val="22"/>
              </w:rPr>
              <w:t xml:space="preserve"> objectives</w:t>
            </w:r>
          </w:p>
          <w:p w:rsidR="00BC7B20" w:rsidRPr="00B44633" w:rsidRDefault="00BC7B20" w:rsidP="00BC7B2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Provide objective and accurate f</w:t>
            </w:r>
            <w:r w:rsidR="00787E7D" w:rsidRPr="00B44633">
              <w:rPr>
                <w:rFonts w:cs="Arial"/>
                <w:sz w:val="22"/>
                <w:szCs w:val="22"/>
              </w:rPr>
              <w:t>eedback and reports (as required)</w:t>
            </w:r>
            <w:r w:rsidRPr="00B44633">
              <w:rPr>
                <w:rFonts w:cs="Arial"/>
                <w:sz w:val="22"/>
                <w:szCs w:val="22"/>
              </w:rPr>
              <w:t xml:space="preserve"> to the teacher on pupil achievement, progress and other matters, ensuring the availability of appropriate evidence</w:t>
            </w:r>
          </w:p>
          <w:p w:rsidR="00787E7D" w:rsidRPr="00B44633" w:rsidRDefault="00787E7D" w:rsidP="00BC7B2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Contribute to specialist reporting / recording for Statutory documentation, or for outside agencies</w:t>
            </w:r>
          </w:p>
          <w:p w:rsidR="00BC7B20" w:rsidRPr="00B44633" w:rsidRDefault="00BC7B20" w:rsidP="00BC7B2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Be responsible for keeping and updating records as agreed with the teacher, contributing to reviews of systems/records as requested</w:t>
            </w:r>
          </w:p>
          <w:p w:rsidR="00BC7B20" w:rsidRPr="00B44633" w:rsidRDefault="00BC7B20" w:rsidP="00BC7B2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Undertake marking of pupils’ work and accurately record achievement/progress</w:t>
            </w:r>
          </w:p>
          <w:p w:rsidR="00BC7B20" w:rsidRPr="00B44633" w:rsidRDefault="00BC7B20" w:rsidP="00BC7B2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Promote positive values, attitudes and good pupil behaviour, dealing promptly with conflict and incidents in line with established policy and encourage pupils to take responsibility for their own behaviour</w:t>
            </w:r>
          </w:p>
          <w:p w:rsidR="00BC7B20" w:rsidRPr="00B44633" w:rsidRDefault="00BC7B20" w:rsidP="00BC7B2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Liaise sensitively and effectively with parents/carers as agreed with the teacher within your role/responsibility and participate in feedback sessions/meetings with parents with, or as directed </w:t>
            </w:r>
          </w:p>
          <w:p w:rsidR="00BC7B20" w:rsidRPr="00B44633" w:rsidRDefault="00BC7B20" w:rsidP="00BC7B2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Administer and assess routine tests and invigilate exams/tests</w:t>
            </w:r>
          </w:p>
          <w:p w:rsidR="00BC7B20" w:rsidRPr="00B44633" w:rsidRDefault="00BC7B20" w:rsidP="00BC7B2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Provide general clerical/admin. support e.g. administer coursework, produce worksheets for agreed activities etc.</w:t>
            </w:r>
          </w:p>
        </w:tc>
      </w:tr>
      <w:tr w:rsidR="00BC7B20" w:rsidRPr="00B44633" w:rsidTr="00BC7B20">
        <w:trPr>
          <w:cantSplit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0" w:rsidRPr="00B44633" w:rsidRDefault="00BC7B20" w:rsidP="00E81A58">
            <w:pPr>
              <w:pStyle w:val="Heading9"/>
              <w:rPr>
                <w:rFonts w:ascii="Arial" w:hAnsi="Arial" w:cs="Arial"/>
                <w:sz w:val="22"/>
                <w:szCs w:val="22"/>
              </w:rPr>
            </w:pPr>
            <w:r w:rsidRPr="00B44633">
              <w:rPr>
                <w:rFonts w:ascii="Arial" w:hAnsi="Arial" w:cs="Arial"/>
                <w:sz w:val="22"/>
                <w:szCs w:val="22"/>
              </w:rPr>
              <w:t>SUPPORT FOR THE CURRICULUM</w:t>
            </w:r>
          </w:p>
        </w:tc>
      </w:tr>
      <w:tr w:rsidR="00BC7B20" w:rsidRPr="00B44633" w:rsidTr="00BC7B20">
        <w:trPr>
          <w:trHeight w:val="229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BC7B20" w:rsidRPr="00B44633" w:rsidRDefault="00BC7B20" w:rsidP="00BC7B2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lastRenderedPageBreak/>
              <w:t>Implement agreed learning activities/teaching programmes, adjusting activities according to pupil responses/needs</w:t>
            </w:r>
          </w:p>
          <w:p w:rsidR="00BC7B20" w:rsidRPr="00B44633" w:rsidRDefault="00BC7B20" w:rsidP="00BC7B2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Implement local and national learning strat</w:t>
            </w:r>
            <w:r w:rsidR="00787E7D" w:rsidRPr="00B44633">
              <w:rPr>
                <w:rFonts w:cs="Arial"/>
                <w:sz w:val="22"/>
                <w:szCs w:val="22"/>
              </w:rPr>
              <w:t>egies e.g. core subjects, EYFS, phonics</w:t>
            </w:r>
            <w:r w:rsidRPr="00B44633">
              <w:rPr>
                <w:rFonts w:cs="Arial"/>
                <w:sz w:val="22"/>
                <w:szCs w:val="22"/>
              </w:rPr>
              <w:t xml:space="preserve"> and make effective use of opportunities provided by other learning activities to support the development of relevant skills</w:t>
            </w:r>
          </w:p>
          <w:p w:rsidR="00BC7B20" w:rsidRPr="00B44633" w:rsidRDefault="00787E7D" w:rsidP="00BC7B2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Support the use of I.</w:t>
            </w:r>
            <w:r w:rsidR="00BC7B20" w:rsidRPr="00B44633">
              <w:rPr>
                <w:rFonts w:cs="Arial"/>
                <w:sz w:val="22"/>
                <w:szCs w:val="22"/>
              </w:rPr>
              <w:t>T</w:t>
            </w:r>
            <w:r w:rsidRPr="00B44633">
              <w:rPr>
                <w:rFonts w:cs="Arial"/>
                <w:sz w:val="22"/>
                <w:szCs w:val="22"/>
              </w:rPr>
              <w:t>.</w:t>
            </w:r>
            <w:r w:rsidR="00BC7B20" w:rsidRPr="00B44633">
              <w:rPr>
                <w:rFonts w:cs="Arial"/>
                <w:sz w:val="22"/>
                <w:szCs w:val="22"/>
              </w:rPr>
              <w:t xml:space="preserve"> </w:t>
            </w:r>
            <w:r w:rsidRPr="00B44633">
              <w:rPr>
                <w:rFonts w:cs="Arial"/>
                <w:sz w:val="22"/>
                <w:szCs w:val="22"/>
              </w:rPr>
              <w:t xml:space="preserve">safely </w:t>
            </w:r>
            <w:r w:rsidR="00BC7B20" w:rsidRPr="00B44633">
              <w:rPr>
                <w:rFonts w:cs="Arial"/>
                <w:sz w:val="22"/>
                <w:szCs w:val="22"/>
              </w:rPr>
              <w:t>in learning activities and develop pupils’ compet</w:t>
            </w:r>
            <w:r w:rsidRPr="00B44633">
              <w:rPr>
                <w:rFonts w:cs="Arial"/>
                <w:sz w:val="22"/>
                <w:szCs w:val="22"/>
              </w:rPr>
              <w:t>ence and independence</w:t>
            </w:r>
          </w:p>
          <w:p w:rsidR="00BC7B20" w:rsidRPr="00B44633" w:rsidRDefault="00BC7B20" w:rsidP="00BC7B2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Help pupils to access learning activities through specialist support </w:t>
            </w:r>
            <w:r w:rsidR="00787E7D" w:rsidRPr="00B44633">
              <w:rPr>
                <w:rFonts w:cs="Arial"/>
                <w:sz w:val="22"/>
                <w:szCs w:val="22"/>
              </w:rPr>
              <w:t>/ set programs</w:t>
            </w:r>
          </w:p>
          <w:p w:rsidR="00BC7B20" w:rsidRPr="00B44633" w:rsidRDefault="00BC7B20" w:rsidP="00BC7B2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Determine the need for, prepare and maintain general and specialist equipment and resources </w:t>
            </w:r>
          </w:p>
          <w:p w:rsidR="00787E7D" w:rsidRPr="00B44633" w:rsidRDefault="00787E7D" w:rsidP="00BC7B2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Have an understanding of Assessment programmes and support the Teacher in making judgements based on evidence </w:t>
            </w:r>
          </w:p>
          <w:p w:rsidR="00BC7B20" w:rsidRPr="00B44633" w:rsidRDefault="00787E7D" w:rsidP="00E81A58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Use remote learning platform Dojo to communicate / provide resources for individuals</w:t>
            </w:r>
          </w:p>
        </w:tc>
      </w:tr>
      <w:tr w:rsidR="00BC7B20" w:rsidRPr="00B44633" w:rsidTr="00BC7B20">
        <w:trPr>
          <w:cantSplit/>
        </w:trPr>
        <w:tc>
          <w:tcPr>
            <w:tcW w:w="11057" w:type="dxa"/>
            <w:tcBorders>
              <w:top w:val="single" w:sz="4" w:space="0" w:color="auto"/>
              <w:right w:val="single" w:sz="4" w:space="0" w:color="auto"/>
            </w:tcBorders>
          </w:tcPr>
          <w:p w:rsidR="00BC7B20" w:rsidRPr="00B44633" w:rsidRDefault="00BC7B20" w:rsidP="00E81A58">
            <w:pPr>
              <w:pStyle w:val="Heading9"/>
              <w:rPr>
                <w:rFonts w:ascii="Arial" w:hAnsi="Arial" w:cs="Arial"/>
                <w:sz w:val="22"/>
                <w:szCs w:val="22"/>
              </w:rPr>
            </w:pPr>
            <w:r w:rsidRPr="00B44633">
              <w:rPr>
                <w:rFonts w:ascii="Arial" w:hAnsi="Arial" w:cs="Arial"/>
                <w:sz w:val="22"/>
                <w:szCs w:val="22"/>
              </w:rPr>
              <w:t>SUPPORT FOR THE SCHOOL</w:t>
            </w:r>
          </w:p>
        </w:tc>
      </w:tr>
      <w:tr w:rsidR="00BC7B20" w:rsidRPr="00B44633" w:rsidTr="00BC7B20">
        <w:trPr>
          <w:trHeight w:val="268"/>
        </w:trPr>
        <w:tc>
          <w:tcPr>
            <w:tcW w:w="11057" w:type="dxa"/>
          </w:tcPr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:rsidR="00787E7D" w:rsidRPr="00B44633" w:rsidRDefault="00787E7D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Use CPOMs to record any pupil-specific concerns / incidents to ensure </w:t>
            </w:r>
            <w:r w:rsidR="00606A44" w:rsidRPr="00B44633">
              <w:rPr>
                <w:rFonts w:cs="Arial"/>
                <w:sz w:val="22"/>
                <w:szCs w:val="22"/>
              </w:rPr>
              <w:t>safeguarding is highest priority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Be aware of</w:t>
            </w:r>
            <w:r w:rsidR="00606A44" w:rsidRPr="00B44633">
              <w:rPr>
                <w:rFonts w:cs="Arial"/>
                <w:sz w:val="22"/>
                <w:szCs w:val="22"/>
              </w:rPr>
              <w:t>, and support difference to</w:t>
            </w:r>
            <w:r w:rsidRPr="00B44633">
              <w:rPr>
                <w:rFonts w:cs="Arial"/>
                <w:sz w:val="22"/>
                <w:szCs w:val="22"/>
              </w:rPr>
              <w:t xml:space="preserve"> ensure all pupils have equal access to opportunities to learn and develop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Contribute to the overall ethos/work/aims of the school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Establish constructive relationships and communicate with other agencies/professionals, in liaison with the teacher, to support achievement and progress of pupils 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Attend and participate in regular </w:t>
            </w:r>
            <w:r w:rsidR="00606A44" w:rsidRPr="00B44633">
              <w:rPr>
                <w:rFonts w:cs="Arial"/>
                <w:sz w:val="22"/>
                <w:szCs w:val="22"/>
              </w:rPr>
              <w:t xml:space="preserve">team / staff </w:t>
            </w:r>
            <w:r w:rsidRPr="00B44633">
              <w:rPr>
                <w:rFonts w:cs="Arial"/>
                <w:sz w:val="22"/>
                <w:szCs w:val="22"/>
              </w:rPr>
              <w:t>meetings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Participate in training and other learning activities as required</w:t>
            </w:r>
            <w:r w:rsidR="00606A44" w:rsidRPr="00B44633">
              <w:rPr>
                <w:rFonts w:cs="Arial"/>
                <w:sz w:val="22"/>
                <w:szCs w:val="22"/>
              </w:rPr>
              <w:t xml:space="preserve"> to fulfil the role and meet the needs of the pupils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Recognise own strengths and areas of expertise and use these to advise and support others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Provide appropriate guidance and supervision and assist in the training and development of staff as appropriate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Undertake planned supervision of pupils’ </w:t>
            </w:r>
            <w:r w:rsidR="00606A44" w:rsidRPr="00B44633">
              <w:rPr>
                <w:rFonts w:cs="Arial"/>
                <w:sz w:val="22"/>
                <w:szCs w:val="22"/>
              </w:rPr>
              <w:t xml:space="preserve">over lunch time, break times and </w:t>
            </w:r>
            <w:r w:rsidRPr="00B44633">
              <w:rPr>
                <w:rFonts w:cs="Arial"/>
                <w:sz w:val="22"/>
                <w:szCs w:val="22"/>
              </w:rPr>
              <w:t>out of school hours learning activities</w:t>
            </w:r>
            <w:r w:rsidR="00606A44" w:rsidRPr="00B44633">
              <w:rPr>
                <w:rFonts w:cs="Arial"/>
                <w:sz w:val="22"/>
                <w:szCs w:val="22"/>
              </w:rPr>
              <w:t xml:space="preserve"> as required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Supervise pupils on visits, trips and out of school activities as required</w:t>
            </w:r>
          </w:p>
        </w:tc>
      </w:tr>
      <w:tr w:rsidR="00BC7B20" w:rsidRPr="00B44633" w:rsidTr="00BC7B20">
        <w:trPr>
          <w:trHeight w:val="268"/>
        </w:trPr>
        <w:tc>
          <w:tcPr>
            <w:tcW w:w="11057" w:type="dxa"/>
            <w:tcBorders>
              <w:bottom w:val="single" w:sz="4" w:space="0" w:color="auto"/>
            </w:tcBorders>
          </w:tcPr>
          <w:p w:rsidR="00BC7B20" w:rsidRPr="00B44633" w:rsidRDefault="00BC7B20" w:rsidP="00E81A58">
            <w:pPr>
              <w:ind w:left="360"/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The job holder may be required to undertake additional duties as could be reasonably required in exceptional or emergency situations.</w:t>
            </w:r>
          </w:p>
        </w:tc>
      </w:tr>
    </w:tbl>
    <w:p w:rsidR="00BC7B20" w:rsidRPr="00B44633" w:rsidRDefault="00BC7B20" w:rsidP="00BC7B20">
      <w:pPr>
        <w:pStyle w:val="Heading7"/>
        <w:ind w:left="0"/>
        <w:rPr>
          <w:rFonts w:cs="Arial"/>
          <w:sz w:val="22"/>
          <w:szCs w:val="22"/>
        </w:rPr>
      </w:pPr>
    </w:p>
    <w:p w:rsidR="00BC7B20" w:rsidRPr="00B44633" w:rsidRDefault="00BC7B20" w:rsidP="00BC7B20">
      <w:pPr>
        <w:ind w:left="142"/>
        <w:rPr>
          <w:rFonts w:cs="Arial"/>
          <w:sz w:val="22"/>
          <w:szCs w:val="22"/>
        </w:rPr>
      </w:pPr>
    </w:p>
    <w:tbl>
      <w:tblPr>
        <w:tblW w:w="11057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221"/>
      </w:tblGrid>
      <w:tr w:rsidR="00BC7B20" w:rsidRPr="00B44633" w:rsidTr="00BC7B20">
        <w:tc>
          <w:tcPr>
            <w:tcW w:w="2836" w:type="dxa"/>
          </w:tcPr>
          <w:p w:rsidR="00BC7B20" w:rsidRPr="00B44633" w:rsidRDefault="00BC7B20" w:rsidP="00E81A58">
            <w:pPr>
              <w:rPr>
                <w:rFonts w:cs="Arial"/>
                <w:b/>
                <w:sz w:val="22"/>
                <w:szCs w:val="22"/>
              </w:rPr>
            </w:pPr>
            <w:r w:rsidRPr="00B44633">
              <w:rPr>
                <w:rFonts w:cs="Arial"/>
                <w:b/>
                <w:sz w:val="22"/>
                <w:szCs w:val="22"/>
              </w:rPr>
              <w:t>TA3 - Experience</w:t>
            </w:r>
          </w:p>
          <w:p w:rsidR="00BC7B20" w:rsidRPr="00B44633" w:rsidRDefault="00BC7B20" w:rsidP="00E81A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Experience working with children of relevant age</w:t>
            </w:r>
          </w:p>
        </w:tc>
      </w:tr>
      <w:tr w:rsidR="00BC7B20" w:rsidRPr="00B44633" w:rsidTr="00BC7B20">
        <w:tc>
          <w:tcPr>
            <w:tcW w:w="2836" w:type="dxa"/>
          </w:tcPr>
          <w:p w:rsidR="00BC7B20" w:rsidRPr="00B44633" w:rsidRDefault="00BC7B20" w:rsidP="00E81A58">
            <w:pPr>
              <w:rPr>
                <w:rFonts w:cs="Arial"/>
                <w:b/>
                <w:sz w:val="22"/>
                <w:szCs w:val="22"/>
              </w:rPr>
            </w:pPr>
            <w:r w:rsidRPr="00B44633">
              <w:rPr>
                <w:rFonts w:cs="Arial"/>
                <w:b/>
                <w:sz w:val="22"/>
                <w:szCs w:val="22"/>
              </w:rPr>
              <w:t>Qualifications/Training</w:t>
            </w:r>
          </w:p>
          <w:p w:rsidR="00BC7B20" w:rsidRPr="00B44633" w:rsidRDefault="00BC7B20" w:rsidP="00E81A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:rsidR="00BC7B20" w:rsidRPr="00B44633" w:rsidRDefault="00606A44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Excellent curriculum knowledge and</w:t>
            </w:r>
            <w:r w:rsidR="00BC7B20" w:rsidRPr="00B44633">
              <w:rPr>
                <w:rFonts w:cs="Arial"/>
                <w:sz w:val="22"/>
                <w:szCs w:val="22"/>
              </w:rPr>
              <w:t xml:space="preserve"> skills 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NVQ 3 for Teaching Assistants or equivalent qualification or experience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Training in the relevant str</w:t>
            </w:r>
            <w:r w:rsidR="00606A44" w:rsidRPr="00B44633">
              <w:rPr>
                <w:rFonts w:cs="Arial"/>
                <w:sz w:val="22"/>
                <w:szCs w:val="22"/>
              </w:rPr>
              <w:t xml:space="preserve">ategies e.g. </w:t>
            </w:r>
            <w:r w:rsidRPr="00B44633">
              <w:rPr>
                <w:rFonts w:cs="Arial"/>
                <w:sz w:val="22"/>
                <w:szCs w:val="22"/>
              </w:rPr>
              <w:t>particular curriculum or specific learning area</w:t>
            </w:r>
            <w:r w:rsidR="00606A44" w:rsidRPr="00B44633">
              <w:rPr>
                <w:rFonts w:cs="Arial"/>
                <w:sz w:val="22"/>
                <w:szCs w:val="22"/>
              </w:rPr>
              <w:t>s</w:t>
            </w:r>
            <w:r w:rsidRPr="00B44633">
              <w:rPr>
                <w:rFonts w:cs="Arial"/>
                <w:sz w:val="22"/>
                <w:szCs w:val="22"/>
              </w:rPr>
              <w:t xml:space="preserve"> E.g. </w:t>
            </w:r>
            <w:r w:rsidR="00B44633" w:rsidRPr="00B44633">
              <w:rPr>
                <w:rFonts w:cs="Arial"/>
                <w:sz w:val="22"/>
                <w:szCs w:val="22"/>
              </w:rPr>
              <w:t xml:space="preserve">Phonics, </w:t>
            </w:r>
            <w:r w:rsidR="00606A44" w:rsidRPr="00B44633">
              <w:rPr>
                <w:rFonts w:cs="Arial"/>
                <w:sz w:val="22"/>
                <w:szCs w:val="22"/>
              </w:rPr>
              <w:t>ASD, sign language, dyslexia, I.</w:t>
            </w:r>
            <w:r w:rsidRPr="00B44633">
              <w:rPr>
                <w:rFonts w:cs="Arial"/>
                <w:sz w:val="22"/>
                <w:szCs w:val="22"/>
              </w:rPr>
              <w:t>T</w:t>
            </w:r>
            <w:r w:rsidR="00606A44" w:rsidRPr="00B44633">
              <w:rPr>
                <w:rFonts w:cs="Arial"/>
                <w:sz w:val="22"/>
                <w:szCs w:val="22"/>
              </w:rPr>
              <w:t>.</w:t>
            </w:r>
            <w:r w:rsidRPr="00B44633">
              <w:rPr>
                <w:rFonts w:cs="Arial"/>
                <w:sz w:val="22"/>
                <w:szCs w:val="22"/>
              </w:rPr>
              <w:t xml:space="preserve">, </w:t>
            </w:r>
            <w:r w:rsidR="00B44633" w:rsidRPr="00B44633">
              <w:rPr>
                <w:rFonts w:cs="Arial"/>
                <w:sz w:val="22"/>
                <w:szCs w:val="22"/>
              </w:rPr>
              <w:t>Child Protection, medical needs, Physical Intervention, Team Teach etc…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Appropriate first aid training</w:t>
            </w:r>
          </w:p>
        </w:tc>
      </w:tr>
      <w:tr w:rsidR="00BC7B20" w:rsidRPr="00B44633" w:rsidTr="00BC7B20">
        <w:trPr>
          <w:trHeight w:val="2246"/>
        </w:trPr>
        <w:tc>
          <w:tcPr>
            <w:tcW w:w="2836" w:type="dxa"/>
          </w:tcPr>
          <w:p w:rsidR="00BC7B20" w:rsidRPr="00B44633" w:rsidRDefault="00BC7B20" w:rsidP="00E81A58">
            <w:pPr>
              <w:rPr>
                <w:rFonts w:cs="Arial"/>
                <w:b/>
                <w:sz w:val="22"/>
                <w:szCs w:val="22"/>
              </w:rPr>
            </w:pPr>
            <w:r w:rsidRPr="00B44633">
              <w:rPr>
                <w:rFonts w:cs="Arial"/>
                <w:b/>
                <w:sz w:val="22"/>
                <w:szCs w:val="22"/>
              </w:rPr>
              <w:t>Knowledge/Skills</w:t>
            </w:r>
          </w:p>
          <w:p w:rsidR="00BC7B20" w:rsidRPr="00B44633" w:rsidRDefault="00BC7B20" w:rsidP="00E81A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:rsidR="00BC7B20" w:rsidRPr="00B44633" w:rsidRDefault="00606A44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Can use I.</w:t>
            </w:r>
            <w:r w:rsidR="00BC7B20" w:rsidRPr="00B44633">
              <w:rPr>
                <w:rFonts w:cs="Arial"/>
                <w:sz w:val="22"/>
                <w:szCs w:val="22"/>
              </w:rPr>
              <w:t>T</w:t>
            </w:r>
            <w:r w:rsidRPr="00B44633">
              <w:rPr>
                <w:rFonts w:cs="Arial"/>
                <w:sz w:val="22"/>
                <w:szCs w:val="22"/>
              </w:rPr>
              <w:t>.</w:t>
            </w:r>
            <w:r w:rsidR="00BC7B20" w:rsidRPr="00B44633">
              <w:rPr>
                <w:rFonts w:cs="Arial"/>
                <w:sz w:val="22"/>
                <w:szCs w:val="22"/>
              </w:rPr>
              <w:t xml:space="preserve"> effectively to support learning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Use of ot</w:t>
            </w:r>
            <w:r w:rsidR="00B44633" w:rsidRPr="00B44633">
              <w:rPr>
                <w:rFonts w:cs="Arial"/>
                <w:sz w:val="22"/>
                <w:szCs w:val="22"/>
              </w:rPr>
              <w:t>her equipment technology – DVD</w:t>
            </w:r>
            <w:r w:rsidRPr="00B44633">
              <w:rPr>
                <w:rFonts w:cs="Arial"/>
                <w:sz w:val="22"/>
                <w:szCs w:val="22"/>
              </w:rPr>
              <w:t>, photocopier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Full working knowledge of relevant polices/codes of practice and awareness of relevant legislation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Working knowledge of national/foundation stage curriculum and other relevant learning programmes/strategies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Understanding of principles of child development and learning processes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lastRenderedPageBreak/>
              <w:t>Ability to self-evaluate learning needs and actively seek learning opportunities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 xml:space="preserve">Ability to relate </w:t>
            </w:r>
            <w:r w:rsidR="00B44633" w:rsidRPr="00B44633">
              <w:rPr>
                <w:rFonts w:cs="Arial"/>
                <w:sz w:val="22"/>
                <w:szCs w:val="22"/>
              </w:rPr>
              <w:t xml:space="preserve">exceptionally </w:t>
            </w:r>
            <w:r w:rsidRPr="00B44633">
              <w:rPr>
                <w:rFonts w:cs="Arial"/>
                <w:sz w:val="22"/>
                <w:szCs w:val="22"/>
              </w:rPr>
              <w:t>well to children and adults</w:t>
            </w:r>
          </w:p>
          <w:p w:rsidR="00BC7B20" w:rsidRPr="00B44633" w:rsidRDefault="00BC7B20" w:rsidP="00BC7B20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44633">
              <w:rPr>
                <w:rFonts w:cs="Arial"/>
                <w:sz w:val="22"/>
                <w:szCs w:val="22"/>
              </w:rPr>
              <w:t>Work constructively as part of a team, understanding classroom roles and responsibilities and your own position within these</w:t>
            </w:r>
          </w:p>
          <w:p w:rsidR="00BC7B20" w:rsidRPr="00B44633" w:rsidRDefault="00BC7B20" w:rsidP="00E81A5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42266" w:rsidRDefault="00742266"/>
    <w:sectPr w:rsidR="00742266" w:rsidSect="00BC7B20">
      <w:pgSz w:w="11906" w:h="16838" w:code="9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3EB"/>
    <w:multiLevelType w:val="hybridMultilevel"/>
    <w:tmpl w:val="F64E9A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868BE"/>
    <w:multiLevelType w:val="hybridMultilevel"/>
    <w:tmpl w:val="FC5AAC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62F8C"/>
    <w:multiLevelType w:val="hybridMultilevel"/>
    <w:tmpl w:val="8AA0A4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B623F"/>
    <w:multiLevelType w:val="hybridMultilevel"/>
    <w:tmpl w:val="A42481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0"/>
    <w:rsid w:val="00461CE6"/>
    <w:rsid w:val="00606A44"/>
    <w:rsid w:val="00623D2A"/>
    <w:rsid w:val="00742266"/>
    <w:rsid w:val="00787E7D"/>
    <w:rsid w:val="00B44633"/>
    <w:rsid w:val="00BC7B20"/>
    <w:rsid w:val="00C80A1D"/>
    <w:rsid w:val="00E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BEC7F-A2F1-4BB8-9FDC-C6EA17F3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2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7B20"/>
    <w:pPr>
      <w:keepNext/>
      <w:jc w:val="center"/>
      <w:outlineLvl w:val="0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BC7B20"/>
    <w:pPr>
      <w:keepNext/>
      <w:ind w:left="142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BC7B20"/>
    <w:pPr>
      <w:keepNext/>
      <w:outlineLvl w:val="8"/>
    </w:pPr>
    <w:rPr>
      <w:rFonts w:ascii="Frutiger 45 Light" w:hAnsi="Frutiger 45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7B20"/>
    <w:rPr>
      <w:rFonts w:ascii="Arial" w:hAnsi="Arial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C7B20"/>
    <w:rPr>
      <w:rFonts w:ascii="Arial" w:hAnsi="Arial"/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C7B20"/>
    <w:rPr>
      <w:rFonts w:ascii="Frutiger 45 Light" w:hAnsi="Frutiger 45 Light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AB2EFC3F</Template>
  <TotalTime>0</TotalTime>
  <Pages>2</Pages>
  <Words>874</Words>
  <Characters>5557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Edmenson</dc:creator>
  <cp:keywords/>
  <dc:description/>
  <cp:lastModifiedBy>Mrs N Padgett</cp:lastModifiedBy>
  <cp:revision>2</cp:revision>
  <dcterms:created xsi:type="dcterms:W3CDTF">2020-05-13T10:35:00Z</dcterms:created>
  <dcterms:modified xsi:type="dcterms:W3CDTF">2020-05-13T10:35:00Z</dcterms:modified>
</cp:coreProperties>
</file>