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751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FADD" wp14:editId="2C1BB22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3581400" cy="184277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42770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Shape, Space &amp; M</w:t>
                            </w: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easures</w:t>
                            </w:r>
                          </w:p>
                          <w:p w:rsidR="00242E1F" w:rsidRPr="00242E1F" w:rsidRDefault="00261713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Positional language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Time</w:t>
                            </w:r>
                          </w:p>
                          <w:p w:rsidR="00242E1F" w:rsidRDefault="00261713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Money</w:t>
                            </w:r>
                          </w:p>
                          <w:p w:rsidR="00751D62" w:rsidRPr="00242E1F" w:rsidRDefault="00751D62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2D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FADD" id="Rounded Rectangle 10" o:spid="_x0000_s1026" style="position:absolute;margin-left:230.8pt;margin-top:375pt;width:282pt;height:145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" fillcolor="#ff5d5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Shape, Space &amp; M</w:t>
                      </w: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easures</w:t>
                      </w:r>
                    </w:p>
                    <w:p w:rsidR="00242E1F" w:rsidRPr="00242E1F" w:rsidRDefault="00261713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Positional language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Time</w:t>
                      </w:r>
                    </w:p>
                    <w:p w:rsidR="00242E1F" w:rsidRDefault="00261713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Money</w:t>
                      </w:r>
                    </w:p>
                    <w:p w:rsidR="00751D62" w:rsidRPr="00242E1F" w:rsidRDefault="00751D62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2D and 3D shapes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BED" wp14:editId="7E739BED">
                <wp:simplePos x="0" y="0"/>
                <wp:positionH relativeFrom="margin">
                  <wp:align>right</wp:align>
                </wp:positionH>
                <wp:positionV relativeFrom="paragraph">
                  <wp:posOffset>2350681</wp:posOffset>
                </wp:positionV>
                <wp:extent cx="3571875" cy="22098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09800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writing, m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ark making and writing about our chosen stories.</w:t>
                            </w:r>
                          </w:p>
                          <w:p w:rsidR="00342986" w:rsidRPr="00297739" w:rsidRDefault="00261713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Continuing to develop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pencil control and letter formation.</w:t>
                            </w:r>
                          </w:p>
                          <w:p w:rsidR="00300089" w:rsidRPr="00297739" w:rsidRDefault="00342986" w:rsidP="0030008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Composing sentences and a</w:t>
                            </w:r>
                            <w:r w:rsidR="00751D62">
                              <w:rPr>
                                <w:color w:val="000000" w:themeColor="text1"/>
                                <w:sz w:val="28"/>
                              </w:rPr>
                              <w:t>pply</w:t>
                            </w:r>
                            <w:r w:rsidR="00261713">
                              <w:rPr>
                                <w:color w:val="000000" w:themeColor="text1"/>
                                <w:sz w:val="28"/>
                              </w:rPr>
                              <w:t xml:space="preserve">ing knowledge of Phase 1, 2, </w:t>
                            </w:r>
                            <w:r w:rsidR="00751D62">
                              <w:rPr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 w:rsidR="00261713">
                              <w:rPr>
                                <w:color w:val="000000" w:themeColor="text1"/>
                                <w:sz w:val="28"/>
                              </w:rPr>
                              <w:t>and 4 s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ounds.</w:t>
                            </w:r>
                          </w:p>
                          <w:p w:rsidR="00300089" w:rsidRDefault="0030008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BED" id="Rounded Rectangle 8" o:spid="_x0000_s1027" style="position:absolute;margin-left:230.05pt;margin-top:185.1pt;width:281.25pt;height:17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" fillcolor="#b2de82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Writing</w:t>
                      </w:r>
                    </w:p>
                    <w:p w:rsid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writing, m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>ark making and writing about our chosen stories.</w:t>
                      </w:r>
                    </w:p>
                    <w:p w:rsidR="00342986" w:rsidRPr="00297739" w:rsidRDefault="00261713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Continuing to develop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pencil control and letter formation.</w:t>
                      </w:r>
                    </w:p>
                    <w:p w:rsidR="00300089" w:rsidRPr="00297739" w:rsidRDefault="00342986" w:rsidP="0030008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Composing sentences and a</w:t>
                      </w:r>
                      <w:r w:rsidR="00751D62">
                        <w:rPr>
                          <w:color w:val="000000" w:themeColor="text1"/>
                          <w:sz w:val="28"/>
                        </w:rPr>
                        <w:t>pply</w:t>
                      </w:r>
                      <w:r w:rsidR="00261713">
                        <w:rPr>
                          <w:color w:val="000000" w:themeColor="text1"/>
                          <w:sz w:val="28"/>
                        </w:rPr>
                        <w:t xml:space="preserve">ing knowledge of Phase 1, 2, </w:t>
                      </w:r>
                      <w:r w:rsidR="00751D62">
                        <w:rPr>
                          <w:color w:val="000000" w:themeColor="text1"/>
                          <w:sz w:val="28"/>
                        </w:rPr>
                        <w:t xml:space="preserve">3 </w:t>
                      </w:r>
                      <w:r w:rsidR="00261713">
                        <w:rPr>
                          <w:color w:val="000000" w:themeColor="text1"/>
                          <w:sz w:val="28"/>
                        </w:rPr>
                        <w:t>and 4 s</w:t>
                      </w:r>
                      <w:r>
                        <w:rPr>
                          <w:color w:val="000000" w:themeColor="text1"/>
                          <w:sz w:val="28"/>
                        </w:rPr>
                        <w:t>ounds.</w:t>
                      </w:r>
                    </w:p>
                    <w:p w:rsidR="00300089" w:rsidRDefault="0030008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ECC" wp14:editId="703F4B47">
                <wp:simplePos x="0" y="0"/>
                <wp:positionH relativeFrom="margin">
                  <wp:posOffset>6602819</wp:posOffset>
                </wp:positionH>
                <wp:positionV relativeFrom="paragraph">
                  <wp:posOffset>-244549</wp:posOffset>
                </wp:positionV>
                <wp:extent cx="3328670" cy="2434856"/>
                <wp:effectExtent l="0" t="0" r="2413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4348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261713" w:rsidRDefault="00297739" w:rsidP="002617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Using our outdoor garden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PE apparatus to move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freely with pleasure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confidence in a variety of ways.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261713">
                              <w:rPr>
                                <w:color w:val="000000" w:themeColor="text1"/>
                                <w:sz w:val="28"/>
                              </w:rPr>
                              <w:t>Large apparatus skills and dance.</w:t>
                            </w:r>
                          </w:p>
                          <w:p w:rsidR="00297739" w:rsidRPr="00297739" w:rsidRDefault="00297739" w:rsidP="002617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Finger Gym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dough disco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Strengthening our little fingers.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91ECC" id="Rounded Rectangle 4" o:spid="_x0000_s1028" style="position:absolute;margin-left:519.9pt;margin-top:-19.25pt;width:262.1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" fillcolor="#bdd6ee [1300]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Physical Development</w:t>
                      </w:r>
                    </w:p>
                    <w:p w:rsidR="00261713" w:rsidRDefault="00297739" w:rsidP="0026171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Using our outdoor garden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PE apparatus to move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freely with pleasure and </w:t>
                      </w:r>
                      <w:r>
                        <w:rPr>
                          <w:color w:val="000000" w:themeColor="text1"/>
                          <w:sz w:val="28"/>
                        </w:rPr>
                        <w:t>confidence in a variety of ways.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261713">
                        <w:rPr>
                          <w:color w:val="000000" w:themeColor="text1"/>
                          <w:sz w:val="28"/>
                        </w:rPr>
                        <w:t>Large apparatus skills and dance.</w:t>
                      </w:r>
                    </w:p>
                    <w:p w:rsidR="00297739" w:rsidRPr="00297739" w:rsidRDefault="00297739" w:rsidP="0026171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</w:rPr>
                        <w:t>Finger Gym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dough disco </w:t>
                      </w:r>
                      <w:r>
                        <w:rPr>
                          <w:color w:val="000000" w:themeColor="text1"/>
                          <w:sz w:val="28"/>
                        </w:rPr>
                        <w:t>- Strengthening our little fingers.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1F29" wp14:editId="5B615224">
                <wp:simplePos x="0" y="0"/>
                <wp:positionH relativeFrom="margin">
                  <wp:posOffset>3444949</wp:posOffset>
                </wp:positionH>
                <wp:positionV relativeFrom="paragraph">
                  <wp:posOffset>-244550</wp:posOffset>
                </wp:positionV>
                <wp:extent cx="3083279" cy="2339163"/>
                <wp:effectExtent l="0" t="0" r="2222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79" cy="2339163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Communication &amp; Language</w:t>
                            </w:r>
                          </w:p>
                          <w:p w:rsidR="006062CF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Listening to stories with increasing attention and recall. </w:t>
                            </w:r>
                          </w:p>
                          <w:p w:rsidR="00242E1F" w:rsidRDefault="00242E1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Expressing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self using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words and phrase</w:t>
                            </w:r>
                            <w:r w:rsidR="00D117E9">
                              <w:rPr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6062CF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Responding to simple instructions.</w:t>
                            </w:r>
                          </w:p>
                          <w:p w:rsidR="00334C00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Participating in BLAST! </w:t>
                            </w:r>
                          </w:p>
                          <w:p w:rsidR="00242E1F" w:rsidRPr="00DD33C6" w:rsidRDefault="00242E1F" w:rsidP="00242E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1F29" id="Rounded Rectangle 3" o:spid="_x0000_s1029" style="position:absolute;margin-left:271.25pt;margin-top:-19.25pt;width:242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" fillcolor="#ffbb57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Communication &amp; Language</w:t>
                      </w:r>
                    </w:p>
                    <w:p w:rsidR="006062CF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Listening to stories with increasing attention and recall. </w:t>
                      </w:r>
                    </w:p>
                    <w:p w:rsidR="00242E1F" w:rsidRDefault="00242E1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Expressing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</w:rPr>
                        <w:t>self using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</w:rPr>
                        <w:t xml:space="preserve"> words and phrase</w:t>
                      </w:r>
                      <w:r w:rsidR="00D117E9">
                        <w:rPr>
                          <w:color w:val="000000" w:themeColor="text1"/>
                          <w:sz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6062CF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Responding to simple instructions.</w:t>
                      </w:r>
                    </w:p>
                    <w:p w:rsidR="00334C00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Participating in BLAST! </w:t>
                      </w:r>
                    </w:p>
                    <w:p w:rsidR="00242E1F" w:rsidRPr="00DD33C6" w:rsidRDefault="00242E1F" w:rsidP="00242E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1B3C" wp14:editId="2F58D3AB">
                <wp:simplePos x="0" y="0"/>
                <wp:positionH relativeFrom="margin">
                  <wp:posOffset>42530</wp:posOffset>
                </wp:positionH>
                <wp:positionV relativeFrom="paragraph">
                  <wp:posOffset>-149166</wp:posOffset>
                </wp:positionV>
                <wp:extent cx="3181350" cy="1897926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9792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531E4B" w:rsidRDefault="00342986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Jigsaw- </w:t>
                            </w:r>
                            <w:r w:rsidR="00261713">
                              <w:rPr>
                                <w:color w:val="000000" w:themeColor="text1"/>
                                <w:sz w:val="28"/>
                              </w:rPr>
                              <w:t xml:space="preserve">Moving on. </w:t>
                            </w:r>
                          </w:p>
                          <w:p w:rsidR="00145959" w:rsidRPr="00531E4B" w:rsidRDefault="0014595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sp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eaking and listening skills,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sustaining friendships, </w:t>
                            </w:r>
                            <w:proofErr w:type="gramStart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>sharing,  turn</w:t>
                            </w:r>
                            <w:proofErr w:type="gramEnd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taking and learning to lose.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1B3C" id="Rounded Rectangle 2" o:spid="_x0000_s1030" style="position:absolute;margin-left:3.35pt;margin-top:-11.75pt;width:250.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" fillcolor="yellow" strokecolor="black [3213]" strokeweight="1pt">
                <v:stroke joinstyle="miter"/>
                <v:textbox>
                  <w:txbxContent>
                    <w:p w:rsidR="00292E88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Personal, Social &amp; Emotional Development</w:t>
                      </w:r>
                    </w:p>
                    <w:p w:rsidR="00531E4B" w:rsidRDefault="00342986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Jigsaw- </w:t>
                      </w:r>
                      <w:r w:rsidR="00261713">
                        <w:rPr>
                          <w:color w:val="000000" w:themeColor="text1"/>
                          <w:sz w:val="28"/>
                        </w:rPr>
                        <w:t xml:space="preserve">Moving on. </w:t>
                      </w:r>
                    </w:p>
                    <w:p w:rsidR="00145959" w:rsidRPr="00531E4B" w:rsidRDefault="00145959" w:rsidP="002775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sp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eaking and listening skills,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sustaining friendships, </w:t>
                      </w:r>
                      <w:proofErr w:type="gramStart"/>
                      <w:r w:rsidR="00242E1F">
                        <w:rPr>
                          <w:color w:val="000000" w:themeColor="text1"/>
                          <w:sz w:val="28"/>
                        </w:rPr>
                        <w:t>sharing,  turn</w:t>
                      </w:r>
                      <w:proofErr w:type="gramEnd"/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taking and learning to lose.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4F4F" wp14:editId="4BF77A3E">
                <wp:simplePos x="0" y="0"/>
                <wp:positionH relativeFrom="margin">
                  <wp:posOffset>-265814</wp:posOffset>
                </wp:positionH>
                <wp:positionV relativeFrom="paragraph">
                  <wp:posOffset>1918646</wp:posOffset>
                </wp:positionV>
                <wp:extent cx="3912781" cy="2493438"/>
                <wp:effectExtent l="0" t="0" r="1206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1" cy="24934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297739" w:rsidRDefault="00F67CE4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Focus Books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61713">
                              <w:rPr>
                                <w:color w:val="000000" w:themeColor="text1"/>
                                <w:sz w:val="28"/>
                              </w:rPr>
                              <w:t>A Midsummer Night’s Dream, The Hungry Caterpillar, The Little Red Hen, Rosie’s Walk, Old MacDonald had a farm.</w:t>
                            </w:r>
                          </w:p>
                          <w:p w:rsidR="00242E1F" w:rsidRPr="00F67CE4" w:rsidRDefault="00751D62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Answering questions about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a text.</w:t>
                            </w:r>
                          </w:p>
                          <w:p w:rsidR="00297739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Enjoying the rich language of books and developing vocabulary linked to the stories we’ve shared.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4F4F" id="Rounded Rectangle 7" o:spid="_x0000_s1031" style="position:absolute;margin-left:-20.95pt;margin-top:151.05pt;width:308.1pt;height:1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" fillcolor="#f4b083 [1941]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Reading</w:t>
                      </w:r>
                    </w:p>
                    <w:p w:rsidR="00297739" w:rsidRDefault="00F67CE4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Focus Books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–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261713">
                        <w:rPr>
                          <w:color w:val="000000" w:themeColor="text1"/>
                          <w:sz w:val="28"/>
                        </w:rPr>
                        <w:t>A Midsummer Night’s Dream, The Hungry Caterpillar, The Little Red Hen, Rosie’s Walk, Old MacDonald had a farm.</w:t>
                      </w:r>
                    </w:p>
                    <w:p w:rsidR="00242E1F" w:rsidRPr="00F67CE4" w:rsidRDefault="00751D62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Answering questions about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a text.</w:t>
                      </w:r>
                    </w:p>
                    <w:p w:rsidR="00297739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Enjoying the rich language of books and developing vocabulary linked to the stories we’ve shared.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C238" wp14:editId="73F4A034">
                <wp:simplePos x="0" y="0"/>
                <wp:positionH relativeFrom="margin">
                  <wp:posOffset>3695700</wp:posOffset>
                </wp:positionH>
                <wp:positionV relativeFrom="paragraph">
                  <wp:posOffset>5524500</wp:posOffset>
                </wp:positionV>
                <wp:extent cx="2381250" cy="10763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7632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Expressive Arts &amp; Design</w:t>
                            </w:r>
                          </w:p>
                          <w:p w:rsidR="001F51AF" w:rsidRDefault="00261713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Colour changing</w:t>
                            </w:r>
                          </w:p>
                          <w:p w:rsidR="00342986" w:rsidRPr="001F51AF" w:rsidRDefault="00261713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Joining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C238" id="Rounded Rectangle 9" o:spid="_x0000_s1032" style="position:absolute;margin-left:291pt;margin-top:435pt;width:187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" fillcolor="#9e5ece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Expressive Arts &amp; Design</w:t>
                      </w:r>
                    </w:p>
                    <w:p w:rsidR="001F51AF" w:rsidRDefault="00261713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Colour changing</w:t>
                      </w:r>
                    </w:p>
                    <w:p w:rsidR="00342986" w:rsidRPr="001F51AF" w:rsidRDefault="00261713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Joining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DE22" wp14:editId="0B007FEB">
                <wp:simplePos x="0" y="0"/>
                <wp:positionH relativeFrom="margin">
                  <wp:posOffset>3695700</wp:posOffset>
                </wp:positionH>
                <wp:positionV relativeFrom="paragraph">
                  <wp:posOffset>3657600</wp:posOffset>
                </wp:positionV>
                <wp:extent cx="2381250" cy="17335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3550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242E1F" w:rsidRDefault="0026171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Woodland and farm animals</w:t>
                            </w:r>
                          </w:p>
                          <w:p w:rsidR="00261713" w:rsidRDefault="0026171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Seasonal changes</w:t>
                            </w:r>
                          </w:p>
                          <w:p w:rsidR="001F51AF" w:rsidRPr="001F51AF" w:rsidRDefault="0026171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Science investigations-daisy changes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</w:p>
                          <w:p w:rsidR="001F51AF" w:rsidRPr="00531E4B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DE22" id="Rounded Rectangle 17" o:spid="_x0000_s1033" style="position:absolute;margin-left:291pt;margin-top:4in;width:187.5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" fillcolor="#46b4e6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  <w:u w:val="single"/>
                        </w:rPr>
                        <w:t>Understanding the World</w:t>
                      </w:r>
                    </w:p>
                    <w:p w:rsidR="00242E1F" w:rsidRDefault="0026171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Woodland and farm animals</w:t>
                      </w:r>
                    </w:p>
                    <w:p w:rsidR="00261713" w:rsidRDefault="0026171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Seasonal changes</w:t>
                      </w:r>
                    </w:p>
                    <w:p w:rsidR="001F51AF" w:rsidRPr="001F51AF" w:rsidRDefault="0026171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Science investigations-daisy changes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1F51AF" w:rsidRPr="00531E4B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0B60" wp14:editId="5A1933C5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2242820" cy="1257300"/>
                <wp:effectExtent l="38100" t="38100" r="6223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257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FD35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751D6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 xml:space="preserve">EYFS </w:t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="0026171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ummer</w:t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FD35A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26171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Fairy Tales/Farm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0B60" id="Rounded Rectangle 1" o:spid="_x0000_s1034" style="position:absolute;margin-left:0;margin-top:180pt;width:176.6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FD35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751D62">
                        <w:rPr>
                          <w:b/>
                          <w:color w:val="000000" w:themeColor="text1"/>
                          <w:sz w:val="28"/>
                        </w:rPr>
                        <w:br/>
                        <w:t xml:space="preserve">EYFS </w:t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>S</w:t>
                      </w:r>
                      <w:r w:rsidR="00261713">
                        <w:rPr>
                          <w:b/>
                          <w:color w:val="000000" w:themeColor="text1"/>
                          <w:sz w:val="28"/>
                        </w:rPr>
                        <w:t>ummer</w:t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FD35AC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261713">
                        <w:rPr>
                          <w:b/>
                          <w:color w:val="000000" w:themeColor="text1"/>
                          <w:sz w:val="28"/>
                        </w:rPr>
                        <w:t xml:space="preserve">Fairy Tales/Farm animals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AF83" wp14:editId="2B3C329F">
                <wp:simplePos x="0" y="0"/>
                <wp:positionH relativeFrom="margin">
                  <wp:align>left</wp:align>
                </wp:positionH>
                <wp:positionV relativeFrom="paragraph">
                  <wp:posOffset>4505325</wp:posOffset>
                </wp:positionV>
                <wp:extent cx="3571875" cy="2099945"/>
                <wp:effectExtent l="0" t="0" r="28575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999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Numbers</w:t>
                            </w:r>
                          </w:p>
                          <w:p w:rsidR="00242E1F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Developing an interest in number problems. </w:t>
                            </w:r>
                          </w:p>
                          <w:p w:rsidR="00342986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Mastering accurate counting and more/less</w:t>
                            </w:r>
                          </w:p>
                          <w:p w:rsidR="00242E1F" w:rsidRPr="001F51AF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knowledge of addition and subtraction linked to number bonds.</w:t>
                            </w:r>
                          </w:p>
                          <w:p w:rsidR="00297739" w:rsidRPr="0027751B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AAF83" id="Rounded Rectangle 11" o:spid="_x0000_s1035" style="position:absolute;margin-left:0;margin-top:354.75pt;width:281.25pt;height:165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Numbers</w:t>
                      </w:r>
                    </w:p>
                    <w:p w:rsidR="00242E1F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Developing an interest in number problems. </w:t>
                      </w:r>
                      <w:bookmarkStart w:id="1" w:name="_GoBack"/>
                      <w:bookmarkEnd w:id="1"/>
                    </w:p>
                    <w:p w:rsidR="00342986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Mastering accurate counting and more/less</w:t>
                      </w:r>
                    </w:p>
                    <w:p w:rsidR="00242E1F" w:rsidRPr="001F51AF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knowledge of addition and subtraction linked to number bonds.</w:t>
                      </w:r>
                    </w:p>
                    <w:p w:rsidR="00297739" w:rsidRPr="0027751B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CE4">
        <w:t xml:space="preserve">  </w: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45959"/>
    <w:rsid w:val="001F51AF"/>
    <w:rsid w:val="00214016"/>
    <w:rsid w:val="00242E1F"/>
    <w:rsid w:val="00261713"/>
    <w:rsid w:val="0027751B"/>
    <w:rsid w:val="00292E88"/>
    <w:rsid w:val="00297739"/>
    <w:rsid w:val="00300089"/>
    <w:rsid w:val="00304864"/>
    <w:rsid w:val="00334C00"/>
    <w:rsid w:val="00342986"/>
    <w:rsid w:val="003D4C6C"/>
    <w:rsid w:val="0051261F"/>
    <w:rsid w:val="00531E4B"/>
    <w:rsid w:val="006062CF"/>
    <w:rsid w:val="0070068B"/>
    <w:rsid w:val="00751D62"/>
    <w:rsid w:val="008A5E2D"/>
    <w:rsid w:val="00A0174A"/>
    <w:rsid w:val="00C05134"/>
    <w:rsid w:val="00D117E9"/>
    <w:rsid w:val="00D215DC"/>
    <w:rsid w:val="00D24F9E"/>
    <w:rsid w:val="00DD33C6"/>
    <w:rsid w:val="00DF28B0"/>
    <w:rsid w:val="00E865AF"/>
    <w:rsid w:val="00F67CE4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41DA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5C5575A1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J Norlund</cp:lastModifiedBy>
  <cp:revision>2</cp:revision>
  <dcterms:created xsi:type="dcterms:W3CDTF">2019-04-26T15:44:00Z</dcterms:created>
  <dcterms:modified xsi:type="dcterms:W3CDTF">2019-04-26T15:44:00Z</dcterms:modified>
</cp:coreProperties>
</file>