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B" w:rsidRDefault="00C24B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BFD34" wp14:editId="6A2DA508">
                <wp:simplePos x="0" y="0"/>
                <wp:positionH relativeFrom="margin">
                  <wp:align>left</wp:align>
                </wp:positionH>
                <wp:positionV relativeFrom="paragraph">
                  <wp:posOffset>3623094</wp:posOffset>
                </wp:positionV>
                <wp:extent cx="3571875" cy="1639019"/>
                <wp:effectExtent l="0" t="0" r="28575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63901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Pr="00C24BE0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24BE0">
                              <w:rPr>
                                <w:color w:val="000000" w:themeColor="text1"/>
                                <w:u w:val="single"/>
                              </w:rPr>
                              <w:t>Science</w:t>
                            </w:r>
                          </w:p>
                          <w:p w:rsidR="00C24BE0" w:rsidRDefault="007E1F79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How sounds are created.</w:t>
                            </w:r>
                          </w:p>
                          <w:p w:rsidR="007E1F79" w:rsidRDefault="007E1F79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The relationship between vibrations and pitch/volume in sound creation.</w:t>
                            </w:r>
                          </w:p>
                          <w:p w:rsidR="00C24BE0" w:rsidRPr="0051261F" w:rsidRDefault="00C24BE0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1" o:spid="_x0000_s1026" style="position:absolute;margin-left:0;margin-top:285.3pt;width:281.25pt;height:129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" fillcolor="red" strokecolor="black [3213]" strokeweight="1pt">
                <v:stroke joinstyle="miter"/>
                <v:textbox>
                  <w:txbxContent>
                    <w:p w:rsidR="00C05134" w:rsidRPr="00C24BE0" w:rsidRDefault="00C05134" w:rsidP="00C05134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C24BE0">
                        <w:rPr>
                          <w:color w:val="000000" w:themeColor="text1"/>
                          <w:u w:val="single"/>
                        </w:rPr>
                        <w:t>Science</w:t>
                      </w:r>
                    </w:p>
                    <w:p w:rsidR="00C24BE0" w:rsidRDefault="007E1F79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How sounds are created.</w:t>
                      </w:r>
                    </w:p>
                    <w:p w:rsidR="007E1F79" w:rsidRDefault="007E1F79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The relationship between vibrations and pitch/volume in sound creation.</w:t>
                      </w:r>
                    </w:p>
                    <w:p w:rsidR="00C24BE0" w:rsidRPr="0051261F" w:rsidRDefault="00C24BE0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4481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1BC736E" wp14:editId="45A5189B">
            <wp:simplePos x="0" y="0"/>
            <wp:positionH relativeFrom="margin">
              <wp:posOffset>3863736</wp:posOffset>
            </wp:positionH>
            <wp:positionV relativeFrom="paragraph">
              <wp:posOffset>3104515</wp:posOffset>
            </wp:positionV>
            <wp:extent cx="506730" cy="450215"/>
            <wp:effectExtent l="133350" t="76200" r="83820" b="140335"/>
            <wp:wrapThrough wrapText="bothSides">
              <wp:wrapPolygon edited="0">
                <wp:start x="-812" y="-3656"/>
                <wp:lineTo x="-5684" y="-1828"/>
                <wp:lineTo x="-5684" y="21935"/>
                <wp:lineTo x="-1624" y="27419"/>
                <wp:lineTo x="20301" y="27419"/>
                <wp:lineTo x="24361" y="13709"/>
                <wp:lineTo x="24361" y="12795"/>
                <wp:lineTo x="19489" y="-914"/>
                <wp:lineTo x="19489" y="-3656"/>
                <wp:lineTo x="-812" y="-3656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450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0AB99" wp14:editId="0C33F8EF">
                <wp:simplePos x="0" y="0"/>
                <wp:positionH relativeFrom="margin">
                  <wp:posOffset>8009890</wp:posOffset>
                </wp:positionH>
                <wp:positionV relativeFrom="paragraph">
                  <wp:posOffset>3824287</wp:posOffset>
                </wp:positionV>
                <wp:extent cx="1685608" cy="1299845"/>
                <wp:effectExtent l="0" t="0" r="10160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Pr="008F1A04" w:rsidRDefault="003D4C6C" w:rsidP="0051261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F1A04">
                              <w:rPr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</w:p>
                          <w:p w:rsidR="0051261F" w:rsidRPr="008F1A04" w:rsidRDefault="007E1F79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Hobbies and interests.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0AB99" id="Rounded Rectangle 18" o:spid="_x0000_s1027" style="position:absolute;margin-left:630.7pt;margin-top:301.1pt;width:132.75pt;height:10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" fillcolor="#fcf" strokecolor="black [3213]" strokeweight="1pt">
                <v:stroke joinstyle="miter"/>
                <v:textbox>
                  <w:txbxContent>
                    <w:p w:rsidR="0051261F" w:rsidRPr="008F1A04" w:rsidRDefault="003D4C6C" w:rsidP="0051261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8F1A04">
                        <w:rPr>
                          <w:color w:val="000000" w:themeColor="text1"/>
                          <w:u w:val="single"/>
                        </w:rPr>
                        <w:t>French</w:t>
                      </w:r>
                    </w:p>
                    <w:p w:rsidR="0051261F" w:rsidRPr="008F1A04" w:rsidRDefault="007E1F79" w:rsidP="005126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Hobbies and interests.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BFD34" wp14:editId="6A2DA508">
                <wp:simplePos x="0" y="0"/>
                <wp:positionH relativeFrom="margin">
                  <wp:posOffset>6172201</wp:posOffset>
                </wp:positionH>
                <wp:positionV relativeFrom="paragraph">
                  <wp:posOffset>3829050</wp:posOffset>
                </wp:positionV>
                <wp:extent cx="1685608" cy="1299845"/>
                <wp:effectExtent l="0" t="0" r="1016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F93AB1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F93AB1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>Design Technology</w:t>
                            </w:r>
                          </w:p>
                          <w:p w:rsidR="0051261F" w:rsidRPr="00F93AB1" w:rsidRDefault="007E1F79" w:rsidP="0051261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93AB1">
                              <w:rPr>
                                <w:color w:val="000000" w:themeColor="text1"/>
                                <w:sz w:val="24"/>
                              </w:rPr>
                              <w:t>From be</w:t>
                            </w:r>
                            <w:r w:rsidR="006B57F5">
                              <w:rPr>
                                <w:color w:val="000000" w:themeColor="text1"/>
                                <w:sz w:val="24"/>
                              </w:rPr>
                              <w:t>an to bar – the chocolate story;</w:t>
                            </w:r>
                            <w:r w:rsidR="00F93AB1">
                              <w:rPr>
                                <w:color w:val="000000" w:themeColor="text1"/>
                                <w:sz w:val="24"/>
                              </w:rPr>
                              <w:t xml:space="preserve"> designing packaging.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0" o:spid="_x0000_s1028" style="position:absolute;margin-left:486pt;margin-top:301.5pt;width:132.75pt;height:102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" fillcolor="#ff5d5d" strokecolor="black [3213]" strokeweight="1pt">
                <v:stroke joinstyle="miter"/>
                <v:textbox>
                  <w:txbxContent>
                    <w:p w:rsidR="0005555F" w:rsidRPr="00F93AB1" w:rsidRDefault="0005555F" w:rsidP="0005555F">
                      <w:pPr>
                        <w:jc w:val="center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F93AB1">
                        <w:rPr>
                          <w:color w:val="000000" w:themeColor="text1"/>
                          <w:sz w:val="24"/>
                          <w:u w:val="single"/>
                        </w:rPr>
                        <w:t>Design Technology</w:t>
                      </w:r>
                    </w:p>
                    <w:p w:rsidR="0051261F" w:rsidRPr="00F93AB1" w:rsidRDefault="007E1F79" w:rsidP="0051261F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F93AB1">
                        <w:rPr>
                          <w:color w:val="000000" w:themeColor="text1"/>
                          <w:sz w:val="24"/>
                        </w:rPr>
                        <w:t>From be</w:t>
                      </w:r>
                      <w:r w:rsidR="006B57F5">
                        <w:rPr>
                          <w:color w:val="000000" w:themeColor="text1"/>
                          <w:sz w:val="24"/>
                        </w:rPr>
                        <w:t>an to bar – the chocolate story;</w:t>
                      </w:r>
                      <w:r w:rsidR="00F93AB1">
                        <w:rPr>
                          <w:color w:val="000000" w:themeColor="text1"/>
                          <w:sz w:val="24"/>
                        </w:rPr>
                        <w:t xml:space="preserve"> designing packaging.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BFD34" wp14:editId="6A2DA508">
                <wp:simplePos x="0" y="0"/>
                <wp:positionH relativeFrom="margin">
                  <wp:align>left</wp:align>
                </wp:positionH>
                <wp:positionV relativeFrom="paragraph">
                  <wp:posOffset>5314315</wp:posOffset>
                </wp:positionV>
                <wp:extent cx="1771650" cy="1299845"/>
                <wp:effectExtent l="0" t="0" r="1905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9984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8F1A04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F1A04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>Art and Design</w:t>
                            </w:r>
                          </w:p>
                          <w:p w:rsidR="007A3BA8" w:rsidRPr="008F1A04" w:rsidRDefault="007E1F79" w:rsidP="003D4C6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Developing skills in shading and grading</w:t>
                            </w:r>
                            <w:r w:rsidR="000253EC"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9" o:spid="_x0000_s1029" style="position:absolute;margin-left:0;margin-top:418.45pt;width:139.5pt;height:102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" fillcolor="#9e5ece" strokecolor="black [3213]" strokeweight="1pt">
                <v:stroke joinstyle="miter"/>
                <v:textbox>
                  <w:txbxContent>
                    <w:p w:rsidR="0005555F" w:rsidRPr="008F1A04" w:rsidRDefault="0005555F" w:rsidP="0005555F">
                      <w:pPr>
                        <w:jc w:val="center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8F1A04">
                        <w:rPr>
                          <w:color w:val="000000" w:themeColor="text1"/>
                          <w:sz w:val="24"/>
                          <w:u w:val="single"/>
                        </w:rPr>
                        <w:t>Art and Design</w:t>
                      </w:r>
                    </w:p>
                    <w:p w:rsidR="007A3BA8" w:rsidRPr="008F1A04" w:rsidRDefault="007E1F79" w:rsidP="003D4C6C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Developing skills in shading and grading</w:t>
                      </w:r>
                      <w:r w:rsidR="000253EC">
                        <w:rPr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A9E88" wp14:editId="08107138">
                <wp:simplePos x="0" y="0"/>
                <wp:positionH relativeFrom="margin">
                  <wp:posOffset>1914524</wp:posOffset>
                </wp:positionH>
                <wp:positionV relativeFrom="paragraph">
                  <wp:posOffset>5329238</wp:posOffset>
                </wp:positionV>
                <wp:extent cx="1685925" cy="1300162"/>
                <wp:effectExtent l="0" t="0" r="28575" b="146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00162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304864" w:rsidP="0030486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3D4C6C" w:rsidRPr="003D4C6C" w:rsidRDefault="007E1F79" w:rsidP="008F1A0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Looping animations.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A9E88" id="Rounded Rectangle 17" o:spid="_x0000_s1030" style="position:absolute;margin-left:150.75pt;margin-top:419.65pt;width:132.75pt;height:10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" fillcolor="#46b4e6" strokecolor="black [3213]" strokeweight="1pt">
                <v:stroke joinstyle="miter"/>
                <v:textbox>
                  <w:txbxContent>
                    <w:p w:rsidR="00304864" w:rsidRDefault="00304864" w:rsidP="0030486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Computing</w:t>
                      </w:r>
                    </w:p>
                    <w:p w:rsidR="003D4C6C" w:rsidRPr="003D4C6C" w:rsidRDefault="007E1F79" w:rsidP="008F1A0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Looping animations.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3757613</wp:posOffset>
                </wp:positionH>
                <wp:positionV relativeFrom="paragraph">
                  <wp:posOffset>2314575</wp:posOffset>
                </wp:positionV>
                <wp:extent cx="2242820" cy="1357313"/>
                <wp:effectExtent l="38100" t="38100" r="62230" b="527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35731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7E1F7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>Year 3/4 ;  Summer 1</w:t>
                            </w:r>
                          </w:p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  <w:r w:rsidR="00D44481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D4448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     </w:t>
                            </w:r>
                            <w:r w:rsidR="007E1F7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Into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295.9pt;margin-top:182.25pt;width:176.6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" fillcolor="#d9e2f3 [664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7E1F79">
                        <w:rPr>
                          <w:b/>
                          <w:color w:val="000000" w:themeColor="text1"/>
                          <w:sz w:val="28"/>
                        </w:rPr>
                        <w:br/>
                        <w:t>Year 3/4 ;  Summer 1</w:t>
                      </w:r>
                    </w:p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  <w:r w:rsidR="00D44481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D44481">
                        <w:rPr>
                          <w:b/>
                          <w:color w:val="000000" w:themeColor="text1"/>
                          <w:sz w:val="28"/>
                        </w:rPr>
                        <w:t xml:space="preserve">           </w:t>
                      </w:r>
                      <w:r w:rsidR="007E1F79">
                        <w:rPr>
                          <w:b/>
                          <w:color w:val="000000" w:themeColor="text1"/>
                          <w:sz w:val="28"/>
                        </w:rPr>
                        <w:t>Into Africa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15E1E" wp14:editId="4BE48C13">
                <wp:simplePos x="0" y="0"/>
                <wp:positionH relativeFrom="margin">
                  <wp:posOffset>8029575</wp:posOffset>
                </wp:positionH>
                <wp:positionV relativeFrom="paragraph">
                  <wp:posOffset>5300663</wp:posOffset>
                </wp:positionV>
                <wp:extent cx="1728470" cy="1313815"/>
                <wp:effectExtent l="0" t="0" r="24130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313815"/>
                        </a:xfrm>
                        <a:prstGeom prst="roundRect">
                          <a:avLst/>
                        </a:prstGeom>
                        <a:solidFill>
                          <a:srgbClr val="53FF53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05025A" w:rsidRPr="0005025A" w:rsidRDefault="007E1F79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African drumming and musical vocabulary.</w:t>
                            </w:r>
                          </w:p>
                          <w:p w:rsidR="003D4C6C" w:rsidRPr="003D4C6C" w:rsidRDefault="003D4C6C" w:rsidP="008F1A0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15E1E" id="Rounded Rectangle 16" o:spid="_x0000_s1032" style="position:absolute;margin-left:632.25pt;margin-top:417.4pt;width:136.1pt;height:103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" fillcolor="#53ff53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Music</w:t>
                      </w:r>
                    </w:p>
                    <w:p w:rsidR="0005025A" w:rsidRPr="0005025A" w:rsidRDefault="007E1F79" w:rsidP="00C0513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African drumming and musical vocabulary.</w:t>
                      </w:r>
                    </w:p>
                    <w:p w:rsidR="003D4C6C" w:rsidRPr="003D4C6C" w:rsidRDefault="003D4C6C" w:rsidP="008F1A04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7870F" wp14:editId="353507F7">
                <wp:simplePos x="0" y="0"/>
                <wp:positionH relativeFrom="margin">
                  <wp:posOffset>6186487</wp:posOffset>
                </wp:positionH>
                <wp:positionV relativeFrom="paragraph">
                  <wp:posOffset>5300663</wp:posOffset>
                </wp:positionV>
                <wp:extent cx="1671637" cy="1313815"/>
                <wp:effectExtent l="0" t="0" r="24130" b="196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7" cy="1313815"/>
                        </a:xfrm>
                        <a:prstGeom prst="roundRect">
                          <a:avLst/>
                        </a:prstGeom>
                        <a:solidFill>
                          <a:srgbClr val="FF05B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05025A" w:rsidRPr="0005025A" w:rsidRDefault="007E1F79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Batting and fielding games</w:t>
                            </w:r>
                          </w:p>
                          <w:p w:rsidR="00607608" w:rsidRPr="003D4C6C" w:rsidRDefault="00607608" w:rsidP="003D4C6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4" o:spid="_x0000_s1033" style="position:absolute;margin-left:487.1pt;margin-top:417.4pt;width:131.6pt;height:10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" fillcolor="#ff05b2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</w:t>
                      </w:r>
                    </w:p>
                    <w:p w:rsidR="0005025A" w:rsidRPr="0005025A" w:rsidRDefault="007E1F79" w:rsidP="00C0513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Batting and fielding games</w:t>
                      </w:r>
                    </w:p>
                    <w:p w:rsidR="00607608" w:rsidRPr="003D4C6C" w:rsidRDefault="00607608" w:rsidP="003D4C6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7870F" wp14:editId="353507F7">
                <wp:simplePos x="0" y="0"/>
                <wp:positionH relativeFrom="margin">
                  <wp:posOffset>3771900</wp:posOffset>
                </wp:positionH>
                <wp:positionV relativeFrom="paragraph">
                  <wp:posOffset>5243512</wp:posOffset>
                </wp:positionV>
                <wp:extent cx="2228850" cy="13430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4302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3D4C6C" w:rsidRPr="003D4C6C" w:rsidRDefault="007E1F79" w:rsidP="008F1A0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What is the best way for a Buddhist to live a good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3" o:spid="_x0000_s1034" style="position:absolute;margin-left:297pt;margin-top:412.85pt;width:175.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" fillcolor="#fc0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</w:t>
                      </w:r>
                    </w:p>
                    <w:p w:rsidR="003D4C6C" w:rsidRPr="003D4C6C" w:rsidRDefault="007E1F79" w:rsidP="008F1A0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What is the best way for a Buddhist to live a good life?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BFD34" wp14:editId="6A2DA508">
                <wp:simplePos x="0" y="0"/>
                <wp:positionH relativeFrom="margin">
                  <wp:posOffset>3771900</wp:posOffset>
                </wp:positionH>
                <wp:positionV relativeFrom="paragraph">
                  <wp:posOffset>3871913</wp:posOffset>
                </wp:positionV>
                <wp:extent cx="2228850" cy="1214437"/>
                <wp:effectExtent l="0" t="0" r="1905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14437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PSHE/Jigsaw</w:t>
                            </w:r>
                          </w:p>
                          <w:p w:rsidR="00007033" w:rsidRPr="00007033" w:rsidRDefault="00A77CFA" w:rsidP="0000703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Celebrating success and dealing with failure.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2" o:spid="_x0000_s1035" style="position:absolute;margin-left:297pt;margin-top:304.9pt;width:175.5pt;height:9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" fillcolor="#9f9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PSHE/Jigsaw</w:t>
                      </w:r>
                    </w:p>
                    <w:p w:rsidR="00007033" w:rsidRPr="00007033" w:rsidRDefault="00A77CFA" w:rsidP="00007033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Celebrating success and dealing with failure.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BFD34" wp14:editId="6A2DA508">
                <wp:simplePos x="0" y="0"/>
                <wp:positionH relativeFrom="margin">
                  <wp:align>right</wp:align>
                </wp:positionH>
                <wp:positionV relativeFrom="paragraph">
                  <wp:posOffset>2338070</wp:posOffset>
                </wp:positionV>
                <wp:extent cx="3571875" cy="1300162"/>
                <wp:effectExtent l="0" t="0" r="28575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3909F6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909F6">
                              <w:rPr>
                                <w:color w:val="000000" w:themeColor="text1"/>
                                <w:u w:val="single"/>
                              </w:rPr>
                              <w:t>Geography</w:t>
                            </w:r>
                          </w:p>
                          <w:p w:rsidR="007E1F79" w:rsidRDefault="007E1F79" w:rsidP="0030486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continent of Africa, and its countries physical and human geography.</w:t>
                            </w:r>
                          </w:p>
                          <w:p w:rsidR="00C24BE0" w:rsidRPr="003909F6" w:rsidRDefault="007E1F79" w:rsidP="0030486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Trade and exports of Africa.</w:t>
                            </w:r>
                            <w:r w:rsidR="00C24BE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8" o:spid="_x0000_s1036" style="position:absolute;margin-left:230.05pt;margin-top:184.1pt;width:281.25pt;height:102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" fillcolor="#b2de82" strokecolor="black [3213]" strokeweight="1pt">
                <v:stroke joinstyle="miter"/>
                <v:textbox>
                  <w:txbxContent>
                    <w:p w:rsidR="0005555F" w:rsidRPr="003909F6" w:rsidRDefault="0005555F" w:rsidP="0005555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909F6">
                        <w:rPr>
                          <w:color w:val="000000" w:themeColor="text1"/>
                          <w:u w:val="single"/>
                        </w:rPr>
                        <w:t>Geography</w:t>
                      </w:r>
                    </w:p>
                    <w:p w:rsidR="007E1F79" w:rsidRDefault="007E1F79" w:rsidP="0030486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continent of Africa, and its countries physical and human geography.</w:t>
                      </w:r>
                    </w:p>
                    <w:p w:rsidR="00C24BE0" w:rsidRPr="003909F6" w:rsidRDefault="007E1F79" w:rsidP="0030486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Trade and exports of Africa.</w:t>
                      </w:r>
                      <w:r w:rsidR="00C24BE0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FF75E" wp14:editId="3431C750">
                <wp:simplePos x="0" y="0"/>
                <wp:positionH relativeFrom="margin">
                  <wp:align>left</wp:align>
                </wp:positionH>
                <wp:positionV relativeFrom="paragraph">
                  <wp:posOffset>2271713</wp:posOffset>
                </wp:positionV>
                <wp:extent cx="3571875" cy="1300162"/>
                <wp:effectExtent l="0" t="0" r="2857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6C56D6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6C56D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>History</w:t>
                            </w:r>
                          </w:p>
                          <w:p w:rsidR="00C24BE0" w:rsidRPr="006C56D6" w:rsidRDefault="007E1F79" w:rsidP="0030486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C56D6">
                              <w:rPr>
                                <w:color w:val="000000" w:themeColor="text1"/>
                                <w:sz w:val="24"/>
                              </w:rPr>
                              <w:t xml:space="preserve">The history of Africa related to human rights, </w:t>
                            </w:r>
                            <w:proofErr w:type="spellStart"/>
                            <w:r w:rsidRPr="006C56D6">
                              <w:rPr>
                                <w:color w:val="000000" w:themeColor="text1"/>
                                <w:sz w:val="24"/>
                              </w:rPr>
                              <w:t>fairtrade</w:t>
                            </w:r>
                            <w:proofErr w:type="spellEnd"/>
                            <w:r w:rsidRPr="006C56D6">
                              <w:rPr>
                                <w:color w:val="000000" w:themeColor="text1"/>
                                <w:sz w:val="24"/>
                              </w:rPr>
                              <w:t xml:space="preserve"> and the hardships faced by many.</w:t>
                            </w:r>
                          </w:p>
                          <w:p w:rsidR="00C24BE0" w:rsidRDefault="00C24BE0" w:rsidP="0030486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C24BE0" w:rsidRPr="00C24BE0" w:rsidRDefault="00C24BE0" w:rsidP="0030486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3909F6" w:rsidRPr="00C24BE0" w:rsidRDefault="00C24BE0" w:rsidP="0030486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24BE0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7" o:spid="_x0000_s1037" style="position:absolute;margin-left:0;margin-top:178.9pt;width:281.25pt;height:102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" fillcolor="#f4b083 [1941]" strokecolor="black [3213]" strokeweight="1pt">
                <v:stroke joinstyle="miter"/>
                <v:textbox>
                  <w:txbxContent>
                    <w:p w:rsidR="0005555F" w:rsidRPr="006C56D6" w:rsidRDefault="0005555F" w:rsidP="0005555F">
                      <w:pPr>
                        <w:jc w:val="center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6C56D6">
                        <w:rPr>
                          <w:color w:val="000000" w:themeColor="text1"/>
                          <w:sz w:val="24"/>
                          <w:u w:val="single"/>
                        </w:rPr>
                        <w:t>History</w:t>
                      </w:r>
                    </w:p>
                    <w:p w:rsidR="00C24BE0" w:rsidRPr="006C56D6" w:rsidRDefault="007E1F79" w:rsidP="0030486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C56D6">
                        <w:rPr>
                          <w:color w:val="000000" w:themeColor="text1"/>
                          <w:sz w:val="24"/>
                        </w:rPr>
                        <w:t xml:space="preserve">The history of Africa related to human rights, </w:t>
                      </w:r>
                      <w:proofErr w:type="spellStart"/>
                      <w:r w:rsidRPr="006C56D6">
                        <w:rPr>
                          <w:color w:val="000000" w:themeColor="text1"/>
                          <w:sz w:val="24"/>
                        </w:rPr>
                        <w:t>fairtrade</w:t>
                      </w:r>
                      <w:proofErr w:type="spellEnd"/>
                      <w:r w:rsidRPr="006C56D6">
                        <w:rPr>
                          <w:color w:val="000000" w:themeColor="text1"/>
                          <w:sz w:val="24"/>
                        </w:rPr>
                        <w:t xml:space="preserve"> and the hardships faced by many.</w:t>
                      </w:r>
                      <w:bookmarkStart w:id="1" w:name="_GoBack"/>
                      <w:bookmarkEnd w:id="1"/>
                    </w:p>
                    <w:p w:rsidR="00C24BE0" w:rsidRDefault="00C24BE0" w:rsidP="00304864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:rsidR="00C24BE0" w:rsidRPr="00C24BE0" w:rsidRDefault="00C24BE0" w:rsidP="00304864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:rsidR="003909F6" w:rsidRPr="00C24BE0" w:rsidRDefault="00C24BE0" w:rsidP="0030486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24BE0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FF75E" wp14:editId="3431C75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28595" cy="2171700"/>
                <wp:effectExtent l="0" t="0" r="1460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71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0113F7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113F7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790BB1" w:rsidRPr="00687BA7" w:rsidRDefault="00687BA7" w:rsidP="00DD33C6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87BA7">
                              <w:rPr>
                                <w:color w:val="000000" w:themeColor="text1"/>
                                <w:sz w:val="28"/>
                              </w:rPr>
                              <w:t>Completing work with fractions</w:t>
                            </w:r>
                            <w:r w:rsidRPr="00687BA7">
                              <w:rPr>
                                <w:color w:val="000000" w:themeColor="text1"/>
                                <w:sz w:val="28"/>
                              </w:rPr>
                              <w:br/>
                              <w:t>Measures: telling the time and working with money</w:t>
                            </w:r>
                            <w:r w:rsidRPr="00687BA7">
                              <w:rPr>
                                <w:color w:val="000000" w:themeColor="text1"/>
                                <w:sz w:val="28"/>
                              </w:rPr>
                              <w:br/>
                              <w:t>Statistics: reading and drawing tables, graphs and charts.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4" o:spid="_x0000_s1038" style="position:absolute;margin-left:163.65pt;margin-top:0;width:214.85pt;height:17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" fillcolor="#bdd6ee [1300]" strokecolor="black [3213]" strokeweight="1pt">
                <v:stroke joinstyle="miter"/>
                <v:textbox>
                  <w:txbxContent>
                    <w:p w:rsidR="0005555F" w:rsidRPr="000113F7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0113F7">
                        <w:rPr>
                          <w:color w:val="000000" w:themeColor="text1"/>
                          <w:sz w:val="28"/>
                          <w:u w:val="single"/>
                        </w:rPr>
                        <w:t>Maths</w:t>
                      </w:r>
                    </w:p>
                    <w:p w:rsidR="00790BB1" w:rsidRPr="00687BA7" w:rsidRDefault="00687BA7" w:rsidP="00DD33C6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687BA7">
                        <w:rPr>
                          <w:color w:val="000000" w:themeColor="text1"/>
                          <w:sz w:val="28"/>
                        </w:rPr>
                        <w:t>Completing work with fractions</w:t>
                      </w:r>
                      <w:r w:rsidRPr="00687BA7">
                        <w:rPr>
                          <w:color w:val="000000" w:themeColor="text1"/>
                          <w:sz w:val="28"/>
                        </w:rPr>
                        <w:br/>
                        <w:t>Measures: telling the time and working with money</w:t>
                      </w:r>
                      <w:r w:rsidRPr="00687BA7">
                        <w:rPr>
                          <w:color w:val="000000" w:themeColor="text1"/>
                          <w:sz w:val="28"/>
                        </w:rPr>
                        <w:br/>
                        <w:t>Statistics: reading and drawing tables, graphs and charts.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FF75E" wp14:editId="3431C750">
                <wp:simplePos x="0" y="0"/>
                <wp:positionH relativeFrom="margin">
                  <wp:posOffset>5629275</wp:posOffset>
                </wp:positionH>
                <wp:positionV relativeFrom="paragraph">
                  <wp:posOffset>0</wp:posOffset>
                </wp:positionV>
                <wp:extent cx="1314450" cy="2171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171700"/>
                        </a:xfrm>
                        <a:prstGeom prst="roundRect">
                          <a:avLst/>
                        </a:prstGeom>
                        <a:solidFill>
                          <a:srgbClr val="FF97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214016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S&amp;L</w:t>
                            </w:r>
                          </w:p>
                          <w:p w:rsidR="0089278B" w:rsidRPr="00214016" w:rsidRDefault="0005025A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B6BE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Reading aloud with control over volume and intonation in class, in assembly and in performances to a wider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5" o:spid="_x0000_s1039" style="position:absolute;margin-left:443.25pt;margin-top:0;width:103.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" fillcolor="#ff97ff" strokecolor="black [3213]" strokeweight="1pt">
                <v:stroke joinstyle="miter"/>
                <v:textbox>
                  <w:txbxContent>
                    <w:p w:rsidR="0005555F" w:rsidRDefault="00214016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S&amp;L</w:t>
                      </w:r>
                    </w:p>
                    <w:p w:rsidR="0089278B" w:rsidRPr="00214016" w:rsidRDefault="0005025A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DB6BE7">
                        <w:rPr>
                          <w:color w:val="000000" w:themeColor="text1"/>
                          <w:sz w:val="20"/>
                          <w:szCs w:val="24"/>
                        </w:rPr>
                        <w:t>Reading aloud with control over volume and intonation in class, in assembly and in performances to a wider audience.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6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F75E" wp14:editId="3431C750">
                <wp:simplePos x="0" y="0"/>
                <wp:positionH relativeFrom="margin">
                  <wp:posOffset>2814638</wp:posOffset>
                </wp:positionH>
                <wp:positionV relativeFrom="paragraph">
                  <wp:posOffset>0</wp:posOffset>
                </wp:positionV>
                <wp:extent cx="2728595" cy="2143125"/>
                <wp:effectExtent l="0" t="0" r="146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43125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Pr="00E06AE4" w:rsidRDefault="0005555F" w:rsidP="00DD33C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E06AE4"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English </w:t>
                            </w:r>
                            <w:r w:rsidR="00DD33C6" w:rsidRPr="00E06AE4"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–</w:t>
                            </w:r>
                            <w:r w:rsidRPr="00E06AE4">
                              <w:rPr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 Reading</w:t>
                            </w:r>
                          </w:p>
                          <w:p w:rsidR="00E06AE4" w:rsidRDefault="001466F1" w:rsidP="00DD33C6">
                            <w:pP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A Long Walk to Water</w:t>
                            </w:r>
                          </w:p>
                          <w:p w:rsidR="001466F1" w:rsidRPr="00E06AE4" w:rsidRDefault="001466F1" w:rsidP="00DD33C6">
                            <w:pP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Summarising a text by sequencing events and looking at similarities and differences between texts.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br/>
                              <w:t>Working out the meaning of new vocabulary.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br/>
                              <w:t>Author’s 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3" o:spid="_x0000_s1040" style="position:absolute;margin-left:221.65pt;margin-top:0;width:214.8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" fillcolor="#ffbb57" strokecolor="black [3213]" strokeweight="1pt">
                <v:stroke joinstyle="miter"/>
                <v:textbox>
                  <w:txbxContent>
                    <w:p w:rsidR="00DD33C6" w:rsidRPr="00E06AE4" w:rsidRDefault="0005555F" w:rsidP="00DD33C6">
                      <w:pPr>
                        <w:jc w:val="center"/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</w:pPr>
                      <w:r w:rsidRPr="00E06AE4"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English </w:t>
                      </w:r>
                      <w:r w:rsidR="00DD33C6" w:rsidRPr="00E06AE4"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  <w:t>–</w:t>
                      </w:r>
                      <w:r w:rsidRPr="00E06AE4">
                        <w:rPr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 Reading</w:t>
                      </w:r>
                    </w:p>
                    <w:p w:rsidR="00E06AE4" w:rsidRDefault="001466F1" w:rsidP="00DD33C6">
                      <w:pPr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A Long Walk to Water</w:t>
                      </w:r>
                    </w:p>
                    <w:p w:rsidR="001466F1" w:rsidRPr="00E06AE4" w:rsidRDefault="001466F1" w:rsidP="00DD33C6">
                      <w:pPr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t>Summarising a text by sequencing events and looking at similarities and differences between texts.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br/>
                        <w:t>Working out the meaning of new vocabulary.</w:t>
                      </w:r>
                      <w:r>
                        <w:rPr>
                          <w:color w:val="000000" w:themeColor="text1"/>
                          <w:sz w:val="24"/>
                          <w:szCs w:val="26"/>
                        </w:rPr>
                        <w:br/>
                        <w:t>Author’s purpose.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00218" wp14:editId="1A3D35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28912" cy="2100263"/>
                <wp:effectExtent l="0" t="0" r="1460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10026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292E88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Writing</w:t>
                            </w:r>
                          </w:p>
                          <w:p w:rsidR="00C24BE0" w:rsidRDefault="001466F1" w:rsidP="00292E88">
                            <w:pPr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Writing a narrative (including structure, language and speech punctuation).</w:t>
                            </w:r>
                          </w:p>
                          <w:p w:rsidR="001466F1" w:rsidRDefault="001466F1" w:rsidP="00292E88">
                            <w:pPr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Diary writing and internal monologue.</w:t>
                            </w:r>
                          </w:p>
                          <w:p w:rsidR="001466F1" w:rsidRDefault="001466F1" w:rsidP="00292E88">
                            <w:pPr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Informal and formal language.</w:t>
                            </w:r>
                          </w:p>
                          <w:p w:rsidR="001466F1" w:rsidRPr="00C24BE0" w:rsidRDefault="001466F1" w:rsidP="00292E88">
                            <w:pPr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Instructional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00218" id="Rounded Rectangle 2" o:spid="_x0000_s1041" style="position:absolute;margin-left:0;margin-top:0;width:214.85pt;height:165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" fillcolor="yellow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292E88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Writing</w:t>
                      </w:r>
                    </w:p>
                    <w:p w:rsidR="00C24BE0" w:rsidRDefault="001466F1" w:rsidP="00292E88">
                      <w:pPr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Writing a narrative (including structure, language and speech punctuation).</w:t>
                      </w:r>
                    </w:p>
                    <w:p w:rsidR="001466F1" w:rsidRDefault="001466F1" w:rsidP="00292E88">
                      <w:pPr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Diary writing and internal monologue.</w:t>
                      </w:r>
                    </w:p>
                    <w:p w:rsidR="001466F1" w:rsidRDefault="001466F1" w:rsidP="00292E88">
                      <w:pPr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Informal and formal language.</w:t>
                      </w:r>
                    </w:p>
                    <w:p w:rsidR="001466F1" w:rsidRPr="00C24BE0" w:rsidRDefault="001466F1" w:rsidP="00292E88">
                      <w:pPr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Instructional writing.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113F7"/>
    <w:rsid w:val="000203D7"/>
    <w:rsid w:val="000253EC"/>
    <w:rsid w:val="0005025A"/>
    <w:rsid w:val="0005555F"/>
    <w:rsid w:val="000E1230"/>
    <w:rsid w:val="001231FE"/>
    <w:rsid w:val="001466F1"/>
    <w:rsid w:val="00214016"/>
    <w:rsid w:val="00292E88"/>
    <w:rsid w:val="00304864"/>
    <w:rsid w:val="003909F6"/>
    <w:rsid w:val="003B2662"/>
    <w:rsid w:val="003D4C6C"/>
    <w:rsid w:val="0051261F"/>
    <w:rsid w:val="00607608"/>
    <w:rsid w:val="00687BA7"/>
    <w:rsid w:val="006B57F5"/>
    <w:rsid w:val="006C56D6"/>
    <w:rsid w:val="00790BB1"/>
    <w:rsid w:val="007A3BA8"/>
    <w:rsid w:val="007E1F79"/>
    <w:rsid w:val="00806FD1"/>
    <w:rsid w:val="00840B69"/>
    <w:rsid w:val="0089278B"/>
    <w:rsid w:val="008A5E2D"/>
    <w:rsid w:val="008C7073"/>
    <w:rsid w:val="008F1A04"/>
    <w:rsid w:val="00A77CFA"/>
    <w:rsid w:val="00B95324"/>
    <w:rsid w:val="00C05134"/>
    <w:rsid w:val="00C24BE0"/>
    <w:rsid w:val="00CF10B2"/>
    <w:rsid w:val="00D215DC"/>
    <w:rsid w:val="00D44481"/>
    <w:rsid w:val="00DB6BE7"/>
    <w:rsid w:val="00DD33C6"/>
    <w:rsid w:val="00E06AE4"/>
    <w:rsid w:val="00E865AF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B071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C4494507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P Kirby-Bowstead</cp:lastModifiedBy>
  <cp:revision>9</cp:revision>
  <dcterms:created xsi:type="dcterms:W3CDTF">2019-04-24T11:03:00Z</dcterms:created>
  <dcterms:modified xsi:type="dcterms:W3CDTF">2019-04-24T15:54:00Z</dcterms:modified>
</cp:coreProperties>
</file>