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AE" w:rsidRDefault="00490B2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0</wp:posOffset>
            </wp:positionV>
            <wp:extent cx="6550025" cy="5624195"/>
            <wp:effectExtent l="0" t="0" r="3175" b="0"/>
            <wp:wrapTight wrapText="bothSides">
              <wp:wrapPolygon edited="0">
                <wp:start x="0" y="0"/>
                <wp:lineTo x="0" y="21510"/>
                <wp:lineTo x="21548" y="21510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4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29"/>
    <w:rsid w:val="00364E96"/>
    <w:rsid w:val="003E42AE"/>
    <w:rsid w:val="004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59A43-A6F7-4795-8E0C-412FFFE5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E47FCA3A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Gregory</dc:creator>
  <cp:keywords/>
  <dc:description/>
  <cp:lastModifiedBy>Miss S Gregory</cp:lastModifiedBy>
  <cp:revision>1</cp:revision>
  <dcterms:created xsi:type="dcterms:W3CDTF">2020-01-15T14:53:00Z</dcterms:created>
  <dcterms:modified xsi:type="dcterms:W3CDTF">2020-01-15T14:54:00Z</dcterms:modified>
</cp:coreProperties>
</file>