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A4" w:rsidRPr="00072BA4" w:rsidRDefault="00072BA4" w:rsidP="00072BA4">
      <w:pPr>
        <w:tabs>
          <w:tab w:val="left" w:pos="12270"/>
        </w:tabs>
        <w:rPr>
          <w:rFonts w:ascii="CCW Cursive Writing 19" w:hAnsi="CCW Cursive Writing 19"/>
          <w:sz w:val="20"/>
          <w:u w:val="single"/>
        </w:rPr>
      </w:pPr>
      <w:r w:rsidRPr="00072BA4">
        <w:rPr>
          <w:rFonts w:ascii="CCW Cursive Writing 19" w:hAnsi="CCW Cursive Writing 19"/>
          <w:sz w:val="20"/>
          <w:u w:val="single"/>
        </w:rPr>
        <w:t>Where I live</w:t>
      </w:r>
      <w:r w:rsidRPr="00072BA4">
        <w:rPr>
          <w:rFonts w:ascii="CCW Cursive Writing 19" w:hAnsi="CCW Cursive Writing 19"/>
        </w:rPr>
        <w:tab/>
      </w:r>
      <w:r>
        <w:rPr>
          <w:rFonts w:ascii="CCW Cursive Writing 19" w:hAnsi="CCW Cursive Writing 19"/>
        </w:rPr>
        <w:t xml:space="preserve">    </w:t>
      </w:r>
      <w:r w:rsidRPr="00072BA4">
        <w:rPr>
          <w:rFonts w:ascii="CCW Cursive Writing 19" w:hAnsi="CCW Cursive Writing 19"/>
          <w:sz w:val="20"/>
          <w:u w:val="single"/>
        </w:rPr>
        <w:t>My Hobbies</w:t>
      </w:r>
    </w:p>
    <w:p w:rsidR="00072BA4" w:rsidRPr="00072BA4" w:rsidRDefault="00072BA4" w:rsidP="00072BA4">
      <w:bookmarkStart w:id="0" w:name="_GoBack"/>
      <w:bookmarkEnd w:id="0"/>
    </w:p>
    <w:p w:rsidR="00072BA4" w:rsidRPr="00072BA4" w:rsidRDefault="00072BA4" w:rsidP="00072BA4"/>
    <w:p w:rsidR="00072BA4" w:rsidRPr="00072BA4" w:rsidRDefault="00072BA4" w:rsidP="00072BA4"/>
    <w:p w:rsidR="00072BA4" w:rsidRDefault="00072BA4" w:rsidP="00072BA4"/>
    <w:p w:rsidR="00072BA4" w:rsidRDefault="00072BA4" w:rsidP="00072BA4">
      <w:pPr>
        <w:jc w:val="center"/>
        <w:rPr>
          <w:rFonts w:ascii="CCW Cursive Writing 19" w:hAnsi="CCW Cursive Writing 19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2476500" cy="26670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670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EFB9" id="Cloud 1" o:spid="_x0000_s1026" style="position:absolute;margin-left:0;margin-top:20.8pt;width:195pt;height:21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269033,1616066;123825,1566863;397157,2154529;333640,2178050;944624,2413265;906330,2305844;1652548,2145392;1637242,2263246;1956492,1417091;2142860,1857640;2396128,947896;2313120,1113102;2196977,334980;2201333,413015;1666937,243981;1709473,144463;1269264,291394;1289844,205581;802569,320534;877094,403754;236586,974751;223573,887148" o:connectangles="0,0,0,0,0,0,0,0,0,0,0,0,0,0,0,0,0,0,0,0,0,0"/>
                <w10:wrap anchorx="margin"/>
              </v:shape>
            </w:pict>
          </mc:Fallback>
        </mc:AlternateContent>
      </w:r>
    </w:p>
    <w:p w:rsidR="00072BA4" w:rsidRDefault="00072BA4" w:rsidP="00072BA4">
      <w:pPr>
        <w:jc w:val="center"/>
        <w:rPr>
          <w:rFonts w:ascii="CCW Cursive Writing 19" w:hAnsi="CCW Cursive Writing 19"/>
          <w:sz w:val="20"/>
        </w:rPr>
      </w:pPr>
    </w:p>
    <w:p w:rsidR="00072BA4" w:rsidRDefault="00072BA4" w:rsidP="00072BA4">
      <w:pPr>
        <w:jc w:val="center"/>
        <w:rPr>
          <w:rFonts w:ascii="CCW Cursive Writing 19" w:hAnsi="CCW Cursive Writing 19"/>
          <w:sz w:val="20"/>
        </w:rPr>
      </w:pPr>
      <w:r w:rsidRPr="00072BA4">
        <w:rPr>
          <w:rFonts w:ascii="CCW Cursive Writing 19" w:hAnsi="CCW Cursive Writing 19"/>
          <w:sz w:val="20"/>
        </w:rPr>
        <w:t>This is me:</w:t>
      </w:r>
    </w:p>
    <w:p w:rsidR="00072BA4" w:rsidRPr="00072BA4" w:rsidRDefault="00072BA4" w:rsidP="00072BA4">
      <w:pPr>
        <w:rPr>
          <w:rFonts w:ascii="CCW Cursive Writing 19" w:hAnsi="CCW Cursive Writing 19"/>
          <w:sz w:val="20"/>
        </w:rPr>
      </w:pPr>
    </w:p>
    <w:p w:rsidR="00072BA4" w:rsidRPr="00072BA4" w:rsidRDefault="00072BA4" w:rsidP="00072BA4">
      <w:pPr>
        <w:rPr>
          <w:rFonts w:ascii="CCW Cursive Writing 19" w:hAnsi="CCW Cursive Writing 19"/>
          <w:sz w:val="20"/>
        </w:rPr>
      </w:pPr>
    </w:p>
    <w:p w:rsidR="00072BA4" w:rsidRPr="00072BA4" w:rsidRDefault="00072BA4" w:rsidP="00072BA4">
      <w:pPr>
        <w:rPr>
          <w:rFonts w:ascii="CCW Cursive Writing 19" w:hAnsi="CCW Cursive Writing 19"/>
          <w:sz w:val="20"/>
        </w:rPr>
      </w:pPr>
    </w:p>
    <w:p w:rsidR="00072BA4" w:rsidRPr="00072BA4" w:rsidRDefault="00072BA4" w:rsidP="00072BA4">
      <w:pPr>
        <w:rPr>
          <w:rFonts w:ascii="CCW Cursive Writing 19" w:hAnsi="CCW Cursive Writing 19"/>
          <w:sz w:val="20"/>
        </w:rPr>
      </w:pPr>
    </w:p>
    <w:p w:rsidR="00072BA4" w:rsidRDefault="00072BA4" w:rsidP="00072BA4">
      <w:pPr>
        <w:rPr>
          <w:rFonts w:ascii="CCW Cursive Writing 19" w:hAnsi="CCW Cursive Writing 19"/>
          <w:sz w:val="20"/>
        </w:rPr>
      </w:pPr>
    </w:p>
    <w:p w:rsidR="00072BA4" w:rsidRDefault="00072BA4" w:rsidP="00072BA4">
      <w:pPr>
        <w:rPr>
          <w:rFonts w:ascii="CCW Cursive Writing 19" w:hAnsi="CCW Cursive Writing 19"/>
          <w:sz w:val="20"/>
        </w:rPr>
      </w:pPr>
    </w:p>
    <w:p w:rsidR="00816AB5" w:rsidRPr="00072BA4" w:rsidRDefault="00072BA4" w:rsidP="00072BA4">
      <w:pPr>
        <w:tabs>
          <w:tab w:val="left" w:pos="10800"/>
        </w:tabs>
        <w:rPr>
          <w:rFonts w:ascii="CCW Cursive Writing 19" w:hAnsi="CCW Cursive Writing 19"/>
          <w:sz w:val="20"/>
          <w:u w:val="single"/>
        </w:rPr>
      </w:pPr>
      <w:r w:rsidRPr="00072BA4">
        <w:rPr>
          <w:rFonts w:ascii="CCW Cursive Writing 19" w:hAnsi="CCW Cursive Writing 19"/>
          <w:sz w:val="20"/>
          <w:u w:val="single"/>
        </w:rPr>
        <w:t>My Favourite Foods</w:t>
      </w:r>
      <w:r w:rsidRPr="00072BA4">
        <w:rPr>
          <w:rFonts w:ascii="CCW Cursive Writing 19" w:hAnsi="CCW Cursive Writing 19"/>
          <w:sz w:val="20"/>
        </w:rPr>
        <w:tab/>
        <w:t xml:space="preserve">        </w:t>
      </w:r>
      <w:r>
        <w:rPr>
          <w:rFonts w:ascii="CCW Cursive Writing 19" w:hAnsi="CCW Cursive Writing 19"/>
          <w:sz w:val="20"/>
        </w:rPr>
        <w:t xml:space="preserve">    </w:t>
      </w:r>
      <w:r>
        <w:rPr>
          <w:rFonts w:ascii="CCW Cursive Writing 19" w:hAnsi="CCW Cursive Writing 19"/>
          <w:sz w:val="20"/>
          <w:u w:val="single"/>
        </w:rPr>
        <w:t>Interesting Facts</w:t>
      </w:r>
    </w:p>
    <w:sectPr w:rsidR="00816AB5" w:rsidRPr="00072BA4" w:rsidSect="00072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A4" w:rsidRDefault="00072BA4" w:rsidP="00072BA4">
      <w:pPr>
        <w:spacing w:after="0" w:line="240" w:lineRule="auto"/>
      </w:pPr>
      <w:r>
        <w:separator/>
      </w:r>
    </w:p>
  </w:endnote>
  <w:endnote w:type="continuationSeparator" w:id="0">
    <w:p w:rsidR="00072BA4" w:rsidRDefault="00072BA4" w:rsidP="0007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A4" w:rsidRDefault="00072BA4" w:rsidP="00072BA4">
      <w:pPr>
        <w:spacing w:after="0" w:line="240" w:lineRule="auto"/>
      </w:pPr>
      <w:r>
        <w:separator/>
      </w:r>
    </w:p>
  </w:footnote>
  <w:footnote w:type="continuationSeparator" w:id="0">
    <w:p w:rsidR="00072BA4" w:rsidRDefault="00072BA4" w:rsidP="0007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A4"/>
    <w:rsid w:val="00072BA4"/>
    <w:rsid w:val="0081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7716"/>
  <w15:chartTrackingRefBased/>
  <w15:docId w15:val="{FCABB05F-BFED-4A73-9325-401095CE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A4"/>
  </w:style>
  <w:style w:type="paragraph" w:styleId="Footer">
    <w:name w:val="footer"/>
    <w:basedOn w:val="Normal"/>
    <w:link w:val="FooterChar"/>
    <w:uiPriority w:val="99"/>
    <w:unhideWhenUsed/>
    <w:rsid w:val="0007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A4"/>
  </w:style>
  <w:style w:type="paragraph" w:styleId="BalloonText">
    <w:name w:val="Balloon Text"/>
    <w:basedOn w:val="Normal"/>
    <w:link w:val="BalloonTextChar"/>
    <w:uiPriority w:val="99"/>
    <w:semiHidden/>
    <w:unhideWhenUsed/>
    <w:rsid w:val="0007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8D82E96B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1</cp:revision>
  <cp:lastPrinted>2020-01-31T10:09:00Z</cp:lastPrinted>
  <dcterms:created xsi:type="dcterms:W3CDTF">2020-01-31T10:04:00Z</dcterms:created>
  <dcterms:modified xsi:type="dcterms:W3CDTF">2020-01-31T10:11:00Z</dcterms:modified>
</cp:coreProperties>
</file>