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A" w:rsidRPr="00D311AF" w:rsidRDefault="002A1B2A" w:rsidP="002A1B2A">
      <w:pPr>
        <w:jc w:val="center"/>
        <w:rPr>
          <w:rFonts w:ascii="CCW Cursive Writing 19" w:hAnsi="CCW Cursive Writing 19" w:cs="Arial"/>
          <w:noProof/>
          <w:sz w:val="32"/>
          <w:szCs w:val="32"/>
          <w:u w:val="single"/>
          <w:lang w:eastAsia="en-GB"/>
        </w:rPr>
      </w:pPr>
      <w:r w:rsidRPr="00D311AF">
        <w:rPr>
          <w:rFonts w:ascii="CCW Cursive Writing 19" w:hAnsi="CCW Cursive Writing 19" w:cs="Arial"/>
          <w:noProof/>
          <w:sz w:val="32"/>
          <w:szCs w:val="32"/>
          <w:u w:val="single"/>
          <w:lang w:eastAsia="en-GB"/>
        </w:rPr>
        <w:t>Charles</w:t>
      </w:r>
    </w:p>
    <w:p w:rsidR="002A1B2A" w:rsidRDefault="00D311AF" w:rsidP="002A1B2A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rect id="_x0000_s1040" style="position:absolute;margin-left:361.5pt;margin-top:267.35pt;width:132pt;height:41.25pt;z-index:251674624"/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rect id="_x0000_s1039" style="position:absolute;margin-left:201.75pt;margin-top:340.85pt;width:138pt;height:37.5pt;z-index:251673600"/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rect id="_x0000_s1038" style="position:absolute;margin-left:-29.25pt;margin-top:292.85pt;width:133.5pt;height:38.25pt;z-index:251672576"/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rect id="_x0000_s1037" style="position:absolute;margin-left:375pt;margin-top:137.6pt;width:118.5pt;height:36pt;z-index:251671552"/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rect id="_x0000_s1036" style="position:absolute;margin-left:-48.75pt;margin-top:145.85pt;width:124.5pt;height:38.25pt;z-index:251670528"/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rect id="_x0000_s1035" style="position:absolute;margin-left:375pt;margin-top:16.1pt;width:114.75pt;height:34.5pt;z-index:251669504"/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rect id="_x0000_s1034" style="position:absolute;margin-left:-64.5pt;margin-top:16.1pt;width:120.75pt;height:34.5pt;z-index:251668480"/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9pt;margin-top:137.6pt;width:57.75pt;height:3.75pt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shape id="_x0000_s1032" type="#_x0000_t32" style="position:absolute;margin-left:309pt;margin-top:235.1pt;width:57.75pt;height:25.5pt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shape id="_x0000_s1031" type="#_x0000_t32" style="position:absolute;margin-left:206.25pt;margin-top:235.1pt;width:38.25pt;height:96pt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shape id="_x0000_s1030" type="#_x0000_t32" style="position:absolute;margin-left:92.25pt;margin-top:235.1pt;width:48.75pt;height:46.5pt;flip:x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shape id="_x0000_s1029" type="#_x0000_t32" style="position:absolute;margin-left:85.5pt;margin-top:137.6pt;width:55.5pt;height:22.5pt;flip:x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shape id="_x0000_s1028" type="#_x0000_t32" style="position:absolute;margin-left:56.25pt;margin-top:34.1pt;width:84.75pt;height:16.5pt;flip:x y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shape id="_x0000_s1027" type="#_x0000_t32" style="position:absolute;margin-left:309pt;margin-top:28.85pt;width:57.75pt;height:33pt;flip:y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pt;margin-top:22.1pt;width:168pt;height:213pt;z-index:251660288">
            <v:textbox>
              <w:txbxContent>
                <w:p w:rsidR="002A1B2A" w:rsidRPr="00806EF4" w:rsidRDefault="002A1B2A" w:rsidP="002A1B2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52600" cy="2600325"/>
                        <wp:effectExtent l="19050" t="0" r="0" b="0"/>
                        <wp:docPr id="1" name="Picture 0" descr="img049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049-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5168" cy="2604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Default="002A1B2A" w:rsidP="002A1B2A">
      <w:pPr>
        <w:rPr>
          <w:rFonts w:ascii="Arial" w:hAnsi="Arial" w:cs="Arial"/>
          <w:sz w:val="32"/>
          <w:szCs w:val="32"/>
        </w:rPr>
      </w:pPr>
    </w:p>
    <w:p w:rsidR="002A1B2A" w:rsidRDefault="002A1B2A" w:rsidP="002A1B2A">
      <w:pPr>
        <w:tabs>
          <w:tab w:val="left" w:pos="21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2A1B2A" w:rsidRDefault="002A1B2A" w:rsidP="002A1B2A">
      <w:pPr>
        <w:tabs>
          <w:tab w:val="left" w:pos="2175"/>
        </w:tabs>
        <w:rPr>
          <w:rFonts w:ascii="Arial" w:hAnsi="Arial" w:cs="Arial"/>
          <w:sz w:val="32"/>
          <w:szCs w:val="32"/>
        </w:rPr>
      </w:pPr>
    </w:p>
    <w:p w:rsidR="002A1B2A" w:rsidRPr="00806EF4" w:rsidRDefault="002A1B2A" w:rsidP="002A1B2A">
      <w:pPr>
        <w:tabs>
          <w:tab w:val="left" w:pos="2175"/>
        </w:tabs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6C14D2" w:rsidRDefault="00D311AF"/>
    <w:sectPr w:rsidR="006C14D2" w:rsidSect="008442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3B" w:rsidRDefault="0059203B" w:rsidP="008B67B2">
      <w:pPr>
        <w:spacing w:after="0" w:line="240" w:lineRule="auto"/>
      </w:pPr>
      <w:r>
        <w:separator/>
      </w:r>
    </w:p>
  </w:endnote>
  <w:endnote w:type="continuationSeparator" w:id="0">
    <w:p w:rsidR="0059203B" w:rsidRDefault="0059203B" w:rsidP="008B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1F" w:rsidRDefault="0013521F">
    <w:pPr>
      <w:pStyle w:val="Footer"/>
    </w:pPr>
  </w:p>
  <w:p w:rsidR="0013521F" w:rsidRDefault="0013521F">
    <w:pPr>
      <w:pStyle w:val="Footer"/>
    </w:pPr>
    <w:r w:rsidRPr="0066645D">
      <w:rPr>
        <w:rFonts w:ascii="Arial" w:hAnsi="Arial" w:cs="Arial"/>
        <w:sz w:val="24"/>
        <w:szCs w:val="24"/>
      </w:rPr>
      <w:t>WILF: WOW adjectives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3B" w:rsidRDefault="0059203B" w:rsidP="008B67B2">
      <w:pPr>
        <w:spacing w:after="0" w:line="240" w:lineRule="auto"/>
      </w:pPr>
      <w:r>
        <w:separator/>
      </w:r>
    </w:p>
  </w:footnote>
  <w:footnote w:type="continuationSeparator" w:id="0">
    <w:p w:rsidR="0059203B" w:rsidRDefault="0059203B" w:rsidP="008B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15" w:rsidRPr="00391815" w:rsidRDefault="00490CEC">
    <w:pPr>
      <w:pStyle w:val="Header"/>
      <w:rPr>
        <w:rFonts w:ascii="Arial" w:hAnsi="Arial" w:cs="Arial"/>
        <w:sz w:val="28"/>
        <w:szCs w:val="28"/>
      </w:rPr>
    </w:pPr>
    <w:proofErr w:type="gramStart"/>
    <w:r w:rsidRPr="00391815">
      <w:rPr>
        <w:rFonts w:ascii="Arial" w:hAnsi="Arial" w:cs="Arial"/>
        <w:sz w:val="28"/>
        <w:szCs w:val="28"/>
      </w:rPr>
      <w:t>WALT :</w:t>
    </w:r>
    <w:proofErr w:type="gramEnd"/>
    <w:r w:rsidRPr="00391815">
      <w:rPr>
        <w:rFonts w:ascii="Arial" w:hAnsi="Arial" w:cs="Arial"/>
        <w:sz w:val="28"/>
        <w:szCs w:val="28"/>
      </w:rPr>
      <w:t xml:space="preserve"> use adjectives to describe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B2A"/>
    <w:rsid w:val="0013521F"/>
    <w:rsid w:val="002A1B2A"/>
    <w:rsid w:val="00490CEC"/>
    <w:rsid w:val="0059203B"/>
    <w:rsid w:val="0084421E"/>
    <w:rsid w:val="008A28A8"/>
    <w:rsid w:val="008B67B2"/>
    <w:rsid w:val="00D311AF"/>
    <w:rsid w:val="00F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28"/>
        <o:r id="V:Rule9" type="connector" idref="#_x0000_s1033"/>
        <o:r id="V:Rule10" type="connector" idref="#_x0000_s1030"/>
        <o:r id="V:Rule11" type="connector" idref="#_x0000_s1032"/>
        <o:r id="V:Rule12" type="connector" idref="#_x0000_s1027"/>
        <o:r id="V:Rule13" type="connector" idref="#_x0000_s1029"/>
        <o:r id="V:Rule14" type="connector" idref="#_x0000_s1031"/>
      </o:rules>
    </o:shapelayout>
  </w:shapeDefaults>
  <w:decimalSymbol w:val="."/>
  <w:listSeparator w:val=","/>
  <w15:docId w15:val="{BBC9777C-2134-4783-BB8E-2366939A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B2A"/>
  </w:style>
  <w:style w:type="paragraph" w:styleId="BalloonText">
    <w:name w:val="Balloon Text"/>
    <w:basedOn w:val="Normal"/>
    <w:link w:val="BalloonTextChar"/>
    <w:uiPriority w:val="99"/>
    <w:semiHidden/>
    <w:unhideWhenUsed/>
    <w:rsid w:val="002A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7BA3B461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Lloyd's</dc:creator>
  <cp:lastModifiedBy>Mrs B Laden</cp:lastModifiedBy>
  <cp:revision>3</cp:revision>
  <cp:lastPrinted>2021-06-30T13:00:00Z</cp:lastPrinted>
  <dcterms:created xsi:type="dcterms:W3CDTF">2011-08-19T13:09:00Z</dcterms:created>
  <dcterms:modified xsi:type="dcterms:W3CDTF">2021-06-30T13:00:00Z</dcterms:modified>
</cp:coreProperties>
</file>