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A5" w:rsidRPr="00200718" w:rsidRDefault="00681014">
      <w:pPr>
        <w:rPr>
          <w:rFonts w:ascii="SassoonPrimaryInfant" w:hAnsi="SassoonPrimaryInfant" w:cs="Arial"/>
          <w:sz w:val="28"/>
          <w:szCs w:val="28"/>
        </w:rPr>
      </w:pPr>
      <w:bookmarkStart w:id="0" w:name="_GoBack"/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5980430</wp:posOffset>
                </wp:positionV>
                <wp:extent cx="1774190" cy="1073785"/>
                <wp:effectExtent l="12700" t="326390" r="1333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073785"/>
                        </a:xfrm>
                        <a:prstGeom prst="cloudCallout">
                          <a:avLst>
                            <a:gd name="adj1" fmla="val -46394"/>
                            <a:gd name="adj2" fmla="val -7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margin-left:266.55pt;margin-top:470.9pt;width:139.7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" adj="779,-5691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5980430</wp:posOffset>
                </wp:positionV>
                <wp:extent cx="1649095" cy="1306830"/>
                <wp:effectExtent l="10795" t="612140" r="6985" b="50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1306830"/>
                        </a:xfrm>
                        <a:prstGeom prst="cloudCallout">
                          <a:avLst>
                            <a:gd name="adj1" fmla="val 40236"/>
                            <a:gd name="adj2" fmla="val -93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6" style="position:absolute;margin-left:41.4pt;margin-top:470.9pt;width:129.85pt;height:10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" adj="19491,-9310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3606800</wp:posOffset>
                </wp:positionV>
                <wp:extent cx="1696085" cy="1322705"/>
                <wp:effectExtent l="255905" t="142240" r="1016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322705"/>
                        </a:xfrm>
                        <a:prstGeom prst="cloudCallout">
                          <a:avLst>
                            <a:gd name="adj1" fmla="val -61949"/>
                            <a:gd name="adj2" fmla="val -5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6" style="position:absolute;margin-left:318.65pt;margin-top:284pt;width:133.55pt;height:1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" adj="-2581,-1526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3061970</wp:posOffset>
                </wp:positionV>
                <wp:extent cx="1776730" cy="1275715"/>
                <wp:effectExtent l="12065" t="11430" r="11430" b="3416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275715"/>
                        </a:xfrm>
                        <a:prstGeom prst="cloudCallout">
                          <a:avLst>
                            <a:gd name="adj1" fmla="val 45597"/>
                            <a:gd name="adj2" fmla="val 73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6" style="position:absolute;margin-left:-26.05pt;margin-top:241.1pt;width:139.9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" adj="20649,26699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</wp:posOffset>
                </wp:positionV>
                <wp:extent cx="1838960" cy="1245235"/>
                <wp:effectExtent l="10795" t="12065" r="7620" b="3429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245235"/>
                        </a:xfrm>
                        <a:prstGeom prst="cloudCallout">
                          <a:avLst>
                            <a:gd name="adj1" fmla="val 41741"/>
                            <a:gd name="adj2" fmla="val 73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6" style="position:absolute;margin-left:41.4pt;margin-top:31.2pt;width:144.8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" adj="19816,26727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941070</wp:posOffset>
                </wp:positionV>
                <wp:extent cx="1774190" cy="1089660"/>
                <wp:effectExtent l="13970" t="10160" r="12065" b="262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089660"/>
                        </a:xfrm>
                        <a:prstGeom prst="cloudCallout">
                          <a:avLst>
                            <a:gd name="adj1" fmla="val -44477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3A5" w:rsidRDefault="00EB2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06" style="position:absolute;margin-left:291.05pt;margin-top:74.1pt;width:139.7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" adj="1193">
                <v:textbox>
                  <w:txbxContent>
                    <w:p w:rsidR="00EB23A5" w:rsidRDefault="00EB23A5"/>
                  </w:txbxContent>
                </v:textbox>
              </v:shape>
            </w:pict>
          </mc:Fallback>
        </mc:AlternateContent>
      </w:r>
      <w:r w:rsidRPr="00200718">
        <w:rPr>
          <w:rFonts w:ascii="SassoonPrimaryInfant" w:hAnsi="SassoonPrimaryInfant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2595245</wp:posOffset>
                </wp:positionV>
                <wp:extent cx="1524000" cy="2359025"/>
                <wp:effectExtent l="0" t="0" r="190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3A5" w:rsidRDefault="002007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FF2261" wp14:editId="12D6D429">
                                  <wp:extent cx="1341120" cy="1927096"/>
                                  <wp:effectExtent l="0" t="0" r="0" b="0"/>
                                  <wp:docPr id="9" name="Picture 1" descr="img051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051-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0" cy="1927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48.85pt;margin-top:204.35pt;width:120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" stroked="f">
                <v:textbox>
                  <w:txbxContent>
                    <w:p w:rsidR="00EB23A5" w:rsidRDefault="002007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FF2261" wp14:editId="12D6D429">
                            <wp:extent cx="1341120" cy="1927096"/>
                            <wp:effectExtent l="0" t="0" r="0" b="0"/>
                            <wp:docPr id="9" name="Picture 1" descr="img051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051-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120" cy="1927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B23A5" w:rsidRPr="00200718">
        <w:rPr>
          <w:rFonts w:ascii="SassoonPrimaryInfant" w:hAnsi="SassoonPrimaryInfant" w:cs="Arial"/>
          <w:sz w:val="28"/>
          <w:szCs w:val="28"/>
        </w:rPr>
        <w:t>What is Charles</w:t>
      </w:r>
      <w:r w:rsidR="00200718" w:rsidRPr="00200718">
        <w:rPr>
          <w:rFonts w:ascii="SassoonPrimaryInfant" w:hAnsi="SassoonPrimaryInfant" w:cs="Arial"/>
          <w:sz w:val="28"/>
          <w:szCs w:val="28"/>
        </w:rPr>
        <w:t>’ mummy</w:t>
      </w:r>
      <w:r w:rsidR="00EB23A5" w:rsidRPr="00200718">
        <w:rPr>
          <w:rFonts w:ascii="SassoonPrimaryInfant" w:hAnsi="SassoonPrimaryInfant" w:cs="Arial"/>
          <w:sz w:val="28"/>
          <w:szCs w:val="28"/>
        </w:rPr>
        <w:t xml:space="preserve"> thinking?</w:t>
      </w:r>
      <w:bookmarkEnd w:id="0"/>
    </w:p>
    <w:sectPr w:rsidR="00EB23A5" w:rsidRPr="00200718" w:rsidSect="00E65F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FD" w:rsidRDefault="00657CFD" w:rsidP="00EB23A5">
      <w:pPr>
        <w:spacing w:after="0" w:line="240" w:lineRule="auto"/>
      </w:pPr>
      <w:r>
        <w:separator/>
      </w:r>
    </w:p>
  </w:endnote>
  <w:endnote w:type="continuationSeparator" w:id="0">
    <w:p w:rsidR="00657CFD" w:rsidRDefault="00657CFD" w:rsidP="00E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A5" w:rsidRPr="00EB23A5" w:rsidRDefault="00EB23A5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WILF: thoughtful words</w:t>
    </w:r>
  </w:p>
  <w:p w:rsidR="00EB23A5" w:rsidRDefault="00EB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FD" w:rsidRDefault="00657CFD" w:rsidP="00EB23A5">
      <w:pPr>
        <w:spacing w:after="0" w:line="240" w:lineRule="auto"/>
      </w:pPr>
      <w:r>
        <w:separator/>
      </w:r>
    </w:p>
  </w:footnote>
  <w:footnote w:type="continuationSeparator" w:id="0">
    <w:p w:rsidR="00657CFD" w:rsidRDefault="00657CFD" w:rsidP="00E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A5" w:rsidRPr="00EB23A5" w:rsidRDefault="00EB23A5" w:rsidP="00EB23A5">
    <w:pPr>
      <w:rPr>
        <w:rFonts w:ascii="Arial" w:hAnsi="Arial" w:cs="Arial"/>
        <w:sz w:val="28"/>
        <w:szCs w:val="28"/>
      </w:rPr>
    </w:pPr>
    <w:r w:rsidRPr="00EB23A5">
      <w:rPr>
        <w:rFonts w:ascii="Arial" w:hAnsi="Arial" w:cs="Arial"/>
        <w:sz w:val="28"/>
        <w:szCs w:val="28"/>
      </w:rPr>
      <w:t>WALT:  think about how pictures can tell a different story to the words.</w:t>
    </w:r>
  </w:p>
  <w:p w:rsidR="00EB23A5" w:rsidRDefault="00EB23A5">
    <w:pPr>
      <w:pStyle w:val="Header"/>
    </w:pPr>
  </w:p>
  <w:p w:rsidR="00EB23A5" w:rsidRDefault="00EB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A5"/>
    <w:rsid w:val="00200718"/>
    <w:rsid w:val="00657CFD"/>
    <w:rsid w:val="00681014"/>
    <w:rsid w:val="008A28A8"/>
    <w:rsid w:val="00E65FEC"/>
    <w:rsid w:val="00EB23A5"/>
    <w:rsid w:val="00F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0"/>
        <o:r id="V:Rule4" type="callout" idref="#_x0000_s1029"/>
        <o:r id="V:Rule5" type="callout" idref="#_x0000_s1028"/>
        <o:r id="V:Rule6" type="callout" idref="#_x0000_s1027"/>
      </o:rules>
    </o:shapelayout>
  </w:shapeDefaults>
  <w:decimalSymbol w:val="."/>
  <w:listSeparator w:val=","/>
  <w14:docId w14:val="3A450713"/>
  <w15:docId w15:val="{76A7F8CE-C4BC-4FC4-A92C-30266B1C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A5"/>
  </w:style>
  <w:style w:type="paragraph" w:styleId="Footer">
    <w:name w:val="footer"/>
    <w:basedOn w:val="Normal"/>
    <w:link w:val="FooterChar"/>
    <w:uiPriority w:val="99"/>
    <w:unhideWhenUsed/>
    <w:rsid w:val="00EB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CB22AC25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Lloyd's</dc:creator>
  <cp:lastModifiedBy>Mrs B Laden</cp:lastModifiedBy>
  <cp:revision>2</cp:revision>
  <dcterms:created xsi:type="dcterms:W3CDTF">2021-06-28T12:42:00Z</dcterms:created>
  <dcterms:modified xsi:type="dcterms:W3CDTF">2021-06-28T12:42:00Z</dcterms:modified>
</cp:coreProperties>
</file>