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B" w:rsidRDefault="00E811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84F4F" wp14:editId="4BF77A3E">
                <wp:simplePos x="0" y="0"/>
                <wp:positionH relativeFrom="margin">
                  <wp:align>left</wp:align>
                </wp:positionH>
                <wp:positionV relativeFrom="paragraph">
                  <wp:posOffset>2200275</wp:posOffset>
                </wp:positionV>
                <wp:extent cx="3571875" cy="24003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400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:rsidR="00297739" w:rsidRDefault="00F67CE4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Focus Books </w:t>
                            </w:r>
                            <w:r w:rsidR="00E811C7">
                              <w:rPr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E811C7">
                              <w:rPr>
                                <w:color w:val="000000" w:themeColor="text1"/>
                                <w:sz w:val="28"/>
                              </w:rPr>
                              <w:t>Superworm</w:t>
                            </w:r>
                            <w:proofErr w:type="spellEnd"/>
                            <w:r w:rsidR="00E811C7">
                              <w:rPr>
                                <w:color w:val="000000" w:themeColor="text1"/>
                                <w:sz w:val="28"/>
                              </w:rPr>
                              <w:t>, ‘Oi’ Books.</w:t>
                            </w:r>
                          </w:p>
                          <w:p w:rsidR="00E811C7" w:rsidRPr="00F67CE4" w:rsidRDefault="00E811C7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Rhyme is a key focus area for this term and we will be singing plenty of songs to encourage this too!</w:t>
                            </w:r>
                          </w:p>
                          <w:p w:rsidR="00297739" w:rsidRPr="00297739" w:rsidRDefault="00297739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Nursery – Phase 1 Phonics</w:t>
                            </w:r>
                          </w:p>
                          <w:p w:rsidR="00297739" w:rsidRDefault="00297739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Reception – Phase 2 Phonics </w:t>
                            </w:r>
                          </w:p>
                          <w:p w:rsidR="00297739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84F4F" id="Rounded Rectangle 7" o:spid="_x0000_s1026" style="position:absolute;margin-left:0;margin-top:173.25pt;width:281.25pt;height:18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" fillcolor="#f4b083 [1941]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Reading</w:t>
                      </w:r>
                    </w:p>
                    <w:p w:rsidR="00297739" w:rsidRDefault="00F67CE4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Focus Books </w:t>
                      </w:r>
                      <w:r w:rsidR="00E811C7">
                        <w:rPr>
                          <w:color w:val="000000" w:themeColor="text1"/>
                          <w:sz w:val="28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="00E811C7">
                        <w:rPr>
                          <w:color w:val="000000" w:themeColor="text1"/>
                          <w:sz w:val="28"/>
                        </w:rPr>
                        <w:t>Superworm</w:t>
                      </w:r>
                      <w:proofErr w:type="spellEnd"/>
                      <w:r w:rsidR="00E811C7">
                        <w:rPr>
                          <w:color w:val="000000" w:themeColor="text1"/>
                          <w:sz w:val="28"/>
                        </w:rPr>
                        <w:t>, ‘Oi’ Books.</w:t>
                      </w:r>
                    </w:p>
                    <w:p w:rsidR="00E811C7" w:rsidRPr="00F67CE4" w:rsidRDefault="00E811C7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Rhyme is a key focus area for this term and we will be singing plenty of songs to encourage this too!</w:t>
                      </w:r>
                    </w:p>
                    <w:p w:rsidR="00297739" w:rsidRPr="00297739" w:rsidRDefault="00297739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>Nursery – Phase 1 Phonics</w:t>
                      </w:r>
                    </w:p>
                    <w:p w:rsidR="00297739" w:rsidRDefault="00297739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Reception – Phase 2 Phonics </w:t>
                      </w:r>
                    </w:p>
                    <w:p w:rsidR="00297739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AAF83" wp14:editId="2B3C329F">
                <wp:simplePos x="0" y="0"/>
                <wp:positionH relativeFrom="margin">
                  <wp:align>left</wp:align>
                </wp:positionH>
                <wp:positionV relativeFrom="paragraph">
                  <wp:posOffset>4791075</wp:posOffset>
                </wp:positionV>
                <wp:extent cx="3571875" cy="1814195"/>
                <wp:effectExtent l="0" t="0" r="28575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8141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Numbers</w:t>
                            </w:r>
                          </w:p>
                          <w:p w:rsidR="00297739" w:rsidRPr="001F51AF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F51AF">
                              <w:rPr>
                                <w:color w:val="000000" w:themeColor="text1"/>
                                <w:sz w:val="28"/>
                              </w:rPr>
                              <w:t>Counting, ordering, writing, reading, sorting, using numbers from 1-10 (and beyond!)</w:t>
                            </w:r>
                          </w:p>
                          <w:p w:rsidR="00297739" w:rsidRPr="0027751B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AAF83" id="Rounded Rectangle 11" o:spid="_x0000_s1027" style="position:absolute;margin-left:0;margin-top:377.25pt;width:281.25pt;height:142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Numbers</w:t>
                      </w:r>
                    </w:p>
                    <w:p w:rsidR="00297739" w:rsidRPr="001F51AF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F51AF">
                        <w:rPr>
                          <w:color w:val="000000" w:themeColor="text1"/>
                          <w:sz w:val="28"/>
                        </w:rPr>
                        <w:t>Counting, ordering, writing, reading, sorting, using numbers from 1-10 (and beyond!)</w:t>
                      </w:r>
                    </w:p>
                    <w:p w:rsidR="00297739" w:rsidRPr="0027751B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2DE22" wp14:editId="0B007FEB">
                <wp:simplePos x="0" y="0"/>
                <wp:positionH relativeFrom="margin">
                  <wp:posOffset>3686175</wp:posOffset>
                </wp:positionH>
                <wp:positionV relativeFrom="paragraph">
                  <wp:posOffset>3971925</wp:posOffset>
                </wp:positionV>
                <wp:extent cx="2381250" cy="13716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71600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31E4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Understanding the World</w:t>
                            </w:r>
                          </w:p>
                          <w:p w:rsidR="001F51AF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F51AF">
                              <w:rPr>
                                <w:color w:val="000000" w:themeColor="text1"/>
                                <w:sz w:val="28"/>
                              </w:rPr>
                              <w:t>Seasons and changes</w:t>
                            </w:r>
                            <w:r w:rsidR="00E811C7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E811C7" w:rsidRPr="001F51AF" w:rsidRDefault="00E811C7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Making worm jellies and worm farms</w:t>
                            </w:r>
                          </w:p>
                          <w:p w:rsidR="001F51AF" w:rsidRPr="00531E4B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2DE22" id="Rounded Rectangle 17" o:spid="_x0000_s1028" style="position:absolute;margin-left:290.25pt;margin-top:312.75pt;width:187.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" fillcolor="#46b4e6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531E4B">
                        <w:rPr>
                          <w:color w:val="000000" w:themeColor="text1"/>
                          <w:sz w:val="28"/>
                          <w:u w:val="single"/>
                        </w:rPr>
                        <w:t>Understanding the World</w:t>
                      </w:r>
                    </w:p>
                    <w:p w:rsidR="001F51AF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F51AF">
                        <w:rPr>
                          <w:color w:val="000000" w:themeColor="text1"/>
                          <w:sz w:val="28"/>
                        </w:rPr>
                        <w:t>Seasons and changes</w:t>
                      </w:r>
                      <w:r w:rsidR="00E811C7"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E811C7" w:rsidRPr="001F51AF" w:rsidRDefault="00E811C7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Making worm jellies and worm farms</w:t>
                      </w:r>
                    </w:p>
                    <w:p w:rsidR="001F51AF" w:rsidRPr="00531E4B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1C238" wp14:editId="73F4A034">
                <wp:simplePos x="0" y="0"/>
                <wp:positionH relativeFrom="margin">
                  <wp:posOffset>3686175</wp:posOffset>
                </wp:positionH>
                <wp:positionV relativeFrom="paragraph">
                  <wp:posOffset>5457825</wp:posOffset>
                </wp:positionV>
                <wp:extent cx="2381250" cy="11430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43000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Expressive Arts &amp; Design</w:t>
                            </w:r>
                          </w:p>
                          <w:p w:rsidR="001F51AF" w:rsidRDefault="00E811C7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Theatre trip </w:t>
                            </w:r>
                          </w:p>
                          <w:p w:rsidR="00E811C7" w:rsidRPr="001F51AF" w:rsidRDefault="00E811C7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Autumn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C238" id="Rounded Rectangle 9" o:spid="_x0000_s1029" style="position:absolute;margin-left:290.25pt;margin-top:429.75pt;width:187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" fillcolor="#9e5ece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Expressive Arts &amp; Design</w:t>
                      </w:r>
                    </w:p>
                    <w:p w:rsidR="001F51AF" w:rsidRDefault="00E811C7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Theatre trip </w:t>
                      </w:r>
                    </w:p>
                    <w:p w:rsidR="00E811C7" w:rsidRPr="001F51AF" w:rsidRDefault="00E811C7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Autumn 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0B60" wp14:editId="5A1933C5">
                <wp:simplePos x="0" y="0"/>
                <wp:positionH relativeFrom="margin">
                  <wp:align>center</wp:align>
                </wp:positionH>
                <wp:positionV relativeFrom="paragraph">
                  <wp:posOffset>2247900</wp:posOffset>
                </wp:positionV>
                <wp:extent cx="2242820" cy="1619250"/>
                <wp:effectExtent l="38100" t="38100" r="62230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619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6062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27751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E811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EYFS</w:t>
                            </w:r>
                          </w:p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E811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Children’s Favourite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80B60" id="Rounded Rectangle 1" o:spid="_x0000_s1030" style="position:absolute;margin-left:0;margin-top:177pt;width:176.6pt;height:12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6062C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27751B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E811C7">
                        <w:rPr>
                          <w:b/>
                          <w:color w:val="000000" w:themeColor="text1"/>
                          <w:sz w:val="28"/>
                        </w:rPr>
                        <w:t>EYFS</w:t>
                      </w:r>
                    </w:p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E811C7">
                        <w:rPr>
                          <w:b/>
                          <w:color w:val="000000" w:themeColor="text1"/>
                          <w:sz w:val="28"/>
                        </w:rPr>
                        <w:t>Children’s Favourite Stories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00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D9BED" wp14:editId="7E739BED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3571875" cy="21050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105025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Writing</w:t>
                            </w:r>
                          </w:p>
                          <w:p w:rsidR="00297739" w:rsidRPr="00297739" w:rsidRDefault="00297739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Name writing, m</w:t>
                            </w: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ark making and writing about our chosen stories.</w:t>
                            </w:r>
                          </w:p>
                          <w:p w:rsidR="00297739" w:rsidRPr="00297739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Nurser</w:t>
                            </w:r>
                            <w:bookmarkStart w:id="0" w:name="_GoBack"/>
                            <w:bookmarkEnd w:id="0"/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y – Phase 1 Phonics</w:t>
                            </w:r>
                          </w:p>
                          <w:p w:rsidR="00300089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Reception – Phase 2 Phonics</w:t>
                            </w:r>
                          </w:p>
                          <w:p w:rsidR="00300089" w:rsidRDefault="0030008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97739" w:rsidRPr="00297739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9BED" id="Rounded Rectangle 8" o:spid="_x0000_s1031" style="position:absolute;margin-left:230.05pt;margin-top:184.1pt;width:281.25pt;height:165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" fillcolor="#b2de82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Writing</w:t>
                      </w:r>
                    </w:p>
                    <w:p w:rsidR="00297739" w:rsidRPr="00297739" w:rsidRDefault="00297739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Name writing, m</w:t>
                      </w:r>
                      <w:r w:rsidRPr="00297739">
                        <w:rPr>
                          <w:color w:val="000000" w:themeColor="text1"/>
                          <w:sz w:val="28"/>
                        </w:rPr>
                        <w:t>ark making and writing about our chosen stories.</w:t>
                      </w:r>
                    </w:p>
                    <w:p w:rsidR="00297739" w:rsidRPr="00297739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>Nurser</w:t>
                      </w:r>
                      <w:bookmarkStart w:id="1" w:name="_GoBack"/>
                      <w:bookmarkEnd w:id="1"/>
                      <w:r w:rsidRPr="00297739">
                        <w:rPr>
                          <w:color w:val="000000" w:themeColor="text1"/>
                          <w:sz w:val="28"/>
                        </w:rPr>
                        <w:t>y – Phase 1 Phonics</w:t>
                      </w:r>
                    </w:p>
                    <w:p w:rsidR="00300089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>Reception – Phase 2 Phonics</w:t>
                      </w:r>
                    </w:p>
                    <w:p w:rsidR="00300089" w:rsidRDefault="0030008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297739" w:rsidRPr="00297739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1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3FADD" wp14:editId="2C1BB226">
                <wp:simplePos x="0" y="0"/>
                <wp:positionH relativeFrom="margin">
                  <wp:align>right</wp:align>
                </wp:positionH>
                <wp:positionV relativeFrom="paragraph">
                  <wp:posOffset>4591050</wp:posOffset>
                </wp:positionV>
                <wp:extent cx="3581400" cy="2014220"/>
                <wp:effectExtent l="0" t="0" r="1905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014220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Shape, Space &amp; M</w:t>
                            </w: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easures</w:t>
                            </w:r>
                          </w:p>
                          <w:p w:rsidR="001F51AF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F51AF">
                              <w:rPr>
                                <w:color w:val="000000" w:themeColor="text1"/>
                                <w:sz w:val="28"/>
                              </w:rPr>
                              <w:t xml:space="preserve">Identifying, investigating and sorting 2D shapes. </w:t>
                            </w:r>
                          </w:p>
                          <w:p w:rsidR="00E811C7" w:rsidRPr="001F51AF" w:rsidRDefault="00E811C7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Pattern and Positional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3FADD" id="Rounded Rectangle 10" o:spid="_x0000_s1032" style="position:absolute;margin-left:230.8pt;margin-top:361.5pt;width:282pt;height:158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" fillcolor="#ff5d5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Shape, Space &amp; M</w:t>
                      </w: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easures</w:t>
                      </w:r>
                    </w:p>
                    <w:p w:rsidR="001F51AF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F51AF">
                        <w:rPr>
                          <w:color w:val="000000" w:themeColor="text1"/>
                          <w:sz w:val="28"/>
                        </w:rPr>
                        <w:t xml:space="preserve">Identifying, investigating and sorting 2D shapes. </w:t>
                      </w:r>
                    </w:p>
                    <w:p w:rsidR="00E811C7" w:rsidRPr="001F51AF" w:rsidRDefault="00E811C7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Pattern and Positional Language.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1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31B3C" wp14:editId="2F58D3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81350" cy="2099945"/>
                <wp:effectExtent l="0" t="0" r="1905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09994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E88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531E4B" w:rsidRDefault="00531E4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31E4B">
                              <w:rPr>
                                <w:color w:val="000000" w:themeColor="text1"/>
                                <w:sz w:val="28"/>
                              </w:rPr>
                              <w:t xml:space="preserve">Jigsaw- New Beginnings </w:t>
                            </w:r>
                          </w:p>
                          <w:p w:rsidR="00145959" w:rsidRPr="00531E4B" w:rsidRDefault="0014595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Developing speaking and listening skills and settling into our new environments and meeting our new friends.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31B3C" id="Rounded Rectangle 2" o:spid="_x0000_s1033" style="position:absolute;margin-left:0;margin-top:0;width:250.5pt;height:165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" fillcolor="yellow" strokecolor="black [3213]" strokeweight="1pt">
                <v:stroke joinstyle="miter"/>
                <v:textbox>
                  <w:txbxContent>
                    <w:p w:rsidR="00292E88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Personal, Social &amp; Emotional Development</w:t>
                      </w:r>
                    </w:p>
                    <w:p w:rsidR="00531E4B" w:rsidRDefault="00531E4B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531E4B">
                        <w:rPr>
                          <w:color w:val="000000" w:themeColor="text1"/>
                          <w:sz w:val="28"/>
                        </w:rPr>
                        <w:t xml:space="preserve">Jigsaw- New Beginnings </w:t>
                      </w:r>
                    </w:p>
                    <w:p w:rsidR="00145959" w:rsidRPr="00531E4B" w:rsidRDefault="00145959" w:rsidP="002775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Developing speaking and listening skills and settling into our new environments and meeting our new friends.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1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D1F29" wp14:editId="5B615224">
                <wp:simplePos x="0" y="0"/>
                <wp:positionH relativeFrom="margin">
                  <wp:posOffset>3419475</wp:posOffset>
                </wp:positionH>
                <wp:positionV relativeFrom="paragraph">
                  <wp:posOffset>0</wp:posOffset>
                </wp:positionV>
                <wp:extent cx="2757170" cy="2143125"/>
                <wp:effectExtent l="0" t="0" r="2413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2143125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Communication &amp; Language</w:t>
                            </w:r>
                          </w:p>
                          <w:p w:rsidR="006062CF" w:rsidRDefault="006062C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Listening to stories with increasing attention and recall. </w:t>
                            </w:r>
                          </w:p>
                          <w:p w:rsidR="006062CF" w:rsidRPr="00DD33C6" w:rsidRDefault="006062C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Responds to simple instructions </w:t>
                            </w:r>
                            <w:r w:rsidR="00297739">
                              <w:rPr>
                                <w:color w:val="000000" w:themeColor="text1"/>
                                <w:sz w:val="28"/>
                              </w:rPr>
                              <w:t>e.g. to get or put a toy away.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D1F29" id="Rounded Rectangle 3" o:spid="_x0000_s1034" style="position:absolute;margin-left:269.25pt;margin-top:0;width:217.1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" fillcolor="#ffbb57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Communication &amp; Language</w:t>
                      </w:r>
                    </w:p>
                    <w:p w:rsidR="006062CF" w:rsidRDefault="006062C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Listening to stories with increasing attention and recall. </w:t>
                      </w:r>
                    </w:p>
                    <w:p w:rsidR="006062CF" w:rsidRPr="00DD33C6" w:rsidRDefault="006062C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Responds to simple instructions </w:t>
                      </w:r>
                      <w:r w:rsidR="00297739">
                        <w:rPr>
                          <w:color w:val="000000" w:themeColor="text1"/>
                          <w:sz w:val="28"/>
                        </w:rPr>
                        <w:t>e.g. to get or put a toy away.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1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1ECC" wp14:editId="703F4B4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8670" cy="2171700"/>
                <wp:effectExtent l="0" t="0" r="2413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670" cy="2171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Physical Development</w:t>
                            </w:r>
                          </w:p>
                          <w:p w:rsid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Using our outdoor garden moving freely with pleasure and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confidence in a variety of ways.</w:t>
                            </w:r>
                          </w:p>
                          <w:p w:rsidR="00E811C7" w:rsidRPr="00297739" w:rsidRDefault="00297739" w:rsidP="00E811C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Finger Gym- S</w:t>
                            </w:r>
                            <w:r w:rsidR="00E811C7">
                              <w:rPr>
                                <w:color w:val="000000" w:themeColor="text1"/>
                                <w:sz w:val="28"/>
                              </w:rPr>
                              <w:t>trengthening our little fingers and enjoying lots of dough disco.</w:t>
                            </w:r>
                          </w:p>
                          <w:p w:rsidR="00297739" w:rsidRP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91ECC" id="Rounded Rectangle 4" o:spid="_x0000_s1035" style="position:absolute;margin-left:210.9pt;margin-top:0;width:262.1pt;height:1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" fillcolor="#bdd6ee [1300]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Physical Development</w:t>
                      </w:r>
                    </w:p>
                    <w:p w:rsid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Using our outdoor garden moving freely with pleasure and </w:t>
                      </w:r>
                      <w:r>
                        <w:rPr>
                          <w:color w:val="000000" w:themeColor="text1"/>
                          <w:sz w:val="28"/>
                        </w:rPr>
                        <w:t>confidence in a variety of ways.</w:t>
                      </w:r>
                    </w:p>
                    <w:p w:rsidR="00E811C7" w:rsidRPr="00297739" w:rsidRDefault="00297739" w:rsidP="00E811C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Finger Gym- S</w:t>
                      </w:r>
                      <w:r w:rsidR="00E811C7">
                        <w:rPr>
                          <w:color w:val="000000" w:themeColor="text1"/>
                          <w:sz w:val="28"/>
                        </w:rPr>
                        <w:t>trengthening our little fingers and enjoying lots of dough disco.</w:t>
                      </w:r>
                    </w:p>
                    <w:p w:rsidR="00297739" w:rsidRP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7CE4">
        <w:t xml:space="preserve">  </w: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5555F"/>
    <w:rsid w:val="001231FE"/>
    <w:rsid w:val="00145959"/>
    <w:rsid w:val="001F51AF"/>
    <w:rsid w:val="00214016"/>
    <w:rsid w:val="0027751B"/>
    <w:rsid w:val="00292E88"/>
    <w:rsid w:val="00297739"/>
    <w:rsid w:val="00300089"/>
    <w:rsid w:val="00304864"/>
    <w:rsid w:val="003D4C6C"/>
    <w:rsid w:val="0051261F"/>
    <w:rsid w:val="00531E4B"/>
    <w:rsid w:val="006062CF"/>
    <w:rsid w:val="008A5E2D"/>
    <w:rsid w:val="00C05134"/>
    <w:rsid w:val="00D215DC"/>
    <w:rsid w:val="00DD33C6"/>
    <w:rsid w:val="00DF28B0"/>
    <w:rsid w:val="00E811C7"/>
    <w:rsid w:val="00E865AF"/>
    <w:rsid w:val="00F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785A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B3F6D677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Miss C Thompson</cp:lastModifiedBy>
  <cp:revision>3</cp:revision>
  <dcterms:created xsi:type="dcterms:W3CDTF">2018-09-05T16:14:00Z</dcterms:created>
  <dcterms:modified xsi:type="dcterms:W3CDTF">2019-09-03T13:53:00Z</dcterms:modified>
</cp:coreProperties>
</file>