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C8B" w:rsidRDefault="00751D6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E3FADD" wp14:editId="2C1BB226">
                <wp:simplePos x="0" y="0"/>
                <wp:positionH relativeFrom="margin">
                  <wp:align>right</wp:align>
                </wp:positionH>
                <wp:positionV relativeFrom="paragraph">
                  <wp:posOffset>4762500</wp:posOffset>
                </wp:positionV>
                <wp:extent cx="3581400" cy="1842770"/>
                <wp:effectExtent l="0" t="0" r="19050" b="2413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1842770"/>
                        </a:xfrm>
                        <a:prstGeom prst="roundRect">
                          <a:avLst/>
                        </a:prstGeom>
                        <a:solidFill>
                          <a:srgbClr val="FF5D5D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261F" w:rsidRDefault="0027751B" w:rsidP="0027751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Shape, Space &amp; M</w:t>
                            </w:r>
                            <w:r w:rsidRPr="0027751B"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easures</w:t>
                            </w:r>
                          </w:p>
                          <w:p w:rsidR="00242E1F" w:rsidRPr="00242E1F" w:rsidRDefault="00242E1F" w:rsidP="00242E1F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242E1F">
                              <w:rPr>
                                <w:color w:val="000000" w:themeColor="text1"/>
                                <w:sz w:val="28"/>
                              </w:rPr>
                              <w:t>Language of colour and repeated patterns.</w:t>
                            </w:r>
                          </w:p>
                          <w:p w:rsidR="00242E1F" w:rsidRPr="00242E1F" w:rsidRDefault="00242E1F" w:rsidP="00242E1F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242E1F">
                              <w:rPr>
                                <w:color w:val="000000" w:themeColor="text1"/>
                                <w:sz w:val="28"/>
                              </w:rPr>
                              <w:t>Time</w:t>
                            </w:r>
                          </w:p>
                          <w:p w:rsidR="00242E1F" w:rsidRDefault="00242E1F" w:rsidP="00242E1F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242E1F">
                              <w:rPr>
                                <w:color w:val="000000" w:themeColor="text1"/>
                                <w:sz w:val="28"/>
                              </w:rPr>
                              <w:t>Length</w:t>
                            </w:r>
                          </w:p>
                          <w:p w:rsidR="00751D62" w:rsidRPr="00242E1F" w:rsidRDefault="00751D62" w:rsidP="00242E1F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2D and 3D shapes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E3FADD" id="Rounded Rectangle 10" o:spid="_x0000_s1026" style="position:absolute;margin-left:230.8pt;margin-top:375pt;width:282pt;height:145.1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" fillcolor="#ff5d5d" strokecolor="black [3213]" strokeweight="1pt">
                <v:stroke joinstyle="miter"/>
                <v:textbox>
                  <w:txbxContent>
                    <w:p w:rsidR="0051261F" w:rsidRDefault="0027751B" w:rsidP="0027751B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28"/>
                          <w:u w:val="single"/>
                        </w:rPr>
                        <w:t>Shape, Space &amp; M</w:t>
                      </w:r>
                      <w:r w:rsidRPr="0027751B">
                        <w:rPr>
                          <w:color w:val="000000" w:themeColor="text1"/>
                          <w:sz w:val="28"/>
                          <w:u w:val="single"/>
                        </w:rPr>
                        <w:t>easures</w:t>
                      </w:r>
                    </w:p>
                    <w:p w:rsidR="00242E1F" w:rsidRPr="00242E1F" w:rsidRDefault="00242E1F" w:rsidP="00242E1F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242E1F">
                        <w:rPr>
                          <w:color w:val="000000" w:themeColor="text1"/>
                          <w:sz w:val="28"/>
                        </w:rPr>
                        <w:t>Language of colour and repeated patterns.</w:t>
                      </w:r>
                    </w:p>
                    <w:p w:rsidR="00242E1F" w:rsidRPr="00242E1F" w:rsidRDefault="00242E1F" w:rsidP="00242E1F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242E1F">
                        <w:rPr>
                          <w:color w:val="000000" w:themeColor="text1"/>
                          <w:sz w:val="28"/>
                        </w:rPr>
                        <w:t>Time</w:t>
                      </w:r>
                    </w:p>
                    <w:p w:rsidR="00242E1F" w:rsidRDefault="00242E1F" w:rsidP="00242E1F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242E1F">
                        <w:rPr>
                          <w:color w:val="000000" w:themeColor="text1"/>
                          <w:sz w:val="28"/>
                        </w:rPr>
                        <w:t>Length</w:t>
                      </w:r>
                    </w:p>
                    <w:p w:rsidR="00751D62" w:rsidRPr="00242E1F" w:rsidRDefault="00751D62" w:rsidP="00242E1F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2D and 3D shapes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42E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9D9BED" wp14:editId="7E739BED">
                <wp:simplePos x="0" y="0"/>
                <wp:positionH relativeFrom="margin">
                  <wp:align>right</wp:align>
                </wp:positionH>
                <wp:positionV relativeFrom="paragraph">
                  <wp:posOffset>2350681</wp:posOffset>
                </wp:positionV>
                <wp:extent cx="3571875" cy="2209800"/>
                <wp:effectExtent l="0" t="0" r="28575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2209800"/>
                        </a:xfrm>
                        <a:prstGeom prst="roundRect">
                          <a:avLst/>
                        </a:prstGeom>
                        <a:solidFill>
                          <a:srgbClr val="B2DE82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4864" w:rsidRDefault="0027751B" w:rsidP="0027751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 w:rsidRPr="0027751B"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Writing</w:t>
                            </w:r>
                          </w:p>
                          <w:p w:rsidR="00297739" w:rsidRDefault="00297739" w:rsidP="00297739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Name writing, m</w:t>
                            </w:r>
                            <w:r w:rsidRPr="00297739">
                              <w:rPr>
                                <w:color w:val="000000" w:themeColor="text1"/>
                                <w:sz w:val="28"/>
                              </w:rPr>
                              <w:t>ark making and writing about our chosen stories.</w:t>
                            </w:r>
                          </w:p>
                          <w:p w:rsidR="00342986" w:rsidRPr="00297739" w:rsidRDefault="00342986" w:rsidP="00297739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Developing pencil control and letter formation.</w:t>
                            </w:r>
                          </w:p>
                          <w:p w:rsidR="00300089" w:rsidRPr="00297739" w:rsidRDefault="00342986" w:rsidP="00300089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Composing sentences and a</w:t>
                            </w:r>
                            <w:r w:rsidR="00751D62">
                              <w:rPr>
                                <w:color w:val="000000" w:themeColor="text1"/>
                                <w:sz w:val="28"/>
                              </w:rPr>
                              <w:t xml:space="preserve">pplying knowledge of Phase 1, 2 and 3 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>sounds.</w:t>
                            </w:r>
                          </w:p>
                          <w:p w:rsidR="00300089" w:rsidRDefault="00300089" w:rsidP="0027751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297739" w:rsidRPr="00297739" w:rsidRDefault="00297739" w:rsidP="0027751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297739">
                              <w:rPr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9D9BED" id="Rounded Rectangle 8" o:spid="_x0000_s1027" style="position:absolute;margin-left:230.05pt;margin-top:185.1pt;width:281.25pt;height:174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" fillcolor="#b2de82" strokecolor="black [3213]" strokeweight="1pt">
                <v:stroke joinstyle="miter"/>
                <v:textbox>
                  <w:txbxContent>
                    <w:p w:rsidR="00304864" w:rsidRDefault="0027751B" w:rsidP="0027751B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 w:rsidRPr="0027751B">
                        <w:rPr>
                          <w:color w:val="000000" w:themeColor="text1"/>
                          <w:sz w:val="28"/>
                          <w:u w:val="single"/>
                        </w:rPr>
                        <w:t>Writing</w:t>
                      </w:r>
                    </w:p>
                    <w:p w:rsidR="00297739" w:rsidRDefault="00297739" w:rsidP="00297739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Name writing, m</w:t>
                      </w:r>
                      <w:r w:rsidRPr="00297739">
                        <w:rPr>
                          <w:color w:val="000000" w:themeColor="text1"/>
                          <w:sz w:val="28"/>
                        </w:rPr>
                        <w:t>ark making and writing about our chosen stories.</w:t>
                      </w:r>
                    </w:p>
                    <w:p w:rsidR="00342986" w:rsidRPr="00297739" w:rsidRDefault="00342986" w:rsidP="00297739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Developing pencil control and letter formation.</w:t>
                      </w:r>
                    </w:p>
                    <w:p w:rsidR="00300089" w:rsidRPr="00297739" w:rsidRDefault="00342986" w:rsidP="00300089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Composing sentences and a</w:t>
                      </w:r>
                      <w:r w:rsidR="00751D62">
                        <w:rPr>
                          <w:color w:val="000000" w:themeColor="text1"/>
                          <w:sz w:val="28"/>
                        </w:rPr>
                        <w:t xml:space="preserve">pplying knowledge of Phase 1, 2 and 3 </w:t>
                      </w:r>
                      <w:r>
                        <w:rPr>
                          <w:color w:val="000000" w:themeColor="text1"/>
                          <w:sz w:val="28"/>
                        </w:rPr>
                        <w:t>sounds.</w:t>
                      </w:r>
                    </w:p>
                    <w:p w:rsidR="00300089" w:rsidRDefault="00300089" w:rsidP="0027751B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</w:p>
                    <w:p w:rsidR="00297739" w:rsidRPr="00297739" w:rsidRDefault="00297739" w:rsidP="0027751B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297739">
                        <w:rPr>
                          <w:color w:val="000000" w:themeColor="text1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42E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991ECC" wp14:editId="703F4B47">
                <wp:simplePos x="0" y="0"/>
                <wp:positionH relativeFrom="margin">
                  <wp:posOffset>6602819</wp:posOffset>
                </wp:positionH>
                <wp:positionV relativeFrom="paragraph">
                  <wp:posOffset>-244549</wp:posOffset>
                </wp:positionV>
                <wp:extent cx="3328670" cy="2434856"/>
                <wp:effectExtent l="0" t="0" r="24130" b="4191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8670" cy="2434856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33C6" w:rsidRDefault="0027751B" w:rsidP="00531E4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Physical Development</w:t>
                            </w:r>
                          </w:p>
                          <w:p w:rsidR="00297739" w:rsidRDefault="00297739" w:rsidP="00531E4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297739">
                              <w:rPr>
                                <w:color w:val="000000" w:themeColor="text1"/>
                                <w:sz w:val="28"/>
                              </w:rPr>
                              <w:t>Using our outdoor garden</w:t>
                            </w:r>
                            <w:r w:rsidR="00342986">
                              <w:rPr>
                                <w:color w:val="000000" w:themeColor="text1"/>
                                <w:sz w:val="28"/>
                              </w:rPr>
                              <w:t xml:space="preserve"> and PE apparatus to move</w:t>
                            </w:r>
                            <w:r w:rsidRPr="00297739">
                              <w:rPr>
                                <w:color w:val="000000" w:themeColor="text1"/>
                                <w:sz w:val="28"/>
                              </w:rPr>
                              <w:t xml:space="preserve"> freely with pleasure and 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>confidence in a variety of ways.</w:t>
                            </w:r>
                            <w:r w:rsidR="00342986">
                              <w:rPr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342986">
                              <w:rPr>
                                <w:color w:val="000000" w:themeColor="text1"/>
                                <w:sz w:val="28"/>
                              </w:rPr>
                              <w:br/>
                              <w:t>Developing team work</w:t>
                            </w:r>
                            <w:r w:rsidR="00334C00">
                              <w:rPr>
                                <w:color w:val="000000" w:themeColor="text1"/>
                                <w:sz w:val="28"/>
                              </w:rPr>
                              <w:t>ing skills to play simple games achieving a goal</w:t>
                            </w:r>
                            <w:r w:rsidR="00342986">
                              <w:rPr>
                                <w:color w:val="000000" w:themeColor="text1"/>
                                <w:sz w:val="28"/>
                              </w:rPr>
                              <w:t>.</w:t>
                            </w:r>
                          </w:p>
                          <w:p w:rsidR="00297739" w:rsidRPr="00297739" w:rsidRDefault="00297739" w:rsidP="00531E4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Finger Gym</w:t>
                            </w:r>
                            <w:r w:rsidR="00342986">
                              <w:rPr>
                                <w:color w:val="000000" w:themeColor="text1"/>
                                <w:sz w:val="28"/>
                              </w:rPr>
                              <w:t xml:space="preserve"> and dough disco 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>- Strengthening our little fingers.</w:t>
                            </w:r>
                          </w:p>
                          <w:p w:rsidR="00297739" w:rsidRPr="00297739" w:rsidRDefault="00297739" w:rsidP="00531E4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297739">
                              <w:rPr>
                                <w:color w:val="000000" w:themeColor="text1"/>
                                <w:sz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991ECC" id="Rounded Rectangle 4" o:spid="_x0000_s1027" style="position:absolute;margin-left:519.9pt;margin-top:-19.25pt;width:262.1pt;height:191.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" fillcolor="#bdd6ee [1300]" strokecolor="black [3213]" strokeweight="1pt">
                <v:stroke joinstyle="miter"/>
                <v:textbox>
                  <w:txbxContent>
                    <w:p w:rsidR="00DD33C6" w:rsidRDefault="0027751B" w:rsidP="00531E4B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28"/>
                          <w:u w:val="single"/>
                        </w:rPr>
                        <w:t>Physical Development</w:t>
                      </w:r>
                    </w:p>
                    <w:p w:rsidR="00297739" w:rsidRDefault="00297739" w:rsidP="00531E4B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297739">
                        <w:rPr>
                          <w:color w:val="000000" w:themeColor="text1"/>
                          <w:sz w:val="28"/>
                        </w:rPr>
                        <w:t>Using our outdoor garden</w:t>
                      </w:r>
                      <w:r w:rsidR="00342986">
                        <w:rPr>
                          <w:color w:val="000000" w:themeColor="text1"/>
                          <w:sz w:val="28"/>
                        </w:rPr>
                        <w:t xml:space="preserve"> and PE apparatus to move</w:t>
                      </w:r>
                      <w:r w:rsidRPr="00297739">
                        <w:rPr>
                          <w:color w:val="000000" w:themeColor="text1"/>
                          <w:sz w:val="28"/>
                        </w:rPr>
                        <w:t xml:space="preserve"> freely with pleasure and </w:t>
                      </w:r>
                      <w:r>
                        <w:rPr>
                          <w:color w:val="000000" w:themeColor="text1"/>
                          <w:sz w:val="28"/>
                        </w:rPr>
                        <w:t>confidence in a variety of ways.</w:t>
                      </w:r>
                      <w:r w:rsidR="00342986">
                        <w:rPr>
                          <w:color w:val="000000" w:themeColor="text1"/>
                          <w:sz w:val="28"/>
                        </w:rPr>
                        <w:t xml:space="preserve"> </w:t>
                      </w:r>
                      <w:r w:rsidR="00342986">
                        <w:rPr>
                          <w:color w:val="000000" w:themeColor="text1"/>
                          <w:sz w:val="28"/>
                        </w:rPr>
                        <w:br/>
                        <w:t>Developing team work</w:t>
                      </w:r>
                      <w:r w:rsidR="00334C00">
                        <w:rPr>
                          <w:color w:val="000000" w:themeColor="text1"/>
                          <w:sz w:val="28"/>
                        </w:rPr>
                        <w:t>ing skills to play simple games achieving a goal</w:t>
                      </w:r>
                      <w:r w:rsidR="00342986">
                        <w:rPr>
                          <w:color w:val="000000" w:themeColor="text1"/>
                          <w:sz w:val="28"/>
                        </w:rPr>
                        <w:t>.</w:t>
                      </w:r>
                    </w:p>
                    <w:p w:rsidR="00297739" w:rsidRPr="00297739" w:rsidRDefault="00297739" w:rsidP="00531E4B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Finger Gym</w:t>
                      </w:r>
                      <w:r w:rsidR="00342986">
                        <w:rPr>
                          <w:color w:val="000000" w:themeColor="text1"/>
                          <w:sz w:val="28"/>
                        </w:rPr>
                        <w:t xml:space="preserve"> and dough disco </w:t>
                      </w:r>
                      <w:r>
                        <w:rPr>
                          <w:color w:val="000000" w:themeColor="text1"/>
                          <w:sz w:val="28"/>
                        </w:rPr>
                        <w:t>- Strengthening our little fingers.</w:t>
                      </w:r>
                    </w:p>
                    <w:p w:rsidR="00297739" w:rsidRPr="00297739" w:rsidRDefault="00297739" w:rsidP="00531E4B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297739">
                        <w:rPr>
                          <w:color w:val="000000" w:themeColor="text1"/>
                          <w:sz w:val="28"/>
                        </w:rPr>
                        <w:t xml:space="preserve">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42E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BD1F29" wp14:editId="5B615224">
                <wp:simplePos x="0" y="0"/>
                <wp:positionH relativeFrom="margin">
                  <wp:posOffset>3444949</wp:posOffset>
                </wp:positionH>
                <wp:positionV relativeFrom="paragraph">
                  <wp:posOffset>-244550</wp:posOffset>
                </wp:positionV>
                <wp:extent cx="3083279" cy="2339163"/>
                <wp:effectExtent l="0" t="0" r="22225" b="2349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3279" cy="2339163"/>
                        </a:xfrm>
                        <a:prstGeom prst="roundRect">
                          <a:avLst/>
                        </a:prstGeom>
                        <a:solidFill>
                          <a:srgbClr val="FFBB57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33C6" w:rsidRDefault="0027751B" w:rsidP="00531E4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Communication &amp; Language</w:t>
                            </w:r>
                          </w:p>
                          <w:p w:rsidR="006062CF" w:rsidRDefault="006062CF" w:rsidP="00531E4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 xml:space="preserve">Listening to stories with increasing attention and recall. </w:t>
                            </w:r>
                          </w:p>
                          <w:p w:rsidR="00242E1F" w:rsidRDefault="00242E1F" w:rsidP="00531E4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 xml:space="preserve">Expressing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</w:rPr>
                              <w:t>self using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</w:rPr>
                              <w:t xml:space="preserve"> words and phrase</w:t>
                            </w:r>
                            <w:r w:rsidR="00D117E9">
                              <w:rPr>
                                <w:color w:val="000000" w:themeColor="text1"/>
                                <w:sz w:val="28"/>
                              </w:rPr>
                              <w:t>s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>.</w:t>
                            </w:r>
                          </w:p>
                          <w:p w:rsidR="006062CF" w:rsidRDefault="00334C00" w:rsidP="00531E4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Responding to simple instructions.</w:t>
                            </w:r>
                          </w:p>
                          <w:p w:rsidR="00334C00" w:rsidRDefault="00334C00" w:rsidP="00531E4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 xml:space="preserve">Participating in BLAST! </w:t>
                            </w:r>
                          </w:p>
                          <w:p w:rsidR="00242E1F" w:rsidRPr="00DD33C6" w:rsidRDefault="00242E1F" w:rsidP="00242E1F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BD1F29" id="Rounded Rectangle 3" o:spid="_x0000_s1029" style="position:absolute;margin-left:271.25pt;margin-top:-19.25pt;width:242.8pt;height:184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" fillcolor="#ffbb57" strokecolor="black [3213]" strokeweight="1pt">
                <v:stroke joinstyle="miter"/>
                <v:textbox>
                  <w:txbxContent>
                    <w:p w:rsidR="00DD33C6" w:rsidRDefault="0027751B" w:rsidP="00531E4B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28"/>
                          <w:u w:val="single"/>
                        </w:rPr>
                        <w:t>Communication &amp; Language</w:t>
                      </w:r>
                    </w:p>
                    <w:p w:rsidR="006062CF" w:rsidRDefault="006062CF" w:rsidP="00531E4B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 xml:space="preserve">Listening to stories with increasing attention and recall. </w:t>
                      </w:r>
                    </w:p>
                    <w:p w:rsidR="00242E1F" w:rsidRDefault="00242E1F" w:rsidP="00531E4B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 xml:space="preserve">Expressing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</w:rPr>
                        <w:t>self using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</w:rPr>
                        <w:t xml:space="preserve"> words and phrase</w:t>
                      </w:r>
                      <w:r w:rsidR="00D117E9">
                        <w:rPr>
                          <w:color w:val="000000" w:themeColor="text1"/>
                          <w:sz w:val="28"/>
                        </w:rPr>
                        <w:t>s</w:t>
                      </w:r>
                      <w:r>
                        <w:rPr>
                          <w:color w:val="000000" w:themeColor="text1"/>
                          <w:sz w:val="28"/>
                        </w:rPr>
                        <w:t>.</w:t>
                      </w:r>
                    </w:p>
                    <w:p w:rsidR="006062CF" w:rsidRDefault="00334C00" w:rsidP="00531E4B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Responding to simple instructions.</w:t>
                      </w:r>
                    </w:p>
                    <w:p w:rsidR="00334C00" w:rsidRDefault="00334C00" w:rsidP="00531E4B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 xml:space="preserve">Participating in BLAST! </w:t>
                      </w:r>
                    </w:p>
                    <w:p w:rsidR="00242E1F" w:rsidRPr="00DD33C6" w:rsidRDefault="00242E1F" w:rsidP="00242E1F">
                      <w:pPr>
                        <w:rPr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42E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31B3C" wp14:editId="2F58D3AB">
                <wp:simplePos x="0" y="0"/>
                <wp:positionH relativeFrom="margin">
                  <wp:posOffset>42530</wp:posOffset>
                </wp:positionH>
                <wp:positionV relativeFrom="paragraph">
                  <wp:posOffset>-149166</wp:posOffset>
                </wp:positionV>
                <wp:extent cx="3181350" cy="1897926"/>
                <wp:effectExtent l="0" t="0" r="19050" b="2667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1897926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2E88" w:rsidRDefault="0027751B" w:rsidP="0027751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Personal, Social &amp; Emotional Development</w:t>
                            </w:r>
                          </w:p>
                          <w:p w:rsidR="00531E4B" w:rsidRDefault="00342986" w:rsidP="0027751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Jigsaw- Celebrating difference</w:t>
                            </w:r>
                          </w:p>
                          <w:p w:rsidR="00145959" w:rsidRPr="00531E4B" w:rsidRDefault="00145959" w:rsidP="0027751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Developing sp</w:t>
                            </w:r>
                            <w:r w:rsidR="00342986">
                              <w:rPr>
                                <w:color w:val="000000" w:themeColor="text1"/>
                                <w:sz w:val="28"/>
                              </w:rPr>
                              <w:t xml:space="preserve">eaking and listening skills, </w:t>
                            </w:r>
                            <w:r w:rsidR="00242E1F">
                              <w:rPr>
                                <w:color w:val="000000" w:themeColor="text1"/>
                                <w:sz w:val="28"/>
                              </w:rPr>
                              <w:t xml:space="preserve">sustaining friendships, </w:t>
                            </w:r>
                            <w:proofErr w:type="gramStart"/>
                            <w:r w:rsidR="00242E1F">
                              <w:rPr>
                                <w:color w:val="000000" w:themeColor="text1"/>
                                <w:sz w:val="28"/>
                              </w:rPr>
                              <w:t>sharing,  turn</w:t>
                            </w:r>
                            <w:proofErr w:type="gramEnd"/>
                            <w:r w:rsidR="00242E1F">
                              <w:rPr>
                                <w:color w:val="000000" w:themeColor="text1"/>
                                <w:sz w:val="28"/>
                              </w:rPr>
                              <w:t xml:space="preserve"> taking and learning to lose.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A31B3C" id="Rounded Rectangle 2" o:spid="_x0000_s1030" style="position:absolute;margin-left:3.35pt;margin-top:-11.75pt;width:250.5pt;height:149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" fillcolor="yellow" strokecolor="black [3213]" strokeweight="1pt">
                <v:stroke joinstyle="miter"/>
                <v:textbox>
                  <w:txbxContent>
                    <w:p w:rsidR="00292E88" w:rsidRDefault="0027751B" w:rsidP="0027751B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28"/>
                          <w:u w:val="single"/>
                        </w:rPr>
                        <w:t>Personal, Social &amp; Emotional Development</w:t>
                      </w:r>
                    </w:p>
                    <w:p w:rsidR="00531E4B" w:rsidRDefault="00342986" w:rsidP="0027751B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Jigsaw- Celebrating difference</w:t>
                      </w:r>
                    </w:p>
                    <w:p w:rsidR="00145959" w:rsidRPr="00531E4B" w:rsidRDefault="00145959" w:rsidP="0027751B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Developing sp</w:t>
                      </w:r>
                      <w:r w:rsidR="00342986">
                        <w:rPr>
                          <w:color w:val="000000" w:themeColor="text1"/>
                          <w:sz w:val="28"/>
                        </w:rPr>
                        <w:t xml:space="preserve">eaking and listening skills, </w:t>
                      </w:r>
                      <w:r w:rsidR="00242E1F">
                        <w:rPr>
                          <w:color w:val="000000" w:themeColor="text1"/>
                          <w:sz w:val="28"/>
                        </w:rPr>
                        <w:t xml:space="preserve">sustaining friendships, </w:t>
                      </w:r>
                      <w:proofErr w:type="gramStart"/>
                      <w:r w:rsidR="00242E1F">
                        <w:rPr>
                          <w:color w:val="000000" w:themeColor="text1"/>
                          <w:sz w:val="28"/>
                        </w:rPr>
                        <w:t>sharing,  turn</w:t>
                      </w:r>
                      <w:proofErr w:type="gramEnd"/>
                      <w:r w:rsidR="00242E1F">
                        <w:rPr>
                          <w:color w:val="000000" w:themeColor="text1"/>
                          <w:sz w:val="28"/>
                        </w:rPr>
                        <w:t xml:space="preserve"> taking and learning to lose.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42E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A84F4F" wp14:editId="4BF77A3E">
                <wp:simplePos x="0" y="0"/>
                <wp:positionH relativeFrom="margin">
                  <wp:posOffset>-265814</wp:posOffset>
                </wp:positionH>
                <wp:positionV relativeFrom="paragraph">
                  <wp:posOffset>1918646</wp:posOffset>
                </wp:positionV>
                <wp:extent cx="3912781" cy="2493438"/>
                <wp:effectExtent l="0" t="0" r="12065" b="2159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2781" cy="2493438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4864" w:rsidRDefault="0027751B" w:rsidP="0027751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Reading</w:t>
                            </w:r>
                          </w:p>
                          <w:p w:rsidR="00297739" w:rsidRDefault="00F67CE4" w:rsidP="0027751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 xml:space="preserve">Focus Books </w:t>
                            </w:r>
                            <w:r w:rsidR="00342986">
                              <w:rPr>
                                <w:color w:val="000000" w:themeColor="text1"/>
                                <w:sz w:val="28"/>
                              </w:rPr>
                              <w:t>–</w:t>
                            </w:r>
                            <w:r w:rsidR="00242E1F">
                              <w:rPr>
                                <w:color w:val="000000" w:themeColor="text1"/>
                                <w:sz w:val="28"/>
                              </w:rPr>
                              <w:t xml:space="preserve"> Monkey Puzzle</w:t>
                            </w:r>
                            <w:r w:rsidR="00D24F9E">
                              <w:rPr>
                                <w:color w:val="000000" w:themeColor="text1"/>
                                <w:sz w:val="28"/>
                              </w:rPr>
                              <w:t>, Little Red Hen and The Easter Story</w:t>
                            </w:r>
                          </w:p>
                          <w:p w:rsidR="00242E1F" w:rsidRPr="00F67CE4" w:rsidRDefault="00751D62" w:rsidP="0027751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Answering questions about</w:t>
                            </w:r>
                            <w:r w:rsidR="00242E1F">
                              <w:rPr>
                                <w:color w:val="000000" w:themeColor="text1"/>
                                <w:sz w:val="28"/>
                              </w:rPr>
                              <w:t xml:space="preserve"> a text.</w:t>
                            </w:r>
                          </w:p>
                          <w:p w:rsidR="00297739" w:rsidRDefault="00D117E9" w:rsidP="0027751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 xml:space="preserve">Enjoying the rich language of books and developing vocabulary linked to the stories we’ve shared.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A84F4F" id="Rounded Rectangle 7" o:spid="_x0000_s1031" style="position:absolute;margin-left:-20.95pt;margin-top:151.05pt;width:308.1pt;height:196.3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" fillcolor="#f4b083 [1941]" strokecolor="black [3213]" strokeweight="1pt">
                <v:stroke joinstyle="miter"/>
                <v:textbox>
                  <w:txbxContent>
                    <w:p w:rsidR="00304864" w:rsidRDefault="0027751B" w:rsidP="0027751B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28"/>
                          <w:u w:val="single"/>
                        </w:rPr>
                        <w:t>Reading</w:t>
                      </w:r>
                    </w:p>
                    <w:p w:rsidR="00297739" w:rsidRDefault="00F67CE4" w:rsidP="0027751B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 xml:space="preserve">Focus Books </w:t>
                      </w:r>
                      <w:r w:rsidR="00342986">
                        <w:rPr>
                          <w:color w:val="000000" w:themeColor="text1"/>
                          <w:sz w:val="28"/>
                        </w:rPr>
                        <w:t>–</w:t>
                      </w:r>
                      <w:r w:rsidR="00242E1F">
                        <w:rPr>
                          <w:color w:val="000000" w:themeColor="text1"/>
                          <w:sz w:val="28"/>
                        </w:rPr>
                        <w:t xml:space="preserve"> Monkey Puzzle</w:t>
                      </w:r>
                      <w:r w:rsidR="00D24F9E">
                        <w:rPr>
                          <w:color w:val="000000" w:themeColor="text1"/>
                          <w:sz w:val="28"/>
                        </w:rPr>
                        <w:t>, Little Red Hen and The Easter Story</w:t>
                      </w:r>
                    </w:p>
                    <w:p w:rsidR="00242E1F" w:rsidRPr="00F67CE4" w:rsidRDefault="00751D62" w:rsidP="0027751B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Answering questions about</w:t>
                      </w:r>
                      <w:r w:rsidR="00242E1F">
                        <w:rPr>
                          <w:color w:val="000000" w:themeColor="text1"/>
                          <w:sz w:val="28"/>
                        </w:rPr>
                        <w:t xml:space="preserve"> a text.</w:t>
                      </w:r>
                    </w:p>
                    <w:p w:rsidR="00297739" w:rsidRDefault="00D117E9" w:rsidP="0027751B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 xml:space="preserve">Enjoying the rich language of books and developing vocabulary linked to the stories we’ve shared.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34C0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31C238" wp14:editId="73F4A034">
                <wp:simplePos x="0" y="0"/>
                <wp:positionH relativeFrom="margin">
                  <wp:posOffset>3695700</wp:posOffset>
                </wp:positionH>
                <wp:positionV relativeFrom="paragraph">
                  <wp:posOffset>5524500</wp:posOffset>
                </wp:positionV>
                <wp:extent cx="2381250" cy="1076325"/>
                <wp:effectExtent l="0" t="0" r="19050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076325"/>
                        </a:xfrm>
                        <a:prstGeom prst="roundRect">
                          <a:avLst/>
                        </a:prstGeom>
                        <a:solidFill>
                          <a:srgbClr val="9E5ECE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4C6C" w:rsidRDefault="0027751B" w:rsidP="0027751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 w:rsidRPr="0027751B"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Expressive Arts &amp; Design</w:t>
                            </w:r>
                          </w:p>
                          <w:p w:rsidR="001F51AF" w:rsidRDefault="00242E1F" w:rsidP="00751D6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Repeated patterns</w:t>
                            </w:r>
                            <w:bookmarkStart w:id="0" w:name="_GoBack"/>
                            <w:bookmarkEnd w:id="0"/>
                          </w:p>
                          <w:p w:rsidR="00342986" w:rsidRPr="001F51AF" w:rsidRDefault="00D24F9E" w:rsidP="00751D6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Painting and textures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31C238" id="Rounded Rectangle 9" o:spid="_x0000_s1032" style="position:absolute;margin-left:291pt;margin-top:435pt;width:187.5pt;height:84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" fillcolor="#9e5ece" strokecolor="black [3213]" strokeweight="1pt">
                <v:stroke joinstyle="miter"/>
                <v:textbox>
                  <w:txbxContent>
                    <w:p w:rsidR="003D4C6C" w:rsidRDefault="0027751B" w:rsidP="0027751B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 w:rsidRPr="0027751B">
                        <w:rPr>
                          <w:color w:val="000000" w:themeColor="text1"/>
                          <w:sz w:val="28"/>
                          <w:u w:val="single"/>
                        </w:rPr>
                        <w:t>Expressive Arts &amp; Design</w:t>
                      </w:r>
                    </w:p>
                    <w:p w:rsidR="001F51AF" w:rsidRDefault="00242E1F" w:rsidP="00751D62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Repeated patterns</w:t>
                      </w:r>
                      <w:bookmarkStart w:id="1" w:name="_GoBack"/>
                      <w:bookmarkEnd w:id="1"/>
                    </w:p>
                    <w:p w:rsidR="00342986" w:rsidRPr="001F51AF" w:rsidRDefault="00D24F9E" w:rsidP="00751D62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Painting and textures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34C0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B2DE22" wp14:editId="0B007FEB">
                <wp:simplePos x="0" y="0"/>
                <wp:positionH relativeFrom="margin">
                  <wp:posOffset>3695700</wp:posOffset>
                </wp:positionH>
                <wp:positionV relativeFrom="paragraph">
                  <wp:posOffset>3657600</wp:posOffset>
                </wp:positionV>
                <wp:extent cx="2381250" cy="1733550"/>
                <wp:effectExtent l="0" t="0" r="19050" b="1905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733550"/>
                        </a:xfrm>
                        <a:prstGeom prst="roundRect">
                          <a:avLst/>
                        </a:prstGeom>
                        <a:solidFill>
                          <a:srgbClr val="46B4E6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4C6C" w:rsidRDefault="0027751B" w:rsidP="0027751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 w:rsidRPr="00531E4B"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Understanding the World</w:t>
                            </w:r>
                          </w:p>
                          <w:p w:rsidR="00242E1F" w:rsidRDefault="001F51AF" w:rsidP="0027751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1F51AF">
                              <w:rPr>
                                <w:color w:val="000000" w:themeColor="text1"/>
                                <w:sz w:val="28"/>
                              </w:rPr>
                              <w:t>Seasons and changes</w:t>
                            </w:r>
                          </w:p>
                          <w:p w:rsidR="001F51AF" w:rsidRPr="001F51AF" w:rsidRDefault="00242E1F" w:rsidP="0027751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 xml:space="preserve">Growing and changing 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br/>
                            </w:r>
                          </w:p>
                          <w:p w:rsidR="001F51AF" w:rsidRPr="00531E4B" w:rsidRDefault="001F51AF" w:rsidP="0027751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B2DE22" id="Rounded Rectangle 17" o:spid="_x0000_s1032" style="position:absolute;margin-left:291pt;margin-top:4in;width:187.5pt;height:136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" fillcolor="#46b4e6" strokecolor="black [3213]" strokeweight="1pt">
                <v:stroke joinstyle="miter"/>
                <v:textbox>
                  <w:txbxContent>
                    <w:p w:rsidR="003D4C6C" w:rsidRDefault="0027751B" w:rsidP="0027751B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 w:rsidRPr="00531E4B">
                        <w:rPr>
                          <w:color w:val="000000" w:themeColor="text1"/>
                          <w:sz w:val="28"/>
                          <w:u w:val="single"/>
                        </w:rPr>
                        <w:t>Understanding the World</w:t>
                      </w:r>
                    </w:p>
                    <w:p w:rsidR="00242E1F" w:rsidRDefault="001F51AF" w:rsidP="0027751B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1F51AF">
                        <w:rPr>
                          <w:color w:val="000000" w:themeColor="text1"/>
                          <w:sz w:val="28"/>
                        </w:rPr>
                        <w:t>Seasons and changes</w:t>
                      </w:r>
                    </w:p>
                    <w:p w:rsidR="001F51AF" w:rsidRPr="001F51AF" w:rsidRDefault="00242E1F" w:rsidP="0027751B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 xml:space="preserve">Growing and changing </w:t>
                      </w:r>
                      <w:bookmarkStart w:id="1" w:name="_GoBack"/>
                      <w:bookmarkEnd w:id="1"/>
                      <w:r>
                        <w:rPr>
                          <w:color w:val="000000" w:themeColor="text1"/>
                          <w:sz w:val="28"/>
                        </w:rPr>
                        <w:br/>
                      </w:r>
                    </w:p>
                    <w:p w:rsidR="001F51AF" w:rsidRPr="00531E4B" w:rsidRDefault="001F51AF" w:rsidP="0027751B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34C0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80B60" wp14:editId="5A1933C5">
                <wp:simplePos x="0" y="0"/>
                <wp:positionH relativeFrom="margin">
                  <wp:align>center</wp:align>
                </wp:positionH>
                <wp:positionV relativeFrom="paragraph">
                  <wp:posOffset>2286000</wp:posOffset>
                </wp:positionV>
                <wp:extent cx="2242820" cy="1257300"/>
                <wp:effectExtent l="38100" t="38100" r="62230" b="571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820" cy="12573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016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555F" w:rsidRPr="00C05134" w:rsidRDefault="0005555F" w:rsidP="00FD35A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C05134">
                              <w:rPr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>Curriculum Map</w:t>
                            </w:r>
                            <w:r w:rsidR="00751D62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br/>
                              <w:t xml:space="preserve">EYFS </w:t>
                            </w:r>
                            <w:r w:rsidR="00D24F9E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Spring </w:t>
                            </w:r>
                            <w:r w:rsidR="00FD35AC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br/>
                            </w:r>
                            <w:r w:rsidRPr="00C05134">
                              <w:rPr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>Topic</w:t>
                            </w:r>
                            <w:r w:rsidRPr="00C05134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br/>
                            </w:r>
                            <w:r w:rsidR="00242E1F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Jungle</w:t>
                            </w:r>
                            <w:r w:rsidR="00D24F9E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/Animals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380B60" id="Rounded Rectangle 1" o:spid="_x0000_s1034" style="position:absolute;margin-left:0;margin-top:180pt;width:176.6pt;height:9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" fillcolor="#d9e2f3 [664]" strokecolor="black [3213]" strokeweight="8pt">
                <v:stroke linestyle="thickBetweenThin" joinstyle="miter"/>
                <v:textbox>
                  <w:txbxContent>
                    <w:p w:rsidR="0005555F" w:rsidRPr="00C05134" w:rsidRDefault="0005555F" w:rsidP="00FD35AC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C05134">
                        <w:rPr>
                          <w:b/>
                          <w:color w:val="000000" w:themeColor="text1"/>
                          <w:sz w:val="28"/>
                          <w:u w:val="single"/>
                        </w:rPr>
                        <w:t>Curriculum Map</w:t>
                      </w:r>
                      <w:r w:rsidR="00751D62">
                        <w:rPr>
                          <w:b/>
                          <w:color w:val="000000" w:themeColor="text1"/>
                          <w:sz w:val="28"/>
                        </w:rPr>
                        <w:br/>
                        <w:t xml:space="preserve">EYFS </w:t>
                      </w:r>
                      <w:r w:rsidR="00D24F9E">
                        <w:rPr>
                          <w:b/>
                          <w:color w:val="000000" w:themeColor="text1"/>
                          <w:sz w:val="28"/>
                        </w:rPr>
                        <w:t xml:space="preserve">Spring </w:t>
                      </w:r>
                      <w:r w:rsidR="00FD35AC">
                        <w:rPr>
                          <w:b/>
                          <w:color w:val="000000" w:themeColor="text1"/>
                          <w:sz w:val="28"/>
                        </w:rPr>
                        <w:br/>
                      </w:r>
                      <w:r w:rsidRPr="00C05134">
                        <w:rPr>
                          <w:b/>
                          <w:color w:val="000000" w:themeColor="text1"/>
                          <w:sz w:val="28"/>
                          <w:u w:val="single"/>
                        </w:rPr>
                        <w:t>Topic</w:t>
                      </w:r>
                      <w:r w:rsidRPr="00C05134">
                        <w:rPr>
                          <w:b/>
                          <w:color w:val="000000" w:themeColor="text1"/>
                          <w:sz w:val="28"/>
                        </w:rPr>
                        <w:br/>
                      </w:r>
                      <w:r w:rsidR="00242E1F">
                        <w:rPr>
                          <w:b/>
                          <w:color w:val="000000" w:themeColor="text1"/>
                          <w:sz w:val="28"/>
                        </w:rPr>
                        <w:t>Jungle</w:t>
                      </w:r>
                      <w:r w:rsidR="00D24F9E">
                        <w:rPr>
                          <w:b/>
                          <w:color w:val="000000" w:themeColor="text1"/>
                          <w:sz w:val="28"/>
                        </w:rPr>
                        <w:t>/Animals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31E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4AAF83" wp14:editId="2B3C329F">
                <wp:simplePos x="0" y="0"/>
                <wp:positionH relativeFrom="margin">
                  <wp:align>left</wp:align>
                </wp:positionH>
                <wp:positionV relativeFrom="paragraph">
                  <wp:posOffset>4505325</wp:posOffset>
                </wp:positionV>
                <wp:extent cx="3571875" cy="2099945"/>
                <wp:effectExtent l="0" t="0" r="28575" b="1460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209994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261F" w:rsidRDefault="0027751B" w:rsidP="0027751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Numbers</w:t>
                            </w:r>
                          </w:p>
                          <w:p w:rsidR="00242E1F" w:rsidRDefault="00D117E9" w:rsidP="0027751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 xml:space="preserve">Developing an interest in number problems. </w:t>
                            </w:r>
                          </w:p>
                          <w:p w:rsidR="00342986" w:rsidRDefault="00242E1F" w:rsidP="0027751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Mastering accurate counting and more/less</w:t>
                            </w:r>
                          </w:p>
                          <w:p w:rsidR="00242E1F" w:rsidRPr="001F51AF" w:rsidRDefault="00242E1F" w:rsidP="0027751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Developing knowledge of addition and subtraction linked to number bonds.</w:t>
                            </w:r>
                          </w:p>
                          <w:p w:rsidR="00297739" w:rsidRPr="0027751B" w:rsidRDefault="00297739" w:rsidP="0027751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4AAF83" id="Rounded Rectangle 11" o:spid="_x0000_s1035" style="position:absolute;margin-left:0;margin-top:354.75pt;width:281.25pt;height:165.3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" fillcolor="red" strokecolor="black [3213]" strokeweight="1pt">
                <v:stroke joinstyle="miter"/>
                <v:textbox>
                  <w:txbxContent>
                    <w:p w:rsidR="0051261F" w:rsidRDefault="0027751B" w:rsidP="0027751B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28"/>
                          <w:u w:val="single"/>
                        </w:rPr>
                        <w:t>Numbers</w:t>
                      </w:r>
                    </w:p>
                    <w:p w:rsidR="00242E1F" w:rsidRDefault="00D117E9" w:rsidP="0027751B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 xml:space="preserve">Developing an interest in number problems. </w:t>
                      </w:r>
                      <w:bookmarkStart w:id="1" w:name="_GoBack"/>
                      <w:bookmarkEnd w:id="1"/>
                    </w:p>
                    <w:p w:rsidR="00342986" w:rsidRDefault="00242E1F" w:rsidP="0027751B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Mastering accurate counting and more/less</w:t>
                      </w:r>
                    </w:p>
                    <w:p w:rsidR="00242E1F" w:rsidRPr="001F51AF" w:rsidRDefault="00242E1F" w:rsidP="0027751B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Developing knowledge of addition and subtraction linked to number bonds.</w:t>
                      </w:r>
                    </w:p>
                    <w:p w:rsidR="00297739" w:rsidRPr="0027751B" w:rsidRDefault="00297739" w:rsidP="0027751B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67CE4">
        <w:t xml:space="preserve">  </w:t>
      </w:r>
    </w:p>
    <w:sectPr w:rsidR="00707C8B" w:rsidSect="00C05134">
      <w:pgSz w:w="16838" w:h="11906" w:orient="landscape"/>
      <w:pgMar w:top="720" w:right="720" w:bottom="720" w:left="72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5F"/>
    <w:rsid w:val="00007033"/>
    <w:rsid w:val="0005555F"/>
    <w:rsid w:val="001231FE"/>
    <w:rsid w:val="00145959"/>
    <w:rsid w:val="001F51AF"/>
    <w:rsid w:val="00214016"/>
    <w:rsid w:val="00242E1F"/>
    <w:rsid w:val="0027751B"/>
    <w:rsid w:val="00292E88"/>
    <w:rsid w:val="00297739"/>
    <w:rsid w:val="00300089"/>
    <w:rsid w:val="00304864"/>
    <w:rsid w:val="00334C00"/>
    <w:rsid w:val="00342986"/>
    <w:rsid w:val="003D4C6C"/>
    <w:rsid w:val="0051261F"/>
    <w:rsid w:val="00531E4B"/>
    <w:rsid w:val="006062CF"/>
    <w:rsid w:val="0070068B"/>
    <w:rsid w:val="00751D62"/>
    <w:rsid w:val="008A5E2D"/>
    <w:rsid w:val="00A0174A"/>
    <w:rsid w:val="00C05134"/>
    <w:rsid w:val="00D117E9"/>
    <w:rsid w:val="00D215DC"/>
    <w:rsid w:val="00D24F9E"/>
    <w:rsid w:val="00DD33C6"/>
    <w:rsid w:val="00DF28B0"/>
    <w:rsid w:val="00E865AF"/>
    <w:rsid w:val="00F67CE4"/>
    <w:rsid w:val="00FD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7C164"/>
  <w15:chartTrackingRefBased/>
  <w15:docId w15:val="{D8C912E8-379F-4ABF-A497-FD2BAC75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9FE2B31B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Miss J Norlund</cp:lastModifiedBy>
  <cp:revision>2</cp:revision>
  <dcterms:created xsi:type="dcterms:W3CDTF">2019-02-14T13:48:00Z</dcterms:created>
  <dcterms:modified xsi:type="dcterms:W3CDTF">2019-02-14T13:48:00Z</dcterms:modified>
</cp:coreProperties>
</file>