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B" w:rsidRDefault="00A60F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2DE22" wp14:editId="0B007FEB">
                <wp:simplePos x="0" y="0"/>
                <wp:positionH relativeFrom="margin">
                  <wp:posOffset>3698543</wp:posOffset>
                </wp:positionH>
                <wp:positionV relativeFrom="paragraph">
                  <wp:posOffset>3719015</wp:posOffset>
                </wp:positionV>
                <wp:extent cx="2381250" cy="1378424"/>
                <wp:effectExtent l="0" t="0" r="19050" b="127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78424"/>
                        </a:xfrm>
                        <a:prstGeom prst="roundRect">
                          <a:avLst/>
                        </a:prstGeom>
                        <a:solidFill>
                          <a:srgbClr val="46B4E6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C6C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531E4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Understanding the World</w:t>
                            </w:r>
                          </w:p>
                          <w:p w:rsidR="00242E1F" w:rsidRDefault="00A60F93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Habitats</w:t>
                            </w:r>
                          </w:p>
                          <w:p w:rsidR="001F51AF" w:rsidRPr="001F51AF" w:rsidRDefault="00A60F93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Changes over time – bread making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</w:p>
                          <w:p w:rsidR="001F51AF" w:rsidRPr="00531E4B" w:rsidRDefault="001F51A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2DE22" id="Rounded Rectangle 17" o:spid="_x0000_s1026" style="position:absolute;margin-left:291.2pt;margin-top:292.85pt;width:187.5pt;height:108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" fillcolor="#46b4e6" strokecolor="black [3213]" strokeweight="1pt">
                <v:stroke joinstyle="miter"/>
                <v:textbox>
                  <w:txbxContent>
                    <w:p w:rsidR="003D4C6C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531E4B">
                        <w:rPr>
                          <w:color w:val="000000" w:themeColor="text1"/>
                          <w:sz w:val="28"/>
                          <w:u w:val="single"/>
                        </w:rPr>
                        <w:t>Understanding the World</w:t>
                      </w:r>
                    </w:p>
                    <w:p w:rsidR="00242E1F" w:rsidRDefault="00A60F93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Habitats</w:t>
                      </w:r>
                    </w:p>
                    <w:p w:rsidR="001F51AF" w:rsidRPr="001F51AF" w:rsidRDefault="00A60F93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Changes over time – bread making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br/>
                      </w:r>
                    </w:p>
                    <w:p w:rsidR="001F51AF" w:rsidRPr="00531E4B" w:rsidRDefault="001F51AF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31C238" wp14:editId="73F4A034">
                <wp:simplePos x="0" y="0"/>
                <wp:positionH relativeFrom="margin">
                  <wp:posOffset>3698543</wp:posOffset>
                </wp:positionH>
                <wp:positionV relativeFrom="paragraph">
                  <wp:posOffset>5172501</wp:posOffset>
                </wp:positionV>
                <wp:extent cx="2381250" cy="1431025"/>
                <wp:effectExtent l="0" t="0" r="19050" b="171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31025"/>
                        </a:xfrm>
                        <a:prstGeom prst="roundRect">
                          <a:avLst/>
                        </a:prstGeom>
                        <a:solidFill>
                          <a:srgbClr val="9E5ECE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C6C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Expressive Arts &amp; Design</w:t>
                            </w:r>
                          </w:p>
                          <w:p w:rsidR="001F51AF" w:rsidRDefault="00A60F93" w:rsidP="00751D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Colour mixing</w:t>
                            </w:r>
                          </w:p>
                          <w:p w:rsidR="00342986" w:rsidRPr="001F51AF" w:rsidRDefault="00A60F93" w:rsidP="00751D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Movement to music and singing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31C238" id="Rounded Rectangle 9" o:spid="_x0000_s1027" style="position:absolute;margin-left:291.2pt;margin-top:407.3pt;width:187.5pt;height:112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" fillcolor="#9e5ece" strokecolor="black [3213]" strokeweight="1pt">
                <v:stroke joinstyle="miter"/>
                <v:textbox>
                  <w:txbxContent>
                    <w:p w:rsidR="003D4C6C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Expressive Arts &amp; Design</w:t>
                      </w:r>
                    </w:p>
                    <w:p w:rsidR="001F51AF" w:rsidRDefault="00A60F93" w:rsidP="00751D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Colour mixing</w:t>
                      </w:r>
                    </w:p>
                    <w:p w:rsidR="00342986" w:rsidRPr="001F51AF" w:rsidRDefault="00A60F93" w:rsidP="00751D6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Movement to music and singing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51D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3FADD" wp14:editId="2C1BB226">
                <wp:simplePos x="0" y="0"/>
                <wp:positionH relativeFrom="margin">
                  <wp:align>right</wp:align>
                </wp:positionH>
                <wp:positionV relativeFrom="paragraph">
                  <wp:posOffset>4762500</wp:posOffset>
                </wp:positionV>
                <wp:extent cx="3581400" cy="1842770"/>
                <wp:effectExtent l="0" t="0" r="19050" b="241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842770"/>
                        </a:xfrm>
                        <a:prstGeom prst="roundRect">
                          <a:avLst/>
                        </a:prstGeom>
                        <a:solidFill>
                          <a:srgbClr val="FF5D5D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Shape, Space &amp; M</w:t>
                            </w: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easures</w:t>
                            </w:r>
                          </w:p>
                          <w:p w:rsidR="00242E1F" w:rsidRPr="00242E1F" w:rsidRDefault="00A60F93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Money </w:t>
                            </w:r>
                          </w:p>
                          <w:p w:rsidR="00242E1F" w:rsidRPr="00242E1F" w:rsidRDefault="00242E1F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42E1F">
                              <w:rPr>
                                <w:color w:val="000000" w:themeColor="text1"/>
                                <w:sz w:val="28"/>
                              </w:rPr>
                              <w:t>Time</w:t>
                            </w:r>
                          </w:p>
                          <w:p w:rsidR="00242E1F" w:rsidRDefault="00A60F93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Weight </w:t>
                            </w:r>
                          </w:p>
                          <w:p w:rsidR="00751D62" w:rsidRPr="00242E1F" w:rsidRDefault="00751D62" w:rsidP="00242E1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2D and 3D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3FADD" id="Rounded Rectangle 10" o:spid="_x0000_s1028" style="position:absolute;margin-left:230.8pt;margin-top:375pt;width:282pt;height:145.1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" fillcolor="#ff5d5d" strokecolor="black [3213]" strokeweight="1pt">
                <v:stroke joinstyle="miter"/>
                <v:textbox>
                  <w:txbxContent>
                    <w:p w:rsidR="0051261F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Shape, Space &amp; M</w:t>
                      </w: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easures</w:t>
                      </w:r>
                    </w:p>
                    <w:p w:rsidR="00242E1F" w:rsidRPr="00242E1F" w:rsidRDefault="00A60F93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Money </w:t>
                      </w:r>
                    </w:p>
                    <w:p w:rsidR="00242E1F" w:rsidRPr="00242E1F" w:rsidRDefault="00242E1F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42E1F">
                        <w:rPr>
                          <w:color w:val="000000" w:themeColor="text1"/>
                          <w:sz w:val="28"/>
                        </w:rPr>
                        <w:t>Time</w:t>
                      </w:r>
                    </w:p>
                    <w:p w:rsidR="00242E1F" w:rsidRDefault="00A60F93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Weight </w:t>
                      </w:r>
                    </w:p>
                    <w:p w:rsidR="00751D62" w:rsidRPr="00242E1F" w:rsidRDefault="00751D62" w:rsidP="00242E1F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2D and 3D shapes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D9BED" wp14:editId="7E739BED">
                <wp:simplePos x="0" y="0"/>
                <wp:positionH relativeFrom="margin">
                  <wp:align>right</wp:align>
                </wp:positionH>
                <wp:positionV relativeFrom="paragraph">
                  <wp:posOffset>2350681</wp:posOffset>
                </wp:positionV>
                <wp:extent cx="3571875" cy="22098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209800"/>
                        </a:xfrm>
                        <a:prstGeom prst="roundRect">
                          <a:avLst/>
                        </a:prstGeom>
                        <a:solidFill>
                          <a:srgbClr val="B2DE82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27751B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Writing</w:t>
                            </w:r>
                          </w:p>
                          <w:p w:rsidR="00297739" w:rsidRDefault="00297739" w:rsidP="002977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Name writing, m</w:t>
                            </w: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ark making and writing about our chosen stories.</w:t>
                            </w:r>
                          </w:p>
                          <w:p w:rsidR="00342986" w:rsidRPr="00297739" w:rsidRDefault="00342986" w:rsidP="0029773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Developing pencil control and letter formation.</w:t>
                            </w:r>
                          </w:p>
                          <w:p w:rsidR="00300089" w:rsidRPr="00297739" w:rsidRDefault="00342986" w:rsidP="0030008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Composing sentences and a</w:t>
                            </w:r>
                            <w:r w:rsidR="00751D62">
                              <w:rPr>
                                <w:color w:val="000000" w:themeColor="text1"/>
                                <w:sz w:val="28"/>
                              </w:rPr>
                              <w:t xml:space="preserve">pplying knowledge of Phase 1, 2 and 3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sounds.</w:t>
                            </w:r>
                          </w:p>
                          <w:p w:rsidR="00300089" w:rsidRDefault="0030008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97739" w:rsidRPr="00297739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9BED" id="Rounded Rectangle 8" o:spid="_x0000_s1027" style="position:absolute;margin-left:230.05pt;margin-top:185.1pt;width:281.25pt;height:17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" fillcolor="#b2de82" strokecolor="black [3213]" strokeweight="1pt">
                <v:stroke joinstyle="miter"/>
                <v:textbox>
                  <w:txbxContent>
                    <w:p w:rsidR="00304864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27751B">
                        <w:rPr>
                          <w:color w:val="000000" w:themeColor="text1"/>
                          <w:sz w:val="28"/>
                          <w:u w:val="single"/>
                        </w:rPr>
                        <w:t>Writing</w:t>
                      </w:r>
                    </w:p>
                    <w:p w:rsidR="00297739" w:rsidRDefault="00297739" w:rsidP="0029773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Name writing, m</w:t>
                      </w:r>
                      <w:r w:rsidRPr="00297739">
                        <w:rPr>
                          <w:color w:val="000000" w:themeColor="text1"/>
                          <w:sz w:val="28"/>
                        </w:rPr>
                        <w:t>ark making and writing about our chosen stories.</w:t>
                      </w:r>
                    </w:p>
                    <w:p w:rsidR="00342986" w:rsidRPr="00297739" w:rsidRDefault="00342986" w:rsidP="0029773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Developing pencil control and letter formation.</w:t>
                      </w:r>
                    </w:p>
                    <w:p w:rsidR="00300089" w:rsidRPr="00297739" w:rsidRDefault="00342986" w:rsidP="00300089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Composing sentences and a</w:t>
                      </w:r>
                      <w:r w:rsidR="00751D62">
                        <w:rPr>
                          <w:color w:val="000000" w:themeColor="text1"/>
                          <w:sz w:val="28"/>
                        </w:rPr>
                        <w:t xml:space="preserve">pplying knowledge of Phase 1, 2 and 3 </w:t>
                      </w:r>
                      <w:r>
                        <w:rPr>
                          <w:color w:val="000000" w:themeColor="text1"/>
                          <w:sz w:val="28"/>
                        </w:rPr>
                        <w:t>sounds.</w:t>
                      </w:r>
                    </w:p>
                    <w:p w:rsidR="00300089" w:rsidRDefault="0030008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297739" w:rsidRPr="00297739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91ECC" wp14:editId="703F4B47">
                <wp:simplePos x="0" y="0"/>
                <wp:positionH relativeFrom="margin">
                  <wp:posOffset>6602819</wp:posOffset>
                </wp:positionH>
                <wp:positionV relativeFrom="paragraph">
                  <wp:posOffset>-244549</wp:posOffset>
                </wp:positionV>
                <wp:extent cx="3328670" cy="2434856"/>
                <wp:effectExtent l="0" t="0" r="24130" b="419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670" cy="24348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27751B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Physical Development</w:t>
                            </w:r>
                          </w:p>
                          <w:p w:rsid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>Using our outdoor garden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and PE apparatus to move</w:t>
                            </w: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 freely with pleasure and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confidence in a variety of ways.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br/>
                              <w:t>Developing team work</w:t>
                            </w:r>
                            <w:r w:rsidR="00334C00">
                              <w:rPr>
                                <w:color w:val="000000" w:themeColor="text1"/>
                                <w:sz w:val="28"/>
                              </w:rPr>
                              <w:t>ing skills to play simple games achieving a goal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297739" w:rsidRP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Finger Gym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 and dough disco 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- Strengthening our little fingers.</w:t>
                            </w:r>
                          </w:p>
                          <w:p w:rsidR="00297739" w:rsidRPr="00297739" w:rsidRDefault="00297739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97739">
                              <w:rPr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91ECC" id="Rounded Rectangle 4" o:spid="_x0000_s1027" style="position:absolute;margin-left:519.9pt;margin-top:-19.25pt;width:262.1pt;height:19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" fillcolor="#bdd6ee [1300]" strokecolor="black [3213]" strokeweight="1pt">
                <v:stroke joinstyle="miter"/>
                <v:textbox>
                  <w:txbxContent>
                    <w:p w:rsidR="00DD33C6" w:rsidRDefault="0027751B" w:rsidP="00531E4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Physical Development</w:t>
                      </w:r>
                    </w:p>
                    <w:p w:rsid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>Using our outdoor garden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and PE apparatus to move</w:t>
                      </w: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 freely with pleasure and </w:t>
                      </w:r>
                      <w:r>
                        <w:rPr>
                          <w:color w:val="000000" w:themeColor="text1"/>
                          <w:sz w:val="28"/>
                        </w:rPr>
                        <w:t>confidence in a variety of ways.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br/>
                        <w:t>Developing team work</w:t>
                      </w:r>
                      <w:r w:rsidR="00334C00">
                        <w:rPr>
                          <w:color w:val="000000" w:themeColor="text1"/>
                          <w:sz w:val="28"/>
                        </w:rPr>
                        <w:t>ing skills to play simple games achieving a goal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297739" w:rsidRP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Finger Gym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 and dough disco </w:t>
                      </w:r>
                      <w:r>
                        <w:rPr>
                          <w:color w:val="000000" w:themeColor="text1"/>
                          <w:sz w:val="28"/>
                        </w:rPr>
                        <w:t>- Strengthening our little fingers.</w:t>
                      </w:r>
                    </w:p>
                    <w:p w:rsidR="00297739" w:rsidRPr="00297739" w:rsidRDefault="00297739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97739">
                        <w:rPr>
                          <w:color w:val="000000" w:themeColor="text1"/>
                          <w:sz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D1F29" wp14:editId="5B615224">
                <wp:simplePos x="0" y="0"/>
                <wp:positionH relativeFrom="margin">
                  <wp:posOffset>3444949</wp:posOffset>
                </wp:positionH>
                <wp:positionV relativeFrom="paragraph">
                  <wp:posOffset>-244550</wp:posOffset>
                </wp:positionV>
                <wp:extent cx="3083279" cy="2339163"/>
                <wp:effectExtent l="0" t="0" r="2222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279" cy="2339163"/>
                        </a:xfrm>
                        <a:prstGeom prst="roundRect">
                          <a:avLst/>
                        </a:prstGeom>
                        <a:solidFill>
                          <a:srgbClr val="FFBB57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3C6" w:rsidRDefault="0027751B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Communication &amp; Language</w:t>
                            </w:r>
                          </w:p>
                          <w:p w:rsidR="006062CF" w:rsidRDefault="006062CF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Listening to stories with increasing attention and recall. </w:t>
                            </w:r>
                          </w:p>
                          <w:p w:rsidR="00242E1F" w:rsidRDefault="00242E1F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Expressing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</w:rPr>
                              <w:t>self using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words and phrase</w:t>
                            </w:r>
                            <w:r w:rsidR="00D117E9">
                              <w:rPr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:rsidR="006062CF" w:rsidRDefault="00334C00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Responding to simple instructions.</w:t>
                            </w:r>
                          </w:p>
                          <w:p w:rsidR="00334C00" w:rsidRDefault="00334C00" w:rsidP="00531E4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Participating in BLAST! </w:t>
                            </w:r>
                          </w:p>
                          <w:p w:rsidR="00242E1F" w:rsidRPr="00DD33C6" w:rsidRDefault="00242E1F" w:rsidP="00242E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D1F29" id="Rounded Rectangle 3" o:spid="_x0000_s1029" style="position:absolute;margin-left:271.25pt;margin-top:-19.25pt;width:242.8pt;height:18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" fillcolor="#ffbb57" strokecolor="black [3213]" strokeweight="1pt">
                <v:stroke joinstyle="miter"/>
                <v:textbox>
                  <w:txbxContent>
                    <w:p w:rsidR="00DD33C6" w:rsidRDefault="0027751B" w:rsidP="00531E4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Communication &amp; Language</w:t>
                      </w:r>
                    </w:p>
                    <w:p w:rsidR="006062CF" w:rsidRDefault="006062CF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Listening to stories with increasing attention and recall. </w:t>
                      </w:r>
                    </w:p>
                    <w:p w:rsidR="00242E1F" w:rsidRDefault="00242E1F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Expressing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</w:rPr>
                        <w:t>self using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</w:rPr>
                        <w:t xml:space="preserve"> words and phrase</w:t>
                      </w:r>
                      <w:r w:rsidR="00D117E9">
                        <w:rPr>
                          <w:color w:val="000000" w:themeColor="text1"/>
                          <w:sz w:val="28"/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</w:rPr>
                        <w:t>.</w:t>
                      </w:r>
                    </w:p>
                    <w:p w:rsidR="006062CF" w:rsidRDefault="00334C00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Responding to simple instructions.</w:t>
                      </w:r>
                    </w:p>
                    <w:p w:rsidR="00334C00" w:rsidRDefault="00334C00" w:rsidP="00531E4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Participating in BLAST! </w:t>
                      </w:r>
                    </w:p>
                    <w:p w:rsidR="00242E1F" w:rsidRPr="00DD33C6" w:rsidRDefault="00242E1F" w:rsidP="00242E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31B3C" wp14:editId="2F58D3AB">
                <wp:simplePos x="0" y="0"/>
                <wp:positionH relativeFrom="margin">
                  <wp:posOffset>42530</wp:posOffset>
                </wp:positionH>
                <wp:positionV relativeFrom="paragraph">
                  <wp:posOffset>-149166</wp:posOffset>
                </wp:positionV>
                <wp:extent cx="3181350" cy="1897926"/>
                <wp:effectExtent l="0" t="0" r="1905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89792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E88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531E4B" w:rsidRDefault="00342986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Jigsaw- Celebrating difference</w:t>
                            </w:r>
                          </w:p>
                          <w:p w:rsidR="00145959" w:rsidRPr="00531E4B" w:rsidRDefault="0014595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Developing sp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 xml:space="preserve">eaking and listening skills, 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sustaining friendships, </w:t>
                            </w:r>
                            <w:proofErr w:type="gramStart"/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>sharing,  turn</w:t>
                            </w:r>
                            <w:proofErr w:type="gramEnd"/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taking and learning to lose.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31B3C" id="Rounded Rectangle 2" o:spid="_x0000_s1030" style="position:absolute;margin-left:3.35pt;margin-top:-11.75pt;width:250.5pt;height:14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" fillcolor="yellow" strokecolor="black [3213]" strokeweight="1pt">
                <v:stroke joinstyle="miter"/>
                <v:textbox>
                  <w:txbxContent>
                    <w:p w:rsidR="00292E88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Personal, Social &amp; Emotional Development</w:t>
                      </w:r>
                    </w:p>
                    <w:p w:rsidR="00531E4B" w:rsidRDefault="00342986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Jigsaw- Celebrating difference</w:t>
                      </w:r>
                    </w:p>
                    <w:p w:rsidR="00145959" w:rsidRPr="00531E4B" w:rsidRDefault="00145959" w:rsidP="0027751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Developing sp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 xml:space="preserve">eaking and listening skills, 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sustaining friendships, </w:t>
                      </w:r>
                      <w:proofErr w:type="gramStart"/>
                      <w:r w:rsidR="00242E1F">
                        <w:rPr>
                          <w:color w:val="000000" w:themeColor="text1"/>
                          <w:sz w:val="28"/>
                        </w:rPr>
                        <w:t>sharing,  turn</w:t>
                      </w:r>
                      <w:proofErr w:type="gramEnd"/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taking and learning to lose.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2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A84F4F" wp14:editId="4BF77A3E">
                <wp:simplePos x="0" y="0"/>
                <wp:positionH relativeFrom="margin">
                  <wp:posOffset>-265814</wp:posOffset>
                </wp:positionH>
                <wp:positionV relativeFrom="paragraph">
                  <wp:posOffset>1918646</wp:posOffset>
                </wp:positionV>
                <wp:extent cx="3912781" cy="2493438"/>
                <wp:effectExtent l="0" t="0" r="12065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781" cy="249343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4864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Reading</w:t>
                            </w:r>
                          </w:p>
                          <w:p w:rsidR="00297739" w:rsidRDefault="00F67CE4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Focus Books </w:t>
                            </w:r>
                            <w:r w:rsidR="00342986">
                              <w:rPr>
                                <w:color w:val="000000" w:themeColor="text1"/>
                                <w:sz w:val="28"/>
                              </w:rPr>
                              <w:t>–</w:t>
                            </w:r>
                            <w:r w:rsidR="00A60F93">
                              <w:rPr>
                                <w:color w:val="000000" w:themeColor="text1"/>
                                <w:sz w:val="28"/>
                              </w:rPr>
                              <w:t xml:space="preserve">A Midsummer </w:t>
                            </w:r>
                            <w:proofErr w:type="spellStart"/>
                            <w:r w:rsidR="00A60F93">
                              <w:rPr>
                                <w:color w:val="000000" w:themeColor="text1"/>
                                <w:sz w:val="28"/>
                              </w:rPr>
                              <w:t>Nights</w:t>
                            </w:r>
                            <w:proofErr w:type="spellEnd"/>
                            <w:r w:rsidR="00A60F93"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A60F93">
                              <w:rPr>
                                <w:color w:val="000000" w:themeColor="text1"/>
                                <w:sz w:val="28"/>
                              </w:rPr>
                              <w:t>Dream,  The</w:t>
                            </w:r>
                            <w:proofErr w:type="gramEnd"/>
                            <w:r w:rsidR="00A60F93">
                              <w:rPr>
                                <w:color w:val="000000" w:themeColor="text1"/>
                                <w:sz w:val="28"/>
                              </w:rPr>
                              <w:t xml:space="preserve"> Very Hungry Caterpillar and The </w:t>
                            </w:r>
                            <w:r w:rsidR="00D24F9E">
                              <w:rPr>
                                <w:color w:val="000000" w:themeColor="text1"/>
                                <w:sz w:val="28"/>
                              </w:rPr>
                              <w:t>Little Red Hen</w:t>
                            </w:r>
                            <w:r w:rsidR="00A60F93">
                              <w:rPr>
                                <w:color w:val="000000" w:themeColor="text1"/>
                                <w:sz w:val="28"/>
                              </w:rPr>
                              <w:t xml:space="preserve">. </w:t>
                            </w:r>
                          </w:p>
                          <w:p w:rsidR="00242E1F" w:rsidRPr="00F67CE4" w:rsidRDefault="00751D62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Answering questions about</w:t>
                            </w:r>
                            <w:r w:rsidR="00242E1F">
                              <w:rPr>
                                <w:color w:val="000000" w:themeColor="text1"/>
                                <w:sz w:val="28"/>
                              </w:rPr>
                              <w:t xml:space="preserve"> a text.</w:t>
                            </w:r>
                          </w:p>
                          <w:p w:rsidR="00297739" w:rsidRDefault="00D117E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Enjoying the rich language of books and developing vocabulary linked to the stories we’ve shared.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84F4F" id="Rounded Rectangle 7" o:spid="_x0000_s1033" style="position:absolute;margin-left:-20.95pt;margin-top:151.05pt;width:308.1pt;height:196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" fillcolor="#f4b083 [1941]" strokecolor="black [3213]" strokeweight="1pt">
                <v:stroke joinstyle="miter"/>
                <v:textbox>
                  <w:txbxContent>
                    <w:p w:rsidR="00304864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Reading</w:t>
                      </w:r>
                    </w:p>
                    <w:p w:rsidR="00297739" w:rsidRDefault="00F67CE4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Focus Books </w:t>
                      </w:r>
                      <w:r w:rsidR="00342986">
                        <w:rPr>
                          <w:color w:val="000000" w:themeColor="text1"/>
                          <w:sz w:val="28"/>
                        </w:rPr>
                        <w:t>–</w:t>
                      </w:r>
                      <w:r w:rsidR="00A60F93">
                        <w:rPr>
                          <w:color w:val="000000" w:themeColor="text1"/>
                          <w:sz w:val="28"/>
                        </w:rPr>
                        <w:t xml:space="preserve">A Midsummer </w:t>
                      </w:r>
                      <w:proofErr w:type="spellStart"/>
                      <w:r w:rsidR="00A60F93">
                        <w:rPr>
                          <w:color w:val="000000" w:themeColor="text1"/>
                          <w:sz w:val="28"/>
                        </w:rPr>
                        <w:t>Nights</w:t>
                      </w:r>
                      <w:proofErr w:type="spellEnd"/>
                      <w:r w:rsidR="00A60F93"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proofErr w:type="gramStart"/>
                      <w:r w:rsidR="00A60F93">
                        <w:rPr>
                          <w:color w:val="000000" w:themeColor="text1"/>
                          <w:sz w:val="28"/>
                        </w:rPr>
                        <w:t>Dream,  The</w:t>
                      </w:r>
                      <w:proofErr w:type="gramEnd"/>
                      <w:r w:rsidR="00A60F93">
                        <w:rPr>
                          <w:color w:val="000000" w:themeColor="text1"/>
                          <w:sz w:val="28"/>
                        </w:rPr>
                        <w:t xml:space="preserve"> Very Hungry Caterpillar and The </w:t>
                      </w:r>
                      <w:r w:rsidR="00D24F9E">
                        <w:rPr>
                          <w:color w:val="000000" w:themeColor="text1"/>
                          <w:sz w:val="28"/>
                        </w:rPr>
                        <w:t>Little Red Hen</w:t>
                      </w:r>
                      <w:r w:rsidR="00A60F93">
                        <w:rPr>
                          <w:color w:val="000000" w:themeColor="text1"/>
                          <w:sz w:val="28"/>
                        </w:rPr>
                        <w:t xml:space="preserve">. </w:t>
                      </w:r>
                    </w:p>
                    <w:p w:rsidR="00242E1F" w:rsidRPr="00F67CE4" w:rsidRDefault="00751D62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Answering questions about</w:t>
                      </w:r>
                      <w:r w:rsidR="00242E1F">
                        <w:rPr>
                          <w:color w:val="000000" w:themeColor="text1"/>
                          <w:sz w:val="28"/>
                        </w:rPr>
                        <w:t xml:space="preserve"> a text.</w:t>
                      </w:r>
                    </w:p>
                    <w:p w:rsidR="00297739" w:rsidRDefault="00D117E9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Enjoying the rich language of books and developing vocabulary linked to the stories we’ve shared.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4C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80B60" wp14:editId="5A1933C5">
                <wp:simplePos x="0" y="0"/>
                <wp:positionH relativeFrom="margin">
                  <wp:align>center</wp:align>
                </wp:positionH>
                <wp:positionV relativeFrom="paragraph">
                  <wp:posOffset>2286000</wp:posOffset>
                </wp:positionV>
                <wp:extent cx="2242820" cy="1257300"/>
                <wp:effectExtent l="38100" t="38100" r="62230" b="571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20" cy="1257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016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55F" w:rsidRPr="00C05134" w:rsidRDefault="0005555F" w:rsidP="00FD35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Curriculum Map</w:t>
                            </w:r>
                            <w:r w:rsidR="00751D62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  <w:t xml:space="preserve">EYFS </w:t>
                            </w:r>
                            <w:r w:rsidR="00D24F9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Spring </w:t>
                            </w:r>
                            <w:r w:rsidR="00FD35AC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Topic</w:t>
                            </w:r>
                            <w:r w:rsidRPr="00C05134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D24F9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Animals</w:t>
                            </w:r>
                            <w:r w:rsidR="00270F8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/ </w:t>
                            </w:r>
                            <w:r w:rsidR="00270F8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="00270F89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airy stories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80B60" id="Rounded Rectangle 1" o:spid="_x0000_s1034" style="position:absolute;margin-left:0;margin-top:180pt;width:176.6pt;height:9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" fillcolor="#d9e2f3 [664]" strokecolor="black [3213]" strokeweight="8pt">
                <v:stroke linestyle="thickBetweenThin" joinstyle="miter"/>
                <v:textbox>
                  <w:txbxContent>
                    <w:p w:rsidR="0005555F" w:rsidRPr="00C05134" w:rsidRDefault="0005555F" w:rsidP="00FD35A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Curriculum Map</w:t>
                      </w:r>
                      <w:r w:rsidR="00751D62">
                        <w:rPr>
                          <w:b/>
                          <w:color w:val="000000" w:themeColor="text1"/>
                          <w:sz w:val="28"/>
                        </w:rPr>
                        <w:br/>
                        <w:t xml:space="preserve">EYFS </w:t>
                      </w:r>
                      <w:r w:rsidR="00D24F9E">
                        <w:rPr>
                          <w:b/>
                          <w:color w:val="000000" w:themeColor="text1"/>
                          <w:sz w:val="28"/>
                        </w:rPr>
                        <w:t xml:space="preserve">Spring </w:t>
                      </w:r>
                      <w:r w:rsidR="00FD35AC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  <w:t>Topic</w:t>
                      </w:r>
                      <w:r w:rsidRPr="00C05134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D24F9E">
                        <w:rPr>
                          <w:b/>
                          <w:color w:val="000000" w:themeColor="text1"/>
                          <w:sz w:val="28"/>
                        </w:rPr>
                        <w:t>Animals</w:t>
                      </w:r>
                      <w:r w:rsidR="00270F89">
                        <w:rPr>
                          <w:b/>
                          <w:color w:val="000000" w:themeColor="text1"/>
                          <w:sz w:val="28"/>
                        </w:rPr>
                        <w:t xml:space="preserve">/ </w:t>
                      </w:r>
                      <w:r w:rsidR="00270F89">
                        <w:rPr>
                          <w:b/>
                          <w:color w:val="000000" w:themeColor="text1"/>
                          <w:sz w:val="28"/>
                        </w:rPr>
                        <w:t>F</w:t>
                      </w:r>
                      <w:bookmarkStart w:id="1" w:name="_GoBack"/>
                      <w:bookmarkEnd w:id="1"/>
                      <w:r w:rsidR="00270F89">
                        <w:rPr>
                          <w:b/>
                          <w:color w:val="000000" w:themeColor="text1"/>
                          <w:sz w:val="28"/>
                        </w:rPr>
                        <w:t>airy stories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31E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AAF83" wp14:editId="2B3C329F">
                <wp:simplePos x="0" y="0"/>
                <wp:positionH relativeFrom="margin">
                  <wp:align>left</wp:align>
                </wp:positionH>
                <wp:positionV relativeFrom="paragraph">
                  <wp:posOffset>4505325</wp:posOffset>
                </wp:positionV>
                <wp:extent cx="3571875" cy="2099945"/>
                <wp:effectExtent l="0" t="0" r="28575" b="1460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09994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261F" w:rsidRDefault="0027751B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Numbers</w:t>
                            </w:r>
                          </w:p>
                          <w:p w:rsidR="00242E1F" w:rsidRDefault="00D117E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Developing an interest in number problems. </w:t>
                            </w:r>
                          </w:p>
                          <w:p w:rsidR="00342986" w:rsidRDefault="00242E1F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Mastering accurate counting and more/less</w:t>
                            </w:r>
                          </w:p>
                          <w:p w:rsidR="00242E1F" w:rsidRPr="001F51AF" w:rsidRDefault="00A60F93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Doubling, halving and sharing. </w:t>
                            </w:r>
                          </w:p>
                          <w:p w:rsidR="00297739" w:rsidRPr="0027751B" w:rsidRDefault="00297739" w:rsidP="0027751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AAF83" id="Rounded Rectangle 11" o:spid="_x0000_s1035" style="position:absolute;margin-left:0;margin-top:354.75pt;width:281.25pt;height:165.3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" fillcolor="red" strokecolor="black [3213]" strokeweight="1pt">
                <v:stroke joinstyle="miter"/>
                <v:textbox>
                  <w:txbxContent>
                    <w:p w:rsidR="0051261F" w:rsidRDefault="0027751B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>Numbers</w:t>
                      </w:r>
                    </w:p>
                    <w:p w:rsidR="00242E1F" w:rsidRDefault="00D117E9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Developing an interest in number problems. </w:t>
                      </w:r>
                    </w:p>
                    <w:p w:rsidR="00342986" w:rsidRDefault="00242E1F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Mastering accurate counting and more/less</w:t>
                      </w:r>
                    </w:p>
                    <w:p w:rsidR="00242E1F" w:rsidRPr="001F51AF" w:rsidRDefault="00A60F93" w:rsidP="0027751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Doubling, halving and sharing. </w:t>
                      </w:r>
                    </w:p>
                    <w:p w:rsidR="00297739" w:rsidRPr="0027751B" w:rsidRDefault="00297739" w:rsidP="0027751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7CE4">
        <w:t xml:space="preserve">  </w:t>
      </w:r>
    </w:p>
    <w:sectPr w:rsidR="00707C8B" w:rsidSect="00C05134">
      <w:pgSz w:w="16838" w:h="11906" w:orient="landscape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07033"/>
    <w:rsid w:val="0005555F"/>
    <w:rsid w:val="001231FE"/>
    <w:rsid w:val="00145959"/>
    <w:rsid w:val="001F51AF"/>
    <w:rsid w:val="00214016"/>
    <w:rsid w:val="00242E1F"/>
    <w:rsid w:val="00270F89"/>
    <w:rsid w:val="0027751B"/>
    <w:rsid w:val="00292E88"/>
    <w:rsid w:val="00297739"/>
    <w:rsid w:val="00300089"/>
    <w:rsid w:val="00304864"/>
    <w:rsid w:val="00334C00"/>
    <w:rsid w:val="00342986"/>
    <w:rsid w:val="003D4C6C"/>
    <w:rsid w:val="0051261F"/>
    <w:rsid w:val="00531E4B"/>
    <w:rsid w:val="006062CF"/>
    <w:rsid w:val="006C3183"/>
    <w:rsid w:val="0070068B"/>
    <w:rsid w:val="00751D62"/>
    <w:rsid w:val="008A5E2D"/>
    <w:rsid w:val="00A0174A"/>
    <w:rsid w:val="00A60F93"/>
    <w:rsid w:val="00C05134"/>
    <w:rsid w:val="00CC06F4"/>
    <w:rsid w:val="00D117E9"/>
    <w:rsid w:val="00D215DC"/>
    <w:rsid w:val="00D24F9E"/>
    <w:rsid w:val="00DD33C6"/>
    <w:rsid w:val="00DF28B0"/>
    <w:rsid w:val="00E865AF"/>
    <w:rsid w:val="00F67CE4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4F33"/>
  <w15:chartTrackingRefBased/>
  <w15:docId w15:val="{D8C912E8-379F-4ABF-A497-FD2BAC75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D63772EE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Miss J Norlund</cp:lastModifiedBy>
  <cp:revision>2</cp:revision>
  <dcterms:created xsi:type="dcterms:W3CDTF">2019-05-14T12:56:00Z</dcterms:created>
  <dcterms:modified xsi:type="dcterms:W3CDTF">2019-05-14T12:56:00Z</dcterms:modified>
</cp:coreProperties>
</file>