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C4" w:rsidRDefault="008F28A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448925" cy="62128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4E0C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20940" r="22288" b="20563"/>
                    <a:stretch/>
                  </pic:blipFill>
                  <pic:spPr bwMode="auto">
                    <a:xfrm>
                      <a:off x="0" y="0"/>
                      <a:ext cx="10448925" cy="621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0C4" w:rsidSect="008F28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AE" w:rsidRDefault="008F28AE" w:rsidP="008F28AE">
      <w:pPr>
        <w:spacing w:after="0" w:line="240" w:lineRule="auto"/>
      </w:pPr>
      <w:r>
        <w:separator/>
      </w:r>
    </w:p>
  </w:endnote>
  <w:endnote w:type="continuationSeparator" w:id="0">
    <w:p w:rsidR="008F28AE" w:rsidRDefault="008F28AE" w:rsidP="008F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AE" w:rsidRDefault="008F28AE" w:rsidP="008F28AE">
      <w:pPr>
        <w:spacing w:after="0" w:line="240" w:lineRule="auto"/>
      </w:pPr>
      <w:r>
        <w:separator/>
      </w:r>
    </w:p>
  </w:footnote>
  <w:footnote w:type="continuationSeparator" w:id="0">
    <w:p w:rsidR="008F28AE" w:rsidRDefault="008F28AE" w:rsidP="008F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E"/>
    <w:rsid w:val="007270C4"/>
    <w:rsid w:val="008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AF12"/>
  <w15:chartTrackingRefBased/>
  <w15:docId w15:val="{6EA89255-D2F5-4A0F-B300-4C307A57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AE"/>
  </w:style>
  <w:style w:type="paragraph" w:styleId="Footer">
    <w:name w:val="footer"/>
    <w:basedOn w:val="Normal"/>
    <w:link w:val="FooterChar"/>
    <w:uiPriority w:val="99"/>
    <w:unhideWhenUsed/>
    <w:rsid w:val="008F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A7CDD435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1</cp:revision>
  <dcterms:created xsi:type="dcterms:W3CDTF">2019-01-07T16:40:00Z</dcterms:created>
  <dcterms:modified xsi:type="dcterms:W3CDTF">2019-01-07T16:41:00Z</dcterms:modified>
</cp:coreProperties>
</file>