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204BFC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AAE25EE" wp14:editId="25F1CA4B">
            <wp:simplePos x="0" y="0"/>
            <wp:positionH relativeFrom="margin">
              <wp:posOffset>3889375</wp:posOffset>
            </wp:positionH>
            <wp:positionV relativeFrom="paragraph">
              <wp:posOffset>3065145</wp:posOffset>
            </wp:positionV>
            <wp:extent cx="506730" cy="450215"/>
            <wp:effectExtent l="133350" t="76200" r="83820" b="1403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45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A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C8C4A" wp14:editId="465EE17A">
                <wp:simplePos x="0" y="0"/>
                <wp:positionH relativeFrom="margin">
                  <wp:align>left</wp:align>
                </wp:positionH>
                <wp:positionV relativeFrom="paragraph">
                  <wp:posOffset>3701332</wp:posOffset>
                </wp:positionV>
                <wp:extent cx="3571875" cy="1474525"/>
                <wp:effectExtent l="0" t="0" r="2857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4745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BFC" w:rsidRDefault="00C05134" w:rsidP="00204BF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BE7AB2" w:rsidRPr="00204BFC" w:rsidRDefault="00204BFC" w:rsidP="00204BFC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18"/>
                              </w:rPr>
                              <w:t xml:space="preserve">Earth and Space </w:t>
                            </w:r>
                          </w:p>
                          <w:p w:rsidR="00204BFC" w:rsidRP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18"/>
                              </w:rPr>
                              <w:t>Movement of planets and moon</w:t>
                            </w:r>
                          </w:p>
                          <w:p w:rsidR="00204BFC" w:rsidRP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18"/>
                              </w:rPr>
                              <w:t>Day and night</w:t>
                            </w:r>
                          </w:p>
                          <w:p w:rsidR="00204BFC" w:rsidRPr="00204BFC" w:rsidRDefault="00204BFC" w:rsidP="00204BFC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Forces</w:t>
                            </w:r>
                          </w:p>
                          <w:p w:rsidR="00204BFC" w:rsidRPr="00204BFC" w:rsidRDefault="007D2D32" w:rsidP="00204B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Gravit</w:t>
                            </w:r>
                            <w:r w:rsidRPr="00204B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y,</w:t>
                            </w:r>
                            <w:r w:rsidR="00204BFC" w:rsidRPr="00204B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air resistance and water </w:t>
                            </w:r>
                            <w:proofErr w:type="spellStart"/>
                            <w:r w:rsidR="00204BFC" w:rsidRPr="00204B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resisitance</w:t>
                            </w:r>
                            <w:proofErr w:type="spellEnd"/>
                            <w:r w:rsidR="00204BFC" w:rsidRPr="00204B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C8C4A" id="Rounded Rectangle 11" o:spid="_x0000_s1026" style="position:absolute;margin-left:0;margin-top:291.45pt;width:281.25pt;height:116.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" fillcolor="red" strokecolor="black [3213]" strokeweight="1pt">
                <v:stroke joinstyle="miter"/>
                <v:textbox>
                  <w:txbxContent>
                    <w:p w:rsidR="00204BFC" w:rsidRDefault="00C05134" w:rsidP="00204BFC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Science</w:t>
                      </w:r>
                    </w:p>
                    <w:p w:rsidR="00BE7AB2" w:rsidRPr="00204BFC" w:rsidRDefault="00204BFC" w:rsidP="00204BFC">
                      <w:pPr>
                        <w:spacing w:after="0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204BFC">
                        <w:rPr>
                          <w:color w:val="000000" w:themeColor="text1"/>
                          <w:sz w:val="18"/>
                        </w:rPr>
                        <w:t xml:space="preserve">Earth and Space </w:t>
                      </w:r>
                    </w:p>
                    <w:p w:rsidR="00204BFC" w:rsidRPr="00204BFC" w:rsidRDefault="00204BFC" w:rsidP="00204B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204BFC">
                        <w:rPr>
                          <w:color w:val="000000" w:themeColor="text1"/>
                          <w:sz w:val="18"/>
                        </w:rPr>
                        <w:t>Movement of planets and moon</w:t>
                      </w:r>
                    </w:p>
                    <w:p w:rsidR="00204BFC" w:rsidRPr="00204BFC" w:rsidRDefault="00204BFC" w:rsidP="00204B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0000" w:themeColor="text1"/>
                          <w:sz w:val="18"/>
                        </w:rPr>
                      </w:pPr>
                      <w:r w:rsidRPr="00204BFC">
                        <w:rPr>
                          <w:color w:val="000000" w:themeColor="text1"/>
                          <w:sz w:val="18"/>
                        </w:rPr>
                        <w:t>Day and night</w:t>
                      </w:r>
                    </w:p>
                    <w:p w:rsidR="00204BFC" w:rsidRPr="00204BFC" w:rsidRDefault="00204BFC" w:rsidP="00204BFC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04BFC">
                        <w:rPr>
                          <w:color w:val="000000" w:themeColor="text1"/>
                          <w:sz w:val="18"/>
                          <w:szCs w:val="18"/>
                        </w:rPr>
                        <w:t>Forces</w:t>
                      </w:r>
                    </w:p>
                    <w:p w:rsidR="00204BFC" w:rsidRPr="00204BFC" w:rsidRDefault="007D2D32" w:rsidP="00204B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Gravit</w:t>
                      </w:r>
                      <w:r w:rsidRPr="00204BFC">
                        <w:rPr>
                          <w:color w:val="000000" w:themeColor="text1"/>
                          <w:sz w:val="18"/>
                          <w:szCs w:val="18"/>
                        </w:rPr>
                        <w:t>y,</w:t>
                      </w:r>
                      <w:r w:rsidR="00204BFC" w:rsidRPr="00204B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air resistance and water </w:t>
                      </w:r>
                      <w:proofErr w:type="spellStart"/>
                      <w:r w:rsidR="00204BFC" w:rsidRPr="00204BFC">
                        <w:rPr>
                          <w:color w:val="000000" w:themeColor="text1"/>
                          <w:sz w:val="18"/>
                          <w:szCs w:val="18"/>
                        </w:rPr>
                        <w:t>resisitance</w:t>
                      </w:r>
                      <w:proofErr w:type="spellEnd"/>
                      <w:r w:rsidR="00204BFC" w:rsidRPr="00204B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EA66E1" wp14:editId="06799218">
                <wp:simplePos x="0" y="0"/>
                <wp:positionH relativeFrom="margin">
                  <wp:posOffset>8009890</wp:posOffset>
                </wp:positionH>
                <wp:positionV relativeFrom="paragraph">
                  <wp:posOffset>3824287</wp:posOffset>
                </wp:positionV>
                <wp:extent cx="1685608" cy="1299845"/>
                <wp:effectExtent l="0" t="0" r="10160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3D4C6C" w:rsidP="005126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French</w:t>
                            </w:r>
                          </w:p>
                          <w:p w:rsidR="00BE7AB2" w:rsidRDefault="00204BFC" w:rsidP="00BE7AB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Determiners </w:t>
                            </w:r>
                          </w:p>
                          <w:p w:rsidR="00204BFC" w:rsidRDefault="00204BFC" w:rsidP="00BE7AB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High street shops</w:t>
                            </w:r>
                          </w:p>
                          <w:p w:rsidR="00204BFC" w:rsidRPr="00A745AB" w:rsidRDefault="00204BFC" w:rsidP="00BE7AB2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Dates and times</w:t>
                            </w:r>
                          </w:p>
                          <w:p w:rsidR="0051261F" w:rsidRPr="0051261F" w:rsidRDefault="0051261F" w:rsidP="005126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A66E1" id="Rounded Rectangle 18" o:spid="_x0000_s1027" style="position:absolute;margin-left:630.7pt;margin-top:301.1pt;width:132.75pt;height:102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" fillcolor="#fcf" strokecolor="black [3213]" strokeweight="1pt">
                <v:stroke joinstyle="miter"/>
                <v:textbox>
                  <w:txbxContent>
                    <w:p w:rsidR="0051261F" w:rsidRDefault="003D4C6C" w:rsidP="0051261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French</w:t>
                      </w:r>
                    </w:p>
                    <w:p w:rsidR="00BE7AB2" w:rsidRDefault="00204BFC" w:rsidP="00BE7AB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Determiners </w:t>
                      </w:r>
                    </w:p>
                    <w:p w:rsidR="00204BFC" w:rsidRDefault="00204BFC" w:rsidP="00BE7AB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High street shops</w:t>
                      </w:r>
                    </w:p>
                    <w:p w:rsidR="00204BFC" w:rsidRPr="00A745AB" w:rsidRDefault="00204BFC" w:rsidP="00BE7AB2">
                      <w:p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Dates and times</w:t>
                      </w:r>
                    </w:p>
                    <w:p w:rsidR="0051261F" w:rsidRPr="0051261F" w:rsidRDefault="0051261F" w:rsidP="005126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6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659B8" wp14:editId="200CA7C3">
                <wp:simplePos x="0" y="0"/>
                <wp:positionH relativeFrom="margin">
                  <wp:posOffset>6172201</wp:posOffset>
                </wp:positionH>
                <wp:positionV relativeFrom="paragraph">
                  <wp:posOffset>3829050</wp:posOffset>
                </wp:positionV>
                <wp:extent cx="1685608" cy="1299845"/>
                <wp:effectExtent l="0" t="0" r="10160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08" cy="1299845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Design Technology</w:t>
                            </w:r>
                          </w:p>
                          <w:p w:rsidR="00A745AB" w:rsidRPr="00A745AB" w:rsidRDefault="00204BFC" w:rsidP="005126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Design and make a moving toy using a cam.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659B8" id="Rounded Rectangle 10" o:spid="_x0000_s1028" style="position:absolute;margin-left:486pt;margin-top:301.5pt;width:132.75pt;height:102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" fillcolor="#ff5d5d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Design Technology</w:t>
                      </w:r>
                    </w:p>
                    <w:p w:rsidR="00A745AB" w:rsidRPr="00A745AB" w:rsidRDefault="00204BFC" w:rsidP="005126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Design and make a moving toy using a cam.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C94FF" wp14:editId="4C3CBF9C">
                <wp:simplePos x="0" y="0"/>
                <wp:positionH relativeFrom="margin">
                  <wp:align>left</wp:align>
                </wp:positionH>
                <wp:positionV relativeFrom="paragraph">
                  <wp:posOffset>5314315</wp:posOffset>
                </wp:positionV>
                <wp:extent cx="1771650" cy="12998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9984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Art and Design</w:t>
                            </w:r>
                          </w:p>
                          <w:p w:rsidR="00204BFC" w:rsidRPr="00204BFC" w:rsidRDefault="00204BFC" w:rsidP="00204BFC">
                            <w:pP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4BF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Perspective fore, back and middle ground, investigating proportions</w:t>
                            </w:r>
                          </w:p>
                          <w:p w:rsidR="00204BFC" w:rsidRPr="00204BFC" w:rsidRDefault="00204BFC" w:rsidP="00204BFC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4BFC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Investigate ways of joining clay</w:t>
                            </w:r>
                            <w:r w:rsidRPr="00204BFC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745AB" w:rsidRPr="00A745AB" w:rsidRDefault="00A745AB" w:rsidP="00BE7AB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C94FF" id="Rounded Rectangle 9" o:spid="_x0000_s1029" style="position:absolute;margin-left:0;margin-top:418.45pt;width:139.5pt;height:102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" fillcolor="#9e5ece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Art and Design</w:t>
                      </w:r>
                    </w:p>
                    <w:p w:rsidR="00204BFC" w:rsidRPr="00204BFC" w:rsidRDefault="00204BFC" w:rsidP="00204BFC">
                      <w:pP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204BF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Pr="00204BF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erspective fore, back and middle ground, investigating proportions</w:t>
                      </w:r>
                    </w:p>
                    <w:p w:rsidR="00204BFC" w:rsidRPr="00204BFC" w:rsidRDefault="00204BFC" w:rsidP="00204BFC">
                      <w:pPr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04BFC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Investigate ways of joining clay</w:t>
                      </w:r>
                      <w:r w:rsidRPr="00204BFC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745AB" w:rsidRPr="00A745AB" w:rsidRDefault="00A745AB" w:rsidP="00BE7AB2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48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F9202" wp14:editId="0BE14014">
                <wp:simplePos x="0" y="0"/>
                <wp:positionH relativeFrom="margin">
                  <wp:posOffset>1914524</wp:posOffset>
                </wp:positionH>
                <wp:positionV relativeFrom="paragraph">
                  <wp:posOffset>5329238</wp:posOffset>
                </wp:positionV>
                <wp:extent cx="1685925" cy="1300162"/>
                <wp:effectExtent l="0" t="0" r="28575" b="1460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300162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304864" w:rsidP="0030486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:rsidR="00183B07" w:rsidRDefault="00204BFC" w:rsidP="00BE7A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E-Safety </w:t>
                            </w:r>
                          </w:p>
                          <w:p w:rsidR="00204BFC" w:rsidRPr="00183B07" w:rsidRDefault="00204BFC" w:rsidP="00BE7A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Programming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F9202" id="Rounded Rectangle 17" o:spid="_x0000_s1030" style="position:absolute;margin-left:150.75pt;margin-top:419.65pt;width:132.75pt;height:102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" fillcolor="#46b4e6" strokecolor="black [3213]" strokeweight="1pt">
                <v:stroke joinstyle="miter"/>
                <v:textbox>
                  <w:txbxContent>
                    <w:p w:rsidR="00304864" w:rsidRDefault="00304864" w:rsidP="0030486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Computing</w:t>
                      </w:r>
                    </w:p>
                    <w:p w:rsidR="00183B07" w:rsidRDefault="00204BFC" w:rsidP="00BE7AB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E-Safety </w:t>
                      </w:r>
                    </w:p>
                    <w:p w:rsidR="00204BFC" w:rsidRPr="00183B07" w:rsidRDefault="00204BFC" w:rsidP="00BE7AB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Programming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3757613</wp:posOffset>
                </wp:positionH>
                <wp:positionV relativeFrom="paragraph">
                  <wp:posOffset>2314575</wp:posOffset>
                </wp:positionV>
                <wp:extent cx="2242820" cy="1357313"/>
                <wp:effectExtent l="38100" t="38100" r="62230" b="527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3573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BFC" w:rsidRPr="00204BFC" w:rsidRDefault="0005555F" w:rsidP="00204BFC">
                            <w:pPr>
                              <w:ind w:right="-97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04BFC">
                              <w:rPr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Curriculum Map</w:t>
                            </w:r>
                            <w:r w:rsidR="00183B07" w:rsidRPr="00204BF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br/>
                              <w:t>Year 5</w:t>
                            </w:r>
                            <w:r w:rsidR="00292E88" w:rsidRPr="00204BF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;  </w:t>
                            </w:r>
                            <w:r w:rsidR="00204BFC" w:rsidRPr="00204BF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Spring 2 &amp; Summer 1</w:t>
                            </w:r>
                          </w:p>
                          <w:p w:rsidR="0005555F" w:rsidRPr="00BE7AB2" w:rsidRDefault="0005555F" w:rsidP="00204BFC">
                            <w:pPr>
                              <w:ind w:left="709" w:hanging="426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E7AB2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Topic</w:t>
                            </w:r>
                            <w:r w:rsidR="00BE7AB2" w:rsidRPr="00BE7AB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204BF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Meet the Greeks</w:t>
                            </w:r>
                            <w:r w:rsidR="00BE7AB2" w:rsidRPr="00BE7AB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95.9pt;margin-top:182.25pt;width:176.6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" fillcolor="white [3212]" strokecolor="black [3213]" strokeweight="8pt">
                <v:stroke linestyle="thickBetweenThin" joinstyle="miter"/>
                <v:textbox>
                  <w:txbxContent>
                    <w:p w:rsidR="00204BFC" w:rsidRPr="00204BFC" w:rsidRDefault="0005555F" w:rsidP="00204BFC">
                      <w:pPr>
                        <w:ind w:right="-97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204BFC">
                        <w:rPr>
                          <w:b/>
                          <w:color w:val="000000" w:themeColor="text1"/>
                          <w:sz w:val="24"/>
                          <w:u w:val="single"/>
                        </w:rPr>
                        <w:t>Curriculum Map</w:t>
                      </w:r>
                      <w:r w:rsidR="00183B07" w:rsidRPr="00204BFC">
                        <w:rPr>
                          <w:b/>
                          <w:color w:val="000000" w:themeColor="text1"/>
                          <w:sz w:val="24"/>
                        </w:rPr>
                        <w:br/>
                        <w:t>Year 5</w:t>
                      </w:r>
                      <w:r w:rsidR="00292E88" w:rsidRPr="00204BFC">
                        <w:rPr>
                          <w:b/>
                          <w:color w:val="000000" w:themeColor="text1"/>
                          <w:sz w:val="24"/>
                        </w:rPr>
                        <w:t xml:space="preserve">;  </w:t>
                      </w:r>
                      <w:r w:rsidR="00204BFC" w:rsidRPr="00204BFC">
                        <w:rPr>
                          <w:b/>
                          <w:color w:val="000000" w:themeColor="text1"/>
                          <w:sz w:val="24"/>
                        </w:rPr>
                        <w:t>Spring 2 &amp; Summer 1</w:t>
                      </w:r>
                    </w:p>
                    <w:p w:rsidR="0005555F" w:rsidRPr="00BE7AB2" w:rsidRDefault="0005555F" w:rsidP="00204BFC">
                      <w:pPr>
                        <w:ind w:left="709" w:hanging="426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BE7AB2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Topic</w:t>
                      </w:r>
                      <w:r w:rsidR="00BE7AB2" w:rsidRPr="00BE7AB2">
                        <w:rPr>
                          <w:b/>
                          <w:color w:val="000000" w:themeColor="text1"/>
                          <w:sz w:val="20"/>
                        </w:rPr>
                        <w:br/>
                      </w:r>
                      <w:r w:rsidR="00204BFC">
                        <w:rPr>
                          <w:b/>
                          <w:color w:val="000000" w:themeColor="text1"/>
                          <w:sz w:val="20"/>
                        </w:rPr>
                        <w:t>Meet the Greeks</w:t>
                      </w:r>
                      <w:r w:rsidR="00BE7AB2" w:rsidRPr="00BE7AB2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15E1E" wp14:editId="4BE48C13">
                <wp:simplePos x="0" y="0"/>
                <wp:positionH relativeFrom="margin">
                  <wp:posOffset>8029575</wp:posOffset>
                </wp:positionH>
                <wp:positionV relativeFrom="paragraph">
                  <wp:posOffset>5300663</wp:posOffset>
                </wp:positionV>
                <wp:extent cx="1728470" cy="1313815"/>
                <wp:effectExtent l="0" t="0" r="24130" b="1968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1313815"/>
                        </a:xfrm>
                        <a:prstGeom prst="roundRect">
                          <a:avLst/>
                        </a:prstGeom>
                        <a:solidFill>
                          <a:srgbClr val="53FF53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204BFC" w:rsidRDefault="00204BFC" w:rsidP="00BE7AB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Explain why music may have been composed. </w:t>
                            </w:r>
                          </w:p>
                          <w:p w:rsidR="00204BFC" w:rsidRPr="00204BFC" w:rsidRDefault="00204BFC" w:rsidP="00BE7AB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Relate sound sequences to images. </w:t>
                            </w:r>
                          </w:p>
                          <w:p w:rsidR="00183B07" w:rsidRPr="003D4C6C" w:rsidRDefault="00183B07" w:rsidP="00BE7AB2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15E1E" id="Rounded Rectangle 16" o:spid="_x0000_s1032" style="position:absolute;margin-left:632.25pt;margin-top:417.4pt;width:136.1pt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" fillcolor="#53ff53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Music</w:t>
                      </w:r>
                    </w:p>
                    <w:p w:rsidR="00204BFC" w:rsidRDefault="00204BFC" w:rsidP="00BE7AB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Explain why music may have been composed. </w:t>
                      </w:r>
                    </w:p>
                    <w:p w:rsidR="00204BFC" w:rsidRPr="00204BFC" w:rsidRDefault="00204BFC" w:rsidP="00BE7AB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Relate sound sequences to images. </w:t>
                      </w:r>
                    </w:p>
                    <w:p w:rsidR="00183B07" w:rsidRPr="003D4C6C" w:rsidRDefault="00183B07" w:rsidP="00BE7AB2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7870F" wp14:editId="353507F7">
                <wp:simplePos x="0" y="0"/>
                <wp:positionH relativeFrom="margin">
                  <wp:posOffset>6186487</wp:posOffset>
                </wp:positionH>
                <wp:positionV relativeFrom="paragraph">
                  <wp:posOffset>5300663</wp:posOffset>
                </wp:positionV>
                <wp:extent cx="1671637" cy="1313815"/>
                <wp:effectExtent l="0" t="0" r="24130" b="1968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637" cy="1313815"/>
                        </a:xfrm>
                        <a:prstGeom prst="roundRect">
                          <a:avLst/>
                        </a:prstGeom>
                        <a:solidFill>
                          <a:srgbClr val="FF05B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B826B3" w:rsidRDefault="00204BFC" w:rsidP="00C051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Volleyball</w:t>
                            </w:r>
                          </w:p>
                          <w:p w:rsidR="00204BFC" w:rsidRPr="00B826B3" w:rsidRDefault="00204BFC" w:rsidP="00C051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Cricket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4" o:spid="_x0000_s1033" style="position:absolute;margin-left:487.1pt;margin-top:417.4pt;width:131.6pt;height:10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" fillcolor="#ff05b2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</w:t>
                      </w:r>
                    </w:p>
                    <w:p w:rsidR="00B826B3" w:rsidRDefault="00204BFC" w:rsidP="00C051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Volleyball</w:t>
                      </w:r>
                    </w:p>
                    <w:p w:rsidR="00204BFC" w:rsidRPr="00B826B3" w:rsidRDefault="00204BFC" w:rsidP="00C051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Cricket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E7870F" wp14:editId="353507F7">
                <wp:simplePos x="0" y="0"/>
                <wp:positionH relativeFrom="margin">
                  <wp:posOffset>3771900</wp:posOffset>
                </wp:positionH>
                <wp:positionV relativeFrom="paragraph">
                  <wp:posOffset>5243512</wp:posOffset>
                </wp:positionV>
                <wp:extent cx="2228850" cy="134302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43025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3D4C6C" w:rsidRPr="003D4C6C" w:rsidRDefault="00204BFC" w:rsidP="00BE7AB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Christianity – commitment and significance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870F" id="Rounded Rectangle 13" o:spid="_x0000_s1034" style="position:absolute;margin-left:297pt;margin-top:412.85pt;width:175.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" fillcolor="#fc0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</w:t>
                      </w:r>
                    </w:p>
                    <w:p w:rsidR="003D4C6C" w:rsidRPr="003D4C6C" w:rsidRDefault="00204BFC" w:rsidP="00BE7AB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Christianity – commitment and significance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1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BFD34" wp14:editId="6A2DA508">
                <wp:simplePos x="0" y="0"/>
                <wp:positionH relativeFrom="margin">
                  <wp:posOffset>3771900</wp:posOffset>
                </wp:positionH>
                <wp:positionV relativeFrom="paragraph">
                  <wp:posOffset>3871913</wp:posOffset>
                </wp:positionV>
                <wp:extent cx="2228850" cy="1214437"/>
                <wp:effectExtent l="0" t="0" r="19050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14437"/>
                        </a:xfrm>
                        <a:prstGeom prst="roundRect">
                          <a:avLst/>
                        </a:prstGeom>
                        <a:solidFill>
                          <a:srgbClr val="99FF99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134" w:rsidRDefault="00C05134" w:rsidP="00C0513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PSHE/Jigsaw</w:t>
                            </w:r>
                          </w:p>
                          <w:p w:rsidR="00183B07" w:rsidRPr="00204BFC" w:rsidRDefault="00204BFC" w:rsidP="0000703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24"/>
                              </w:rPr>
                              <w:t>E-safety</w:t>
                            </w:r>
                          </w:p>
                          <w:p w:rsidR="00204BFC" w:rsidRPr="00204BFC" w:rsidRDefault="00204BFC" w:rsidP="00007033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24"/>
                              </w:rPr>
                              <w:t>Health and lifestyle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12" o:spid="_x0000_s1035" style="position:absolute;margin-left:297pt;margin-top:304.9pt;width:175.5pt;height:95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" fillcolor="#9f9" strokecolor="black [3213]" strokeweight="1pt">
                <v:stroke joinstyle="miter"/>
                <v:textbox>
                  <w:txbxContent>
                    <w:p w:rsidR="00C05134" w:rsidRDefault="00C05134" w:rsidP="00C05134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PSHE/Jigsaw</w:t>
                      </w:r>
                    </w:p>
                    <w:p w:rsidR="00183B07" w:rsidRPr="00204BFC" w:rsidRDefault="00204BFC" w:rsidP="00007033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204BFC">
                        <w:rPr>
                          <w:color w:val="000000" w:themeColor="text1"/>
                          <w:sz w:val="24"/>
                        </w:rPr>
                        <w:t>E-safety</w:t>
                      </w:r>
                    </w:p>
                    <w:p w:rsidR="00204BFC" w:rsidRPr="00204BFC" w:rsidRDefault="00204BFC" w:rsidP="00007033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204BFC">
                        <w:rPr>
                          <w:color w:val="000000" w:themeColor="text1"/>
                          <w:sz w:val="24"/>
                        </w:rPr>
                        <w:t>Health and lifestyle choices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BFD34" wp14:editId="6A2DA508">
                <wp:simplePos x="0" y="0"/>
                <wp:positionH relativeFrom="margin">
                  <wp:align>right</wp:align>
                </wp:positionH>
                <wp:positionV relativeFrom="paragraph">
                  <wp:posOffset>2338070</wp:posOffset>
                </wp:positionV>
                <wp:extent cx="3571875" cy="1300162"/>
                <wp:effectExtent l="0" t="0" r="2857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BFC" w:rsidRDefault="0005555F" w:rsidP="00204BF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Geography</w:t>
                            </w:r>
                          </w:p>
                          <w:p w:rsidR="00204BFC" w:rsidRPr="00204BFC" w:rsidRDefault="00204BFC" w:rsidP="00204BFC">
                            <w:p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04BF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4"/>
                              </w:rPr>
                              <w:t>Recognise and describe the physical and human features of places, appreciating the importance of wider Geographical location in understanding places.</w:t>
                            </w:r>
                          </w:p>
                          <w:p w:rsidR="00A745AB" w:rsidRPr="00204BFC" w:rsidRDefault="00204BFC" w:rsidP="00204BFC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04BFC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4"/>
                              </w:rPr>
                              <w:t>Explain the effect of commercial and industrial activity on the environment and suggest ways to improve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BFD34" id="Rounded Rectangle 8" o:spid="_x0000_s1036" style="position:absolute;margin-left:230.05pt;margin-top:184.1pt;width:281.25pt;height:102.3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" fillcolor="#b2de82" strokecolor="black [3213]" strokeweight="1pt">
                <v:stroke joinstyle="miter"/>
                <v:textbox>
                  <w:txbxContent>
                    <w:p w:rsidR="00204BFC" w:rsidRDefault="0005555F" w:rsidP="00204BFC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Geography</w:t>
                      </w:r>
                    </w:p>
                    <w:p w:rsidR="00204BFC" w:rsidRPr="00204BFC" w:rsidRDefault="00204BFC" w:rsidP="00204BFC">
                      <w:pPr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04BFC">
                        <w:rPr>
                          <w:rFonts w:cstheme="minorHAnsi"/>
                          <w:color w:val="000000" w:themeColor="text1"/>
                          <w:sz w:val="16"/>
                          <w:szCs w:val="14"/>
                        </w:rPr>
                        <w:t>Recognise and describe the physical and human features of places, appreciating the importance of wider Geographical location in understanding places.</w:t>
                      </w:r>
                    </w:p>
                    <w:p w:rsidR="00A745AB" w:rsidRPr="00204BFC" w:rsidRDefault="00204BFC" w:rsidP="00204BFC">
                      <w:pPr>
                        <w:spacing w:after="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204BFC">
                        <w:rPr>
                          <w:rFonts w:cstheme="minorHAnsi"/>
                          <w:color w:val="000000" w:themeColor="text1"/>
                          <w:sz w:val="16"/>
                          <w:szCs w:val="14"/>
                        </w:rPr>
                        <w:t>Explain the effect of commercial and industrial activity on the environment and suggest ways to improve it.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FF75E" wp14:editId="3431C750">
                <wp:simplePos x="0" y="0"/>
                <wp:positionH relativeFrom="margin">
                  <wp:align>left</wp:align>
                </wp:positionH>
                <wp:positionV relativeFrom="paragraph">
                  <wp:posOffset>2271713</wp:posOffset>
                </wp:positionV>
                <wp:extent cx="3571875" cy="1300162"/>
                <wp:effectExtent l="0" t="0" r="28575" b="146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3001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A745AB" w:rsidRDefault="00204BFC" w:rsidP="00A745AB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Ancient Greeks 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Life in Ancient Greece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Education</w:t>
                            </w:r>
                          </w:p>
                          <w:p w:rsidR="00204BFC" w:rsidRP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Gods/God</w:t>
                            </w:r>
                            <w:r w:rsidR="005632B8"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esses</w:t>
                            </w:r>
                          </w:p>
                          <w:p w:rsidR="00304864" w:rsidRPr="00304864" w:rsidRDefault="00304864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7" o:spid="_x0000_s1037" style="position:absolute;margin-left:0;margin-top:178.9pt;width:281.25pt;height:102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" fillcolor="#f4b083 [1941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History</w:t>
                      </w:r>
                    </w:p>
                    <w:p w:rsidR="00A745AB" w:rsidRDefault="00204BFC" w:rsidP="00A745AB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Ancient Greeks 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Life in Ancient Greece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Education</w:t>
                      </w:r>
                    </w:p>
                    <w:p w:rsidR="00204BFC" w:rsidRPr="00204BFC" w:rsidRDefault="00204BFC" w:rsidP="00204B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Gods/God</w:t>
                      </w:r>
                      <w:r w:rsidR="005632B8">
                        <w:rPr>
                          <w:color w:val="000000" w:themeColor="text1"/>
                          <w:sz w:val="18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18"/>
                        </w:rPr>
                        <w:t>esses</w:t>
                      </w:r>
                    </w:p>
                    <w:p w:rsidR="00304864" w:rsidRPr="00304864" w:rsidRDefault="00304864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FF75E" wp14:editId="3431C7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28595" cy="2171700"/>
                <wp:effectExtent l="0" t="0" r="1460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7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DD33C6" w:rsidRDefault="00BE7AB2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Fractions</w:t>
                            </w:r>
                          </w:p>
                          <w:p w:rsidR="00204BFC" w:rsidRDefault="00204BFC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Decimals</w:t>
                            </w:r>
                          </w:p>
                          <w:p w:rsidR="00204BFC" w:rsidRPr="00DD33C6" w:rsidRDefault="00204BFC" w:rsidP="00A745A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Percentages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4" o:spid="_x0000_s1038" style="position:absolute;margin-left:163.65pt;margin-top:0;width:214.85pt;height:17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" fillcolor="#bdd6ee [1300]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Maths</w:t>
                      </w:r>
                    </w:p>
                    <w:p w:rsidR="00DD33C6" w:rsidRDefault="00BE7AB2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Fractions</w:t>
                      </w:r>
                    </w:p>
                    <w:p w:rsidR="00204BFC" w:rsidRDefault="00204BFC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Decimals</w:t>
                      </w:r>
                    </w:p>
                    <w:p w:rsidR="00204BFC" w:rsidRPr="00DD33C6" w:rsidRDefault="00204BFC" w:rsidP="00A745A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Percentages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FF75E" wp14:editId="3431C750">
                <wp:simplePos x="0" y="0"/>
                <wp:positionH relativeFrom="margin">
                  <wp:posOffset>5629275</wp:posOffset>
                </wp:positionH>
                <wp:positionV relativeFrom="paragraph">
                  <wp:posOffset>0</wp:posOffset>
                </wp:positionV>
                <wp:extent cx="1314450" cy="21717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171700"/>
                        </a:xfrm>
                        <a:prstGeom prst="roundRect">
                          <a:avLst/>
                        </a:prstGeom>
                        <a:solidFill>
                          <a:srgbClr val="FF97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214016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S&amp;L</w:t>
                            </w:r>
                          </w:p>
                          <w:p w:rsidR="00DD33C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14016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Reading aloud own compositions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in assembly.</w:t>
                            </w:r>
                          </w:p>
                          <w:p w:rsidR="0021401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Responding to questions by fully justifying responses.</w:t>
                            </w:r>
                          </w:p>
                          <w:p w:rsidR="00214016" w:rsidRPr="00214016" w:rsidRDefault="00214016" w:rsidP="00214016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Teamwork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5" o:spid="_x0000_s1039" style="position:absolute;margin-left:443.25pt;margin-top:0;width:103.5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" fillcolor="#ff97ff" strokecolor="black [3213]" strokeweight="1pt">
                <v:stroke joinstyle="miter"/>
                <v:textbox>
                  <w:txbxContent>
                    <w:p w:rsidR="0005555F" w:rsidRDefault="00214016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S&amp;L</w:t>
                      </w:r>
                    </w:p>
                    <w:p w:rsidR="00DD33C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214016">
                        <w:rPr>
                          <w:color w:val="000000" w:themeColor="text1"/>
                          <w:sz w:val="20"/>
                          <w:szCs w:val="24"/>
                        </w:rPr>
                        <w:t>Reading aloud own compositions</w:t>
                      </w: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in assembly.</w:t>
                      </w:r>
                    </w:p>
                    <w:p w:rsidR="0021401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Responding to questions by fully justifying responses.</w:t>
                      </w:r>
                    </w:p>
                    <w:p w:rsidR="00214016" w:rsidRPr="00214016" w:rsidRDefault="00214016" w:rsidP="00214016">
                      <w:pPr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4"/>
                        </w:rPr>
                        <w:t>Teamwork skills.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F75E" wp14:editId="3431C750">
                <wp:simplePos x="0" y="0"/>
                <wp:positionH relativeFrom="margin">
                  <wp:posOffset>2817495</wp:posOffset>
                </wp:positionH>
                <wp:positionV relativeFrom="paragraph">
                  <wp:posOffset>0</wp:posOffset>
                </wp:positionV>
                <wp:extent cx="2728595" cy="2143125"/>
                <wp:effectExtent l="0" t="0" r="146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95" cy="2143125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05555F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DD33C6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Reading</w:t>
                            </w:r>
                          </w:p>
                          <w:p w:rsidR="00BE7AB2" w:rsidRPr="00BE7AB2" w:rsidRDefault="00204BFC" w:rsidP="00BE7AB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Variety of Greek Myths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Vocabulary use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Themes</w:t>
                            </w:r>
                          </w:p>
                          <w:p w:rsidR="00A745AB" w:rsidRDefault="005632B8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 w:rsidR="00A745AB">
                              <w:rPr>
                                <w:color w:val="000000" w:themeColor="text1"/>
                                <w:sz w:val="28"/>
                              </w:rPr>
                              <w:t>larification</w:t>
                            </w:r>
                          </w:p>
                          <w:p w:rsidR="00BE7AB2" w:rsidRDefault="00BE7AB2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Inference </w:t>
                            </w:r>
                          </w:p>
                          <w:p w:rsidR="00BE7AB2" w:rsidRDefault="00BE7AB2" w:rsidP="00A745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Comparisons</w:t>
                            </w:r>
                          </w:p>
                          <w:p w:rsidR="00BE7AB2" w:rsidRPr="007B695B" w:rsidRDefault="00BE7AB2" w:rsidP="00BE7AB2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A745AB" w:rsidRDefault="00A745AB" w:rsidP="00DD33C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FF75E" id="Rounded Rectangle 3" o:spid="_x0000_s1040" style="position:absolute;margin-left:221.85pt;margin-top:0;width:214.8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" fillcolor="#ffbb57" strokecolor="black [3213]" strokeweight="1pt">
                <v:stroke joinstyle="miter"/>
                <v:textbox>
                  <w:txbxContent>
                    <w:p w:rsidR="00DD33C6" w:rsidRDefault="0005555F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DD33C6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Reading</w:t>
                      </w:r>
                    </w:p>
                    <w:p w:rsidR="00BE7AB2" w:rsidRPr="00BE7AB2" w:rsidRDefault="00204BFC" w:rsidP="00BE7AB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Variety of Greek Myths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Vocabulary use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Themes</w:t>
                      </w:r>
                    </w:p>
                    <w:p w:rsidR="00A745AB" w:rsidRDefault="005632B8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</w:t>
                      </w:r>
                      <w:r w:rsidR="00A745AB">
                        <w:rPr>
                          <w:color w:val="000000" w:themeColor="text1"/>
                          <w:sz w:val="28"/>
                        </w:rPr>
                        <w:t>larification</w:t>
                      </w:r>
                    </w:p>
                    <w:p w:rsidR="00BE7AB2" w:rsidRDefault="00BE7AB2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Inference </w:t>
                      </w:r>
                    </w:p>
                    <w:p w:rsidR="00BE7AB2" w:rsidRDefault="00BE7AB2" w:rsidP="00A745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Comparisons</w:t>
                      </w:r>
                    </w:p>
                    <w:p w:rsidR="00BE7AB2" w:rsidRPr="007B695B" w:rsidRDefault="00BE7AB2" w:rsidP="00BE7AB2">
                      <w:pPr>
                        <w:pStyle w:val="ListParagraph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A745AB" w:rsidRDefault="00A745AB" w:rsidP="00DD33C6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55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00218" wp14:editId="1A3D35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28912" cy="2100263"/>
                <wp:effectExtent l="0" t="0" r="146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912" cy="2100263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Default="0005555F" w:rsidP="0005555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  <w:r w:rsidR="00292E88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Writing</w:t>
                            </w:r>
                          </w:p>
                          <w:p w:rsidR="00292E88" w:rsidRDefault="00204BFC" w:rsidP="00292E88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Variety of Greek myths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Setting descriptions</w:t>
                            </w:r>
                          </w:p>
                          <w:p w:rsidR="00204BFC" w:rsidRDefault="00204BFC" w:rsidP="00204B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Letter</w:t>
                            </w:r>
                          </w:p>
                          <w:p w:rsidR="00A745AB" w:rsidRPr="00204BFC" w:rsidRDefault="00204BFC" w:rsidP="00292E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04BF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Quest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00218" id="Rounded Rectangle 2" o:spid="_x0000_s1041" style="position:absolute;margin-left:0;margin-top:0;width:214.85pt;height:16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" fillcolor="yellow" strokecolor="black [3213]" strokeweight="1pt">
                <v:stroke joinstyle="miter"/>
                <v:textbox>
                  <w:txbxContent>
                    <w:p w:rsidR="0005555F" w:rsidRDefault="0005555F" w:rsidP="0005555F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English </w:t>
                      </w:r>
                      <w:r w:rsidR="00292E88">
                        <w:rPr>
                          <w:color w:val="000000" w:themeColor="text1"/>
                          <w:sz w:val="28"/>
                          <w:u w:val="single"/>
                        </w:rPr>
                        <w:t>–</w:t>
                      </w: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Writing</w:t>
                      </w:r>
                    </w:p>
                    <w:p w:rsidR="00292E88" w:rsidRDefault="00204BFC" w:rsidP="00292E88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Variety of Greek myths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Setting descriptions</w:t>
                      </w:r>
                    </w:p>
                    <w:p w:rsidR="00204BFC" w:rsidRDefault="00204BFC" w:rsidP="00204B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Letter</w:t>
                      </w:r>
                    </w:p>
                    <w:p w:rsidR="00A745AB" w:rsidRPr="00204BFC" w:rsidRDefault="00204BFC" w:rsidP="00292E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04BFC">
                        <w:rPr>
                          <w:color w:val="000000" w:themeColor="text1"/>
                          <w:sz w:val="28"/>
                          <w:szCs w:val="28"/>
                        </w:rPr>
                        <w:t>Quest story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5C5"/>
    <w:multiLevelType w:val="hybridMultilevel"/>
    <w:tmpl w:val="170A426A"/>
    <w:lvl w:ilvl="0" w:tplc="2F30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95D"/>
    <w:multiLevelType w:val="hybridMultilevel"/>
    <w:tmpl w:val="F91ADBBE"/>
    <w:lvl w:ilvl="0" w:tplc="AE7AF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5E2"/>
    <w:multiLevelType w:val="hybridMultilevel"/>
    <w:tmpl w:val="0F2ECE5A"/>
    <w:lvl w:ilvl="0" w:tplc="90F23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D75"/>
    <w:multiLevelType w:val="hybridMultilevel"/>
    <w:tmpl w:val="F8E4FD4C"/>
    <w:lvl w:ilvl="0" w:tplc="681A1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83B07"/>
    <w:rsid w:val="00204BFC"/>
    <w:rsid w:val="00214016"/>
    <w:rsid w:val="00292E88"/>
    <w:rsid w:val="00304864"/>
    <w:rsid w:val="003D4C6C"/>
    <w:rsid w:val="00403723"/>
    <w:rsid w:val="0051261F"/>
    <w:rsid w:val="005632B8"/>
    <w:rsid w:val="007D2D32"/>
    <w:rsid w:val="008A5E2D"/>
    <w:rsid w:val="00A745AB"/>
    <w:rsid w:val="00AB6917"/>
    <w:rsid w:val="00B826B3"/>
    <w:rsid w:val="00BE7AB2"/>
    <w:rsid w:val="00C05134"/>
    <w:rsid w:val="00D215DC"/>
    <w:rsid w:val="00DB0A0E"/>
    <w:rsid w:val="00DD33C6"/>
    <w:rsid w:val="00E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4B01BB76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J Warner</cp:lastModifiedBy>
  <cp:revision>5</cp:revision>
  <dcterms:created xsi:type="dcterms:W3CDTF">2019-02-26T20:42:00Z</dcterms:created>
  <dcterms:modified xsi:type="dcterms:W3CDTF">2019-02-27T08:13:00Z</dcterms:modified>
</cp:coreProperties>
</file>