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B" w:rsidRDefault="00B826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1BC736E" wp14:editId="45A5189B">
            <wp:simplePos x="0" y="0"/>
            <wp:positionH relativeFrom="margin">
              <wp:posOffset>3997391</wp:posOffset>
            </wp:positionH>
            <wp:positionV relativeFrom="paragraph">
              <wp:posOffset>3062176</wp:posOffset>
            </wp:positionV>
            <wp:extent cx="506730" cy="450215"/>
            <wp:effectExtent l="133350" t="76200" r="83820" b="1403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AB99" wp14:editId="0C33F8EF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French</w:t>
                            </w:r>
                          </w:p>
                          <w:p w:rsidR="003D4C6C" w:rsidRPr="003D4C6C" w:rsidRDefault="00183B07" w:rsidP="003D4C6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Date and times of the year. </w:t>
                            </w:r>
                          </w:p>
                          <w:p w:rsidR="0051261F" w:rsidRPr="0051261F" w:rsidRDefault="0051261F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AB99" id="Rounded Rectangle 18" o:spid="_x0000_s1026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" fillcolor="#fcf" strokecolor="black [3213]" strokeweight="1pt">
                <v:stroke joinstyle="miter"/>
                <v:textbox>
                  <w:txbxContent>
                    <w:p w:rsidR="0051261F" w:rsidRDefault="003D4C6C" w:rsidP="0051261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French</w:t>
                      </w:r>
                    </w:p>
                    <w:p w:rsidR="003D4C6C" w:rsidRPr="003D4C6C" w:rsidRDefault="00183B07" w:rsidP="003D4C6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Date and times of the year. </w:t>
                      </w:r>
                    </w:p>
                    <w:p w:rsidR="0051261F" w:rsidRPr="0051261F" w:rsidRDefault="0051261F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FD34" wp14:editId="6A2DA508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  <w:p w:rsidR="00A745AB" w:rsidRPr="00A745AB" w:rsidRDefault="00A745AB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</w:rPr>
                              <w:t>Food hygiene</w:t>
                            </w:r>
                          </w:p>
                          <w:p w:rsidR="00A745AB" w:rsidRPr="00A745AB" w:rsidRDefault="00A745AB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</w:rPr>
                              <w:t xml:space="preserve">Preparing and cooking war time recipes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0" o:spid="_x0000_s1027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NPvA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" fillcolor="#ff5d5d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Design Technology</w:t>
                      </w:r>
                    </w:p>
                    <w:p w:rsidR="00A745AB" w:rsidRPr="00A745AB" w:rsidRDefault="00A745AB" w:rsidP="0051261F">
                      <w:pPr>
                        <w:rPr>
                          <w:color w:val="000000" w:themeColor="text1"/>
                        </w:rPr>
                      </w:pPr>
                      <w:r w:rsidRPr="00A745AB">
                        <w:rPr>
                          <w:color w:val="000000" w:themeColor="text1"/>
                        </w:rPr>
                        <w:t>Food hygiene</w:t>
                      </w:r>
                    </w:p>
                    <w:p w:rsidR="00A745AB" w:rsidRPr="00A745AB" w:rsidRDefault="00A745AB" w:rsidP="0051261F">
                      <w:pPr>
                        <w:rPr>
                          <w:color w:val="000000" w:themeColor="text1"/>
                        </w:rPr>
                      </w:pPr>
                      <w:r w:rsidRPr="00A745AB">
                        <w:rPr>
                          <w:color w:val="000000" w:themeColor="text1"/>
                        </w:rPr>
                        <w:t xml:space="preserve">Preparing and cooking war time recipes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Art and Design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0"/>
                              </w:rPr>
                              <w:t>Henry Moore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0"/>
                              </w:rPr>
                              <w:t xml:space="preserve">Pencil and drawing techniques – line drawings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9" o:spid="_x0000_s1028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ypCe&#10;i7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Art and Design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A745AB">
                        <w:rPr>
                          <w:color w:val="000000" w:themeColor="text1"/>
                          <w:sz w:val="20"/>
                        </w:rPr>
                        <w:t>Henry Moore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A745AB">
                        <w:rPr>
                          <w:color w:val="000000" w:themeColor="text1"/>
                          <w:sz w:val="20"/>
                        </w:rPr>
                        <w:t xml:space="preserve">Pencil and drawing techniques – line drawings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9E88" wp14:editId="08107138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A745AB" w:rsidRPr="00183B07" w:rsidRDefault="00183B07" w:rsidP="00183B0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83B07">
                              <w:rPr>
                                <w:color w:val="000000" w:themeColor="text1"/>
                                <w:sz w:val="28"/>
                              </w:rPr>
                              <w:t>E-Safety</w:t>
                            </w:r>
                          </w:p>
                          <w:p w:rsidR="00183B07" w:rsidRPr="00183B07" w:rsidRDefault="00183B07" w:rsidP="00183B0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83B07">
                              <w:rPr>
                                <w:color w:val="000000" w:themeColor="text1"/>
                                <w:sz w:val="28"/>
                              </w:rPr>
                              <w:t>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9E88" id="Rounded Rectangle 17" o:spid="_x0000_s1029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A745AB" w:rsidRPr="00183B07" w:rsidRDefault="00183B07" w:rsidP="00183B07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83B07">
                        <w:rPr>
                          <w:color w:val="000000" w:themeColor="text1"/>
                          <w:sz w:val="28"/>
                        </w:rPr>
                        <w:t>E-Safety</w:t>
                      </w:r>
                    </w:p>
                    <w:p w:rsidR="00183B07" w:rsidRPr="00183B07" w:rsidRDefault="00183B07" w:rsidP="00183B07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83B07">
                        <w:rPr>
                          <w:color w:val="000000" w:themeColor="text1"/>
                          <w:sz w:val="28"/>
                        </w:rPr>
                        <w:t>Multimedia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3729355</wp:posOffset>
                </wp:positionV>
                <wp:extent cx="3571875" cy="1442720"/>
                <wp:effectExtent l="0" t="0" r="285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42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4"/>
                              </w:rPr>
                              <w:t xml:space="preserve">Life cycles of a mammal, amphibian, an insect and a bird. 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4"/>
                              </w:rPr>
                              <w:t>Life processes of reproduction in some plants and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1" o:spid="_x0000_s1030" style="position:absolute;margin-left:0;margin-top:293.65pt;width:281.25pt;height:11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745AB">
                        <w:rPr>
                          <w:color w:val="000000" w:themeColor="text1"/>
                          <w:sz w:val="24"/>
                        </w:rPr>
                        <w:t xml:space="preserve">Life cycles of a mammal, amphibian, an insect and a bird. 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745AB">
                        <w:rPr>
                          <w:color w:val="000000" w:themeColor="text1"/>
                          <w:sz w:val="24"/>
                        </w:rPr>
                        <w:t>Life processes of reproduction in some plants and animals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183B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Year 5</w:t>
                            </w:r>
                            <w:r w:rsidR="00292E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;  </w:t>
                            </w:r>
                            <w:r w:rsidR="00A745A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Autumn</w:t>
                            </w:r>
                          </w:p>
                          <w:p w:rsidR="0005555F" w:rsidRPr="00C05134" w:rsidRDefault="0005555F" w:rsidP="000555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A745A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" fillcolor="white [3212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183B07">
                        <w:rPr>
                          <w:b/>
                          <w:color w:val="000000" w:themeColor="text1"/>
                          <w:sz w:val="28"/>
                        </w:rPr>
                        <w:br/>
                        <w:t>Year 5</w:t>
                      </w:r>
                      <w:r w:rsidR="00292E88">
                        <w:rPr>
                          <w:b/>
                          <w:color w:val="000000" w:themeColor="text1"/>
                          <w:sz w:val="28"/>
                        </w:rPr>
                        <w:t xml:space="preserve">;  </w:t>
                      </w:r>
                      <w:r w:rsidR="00A745AB">
                        <w:rPr>
                          <w:b/>
                          <w:color w:val="000000" w:themeColor="text1"/>
                          <w:sz w:val="28"/>
                        </w:rPr>
                        <w:t>Autumn</w:t>
                      </w:r>
                    </w:p>
                    <w:p w:rsidR="0005555F" w:rsidRPr="00C05134" w:rsidRDefault="0005555F" w:rsidP="0005555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A745AB">
                        <w:rPr>
                          <w:b/>
                          <w:color w:val="000000" w:themeColor="text1"/>
                          <w:sz w:val="28"/>
                        </w:rPr>
                        <w:t>WWII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183B07" w:rsidRPr="003D4C6C" w:rsidRDefault="00183B07" w:rsidP="003D4C6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World War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183B07" w:rsidRPr="003D4C6C" w:rsidRDefault="00183B07" w:rsidP="003D4C6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World War songs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B826B3" w:rsidRPr="00B826B3" w:rsidRDefault="00B826B3" w:rsidP="00C051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26B3">
                              <w:rPr>
                                <w:color w:val="000000" w:themeColor="text1"/>
                              </w:rPr>
                              <w:t>Invasion Games – Tag rugby</w:t>
                            </w:r>
                          </w:p>
                          <w:p w:rsidR="00B826B3" w:rsidRPr="00B826B3" w:rsidRDefault="00B826B3" w:rsidP="00C051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26B3">
                              <w:rPr>
                                <w:color w:val="000000" w:themeColor="text1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B826B3" w:rsidRPr="00B826B3" w:rsidRDefault="00B826B3" w:rsidP="00C051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26B3">
                        <w:rPr>
                          <w:color w:val="000000" w:themeColor="text1"/>
                        </w:rPr>
                        <w:t>Invasion Games – Tag rugby</w:t>
                      </w:r>
                    </w:p>
                    <w:p w:rsidR="00B826B3" w:rsidRPr="00B826B3" w:rsidRDefault="00B826B3" w:rsidP="00C051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26B3">
                        <w:rPr>
                          <w:color w:val="000000" w:themeColor="text1"/>
                        </w:rPr>
                        <w:t>Gymnastics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3D4C6C" w:rsidRPr="003D4C6C" w:rsidRDefault="00183B07" w:rsidP="003D4C6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Hindu celebrations and traditions.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4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3D4C6C" w:rsidRPr="003D4C6C" w:rsidRDefault="00183B07" w:rsidP="003D4C6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Hindu celebrations and traditions.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007033" w:rsidRDefault="00183B07" w:rsidP="000070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Being me in my world</w:t>
                            </w:r>
                          </w:p>
                          <w:p w:rsidR="00183B07" w:rsidRPr="00007033" w:rsidRDefault="00183B07" w:rsidP="0000703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Celebrating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35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007033" w:rsidRDefault="00183B07" w:rsidP="00007033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Being me in my world</w:t>
                      </w:r>
                    </w:p>
                    <w:p w:rsidR="00183B07" w:rsidRPr="00007033" w:rsidRDefault="00183B07" w:rsidP="00007033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Celebrating difference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4"/>
                              </w:rPr>
                              <w:t xml:space="preserve">Name and locate cities, countries and rivers. 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4"/>
                              </w:rPr>
                              <w:t xml:space="preserve">Identify latitude and longitude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6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Geography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745AB">
                        <w:rPr>
                          <w:color w:val="000000" w:themeColor="text1"/>
                          <w:sz w:val="24"/>
                        </w:rPr>
                        <w:t xml:space="preserve">Name and locate cities, countries and rivers. 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A745AB">
                        <w:rPr>
                          <w:color w:val="000000" w:themeColor="text1"/>
                          <w:sz w:val="24"/>
                        </w:rPr>
                        <w:t xml:space="preserve">Identify latitude and longitude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0"/>
                              </w:rPr>
                              <w:t xml:space="preserve">Events during the World War. 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0"/>
                              </w:rPr>
                              <w:t xml:space="preserve">Evacuation. </w:t>
                            </w:r>
                          </w:p>
                          <w:p w:rsidR="00A745AB" w:rsidRPr="00A745AB" w:rsidRDefault="00A745AB" w:rsidP="00A745A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745AB">
                              <w:rPr>
                                <w:color w:val="000000" w:themeColor="text1"/>
                                <w:sz w:val="20"/>
                              </w:rPr>
                              <w:t>Rationing</w:t>
                            </w:r>
                          </w:p>
                          <w:p w:rsidR="00304864" w:rsidRPr="00304864" w:rsidRDefault="00304864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A745AB">
                        <w:rPr>
                          <w:color w:val="000000" w:themeColor="text1"/>
                          <w:sz w:val="20"/>
                        </w:rPr>
                        <w:t xml:space="preserve">Events during the World War. 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A745AB">
                        <w:rPr>
                          <w:color w:val="000000" w:themeColor="text1"/>
                          <w:sz w:val="20"/>
                        </w:rPr>
                        <w:t xml:space="preserve">Evacuation. </w:t>
                      </w:r>
                    </w:p>
                    <w:p w:rsidR="00A745AB" w:rsidRPr="00A745AB" w:rsidRDefault="00A745AB" w:rsidP="00A745AB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A745AB">
                        <w:rPr>
                          <w:color w:val="000000" w:themeColor="text1"/>
                          <w:sz w:val="20"/>
                        </w:rPr>
                        <w:t>Rationing</w:t>
                      </w:r>
                    </w:p>
                    <w:p w:rsidR="00304864" w:rsidRPr="00304864" w:rsidRDefault="00304864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745AB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Place Value </w:t>
                            </w:r>
                          </w:p>
                          <w:p w:rsidR="00A745AB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Addition and Subtraction</w:t>
                            </w:r>
                          </w:p>
                          <w:p w:rsidR="00A745AB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Statistics</w:t>
                            </w:r>
                          </w:p>
                          <w:p w:rsidR="00A745AB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Multiplication and Division</w:t>
                            </w:r>
                          </w:p>
                          <w:p w:rsidR="00A745AB" w:rsidRPr="00DD33C6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Perimeter and Area </w:t>
                            </w:r>
                          </w:p>
                          <w:p w:rsidR="00DD33C6" w:rsidRPr="00DD33C6" w:rsidRDefault="00DD33C6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A745AB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Place Value </w:t>
                      </w:r>
                    </w:p>
                    <w:p w:rsidR="00A745AB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Addition and Subtraction</w:t>
                      </w:r>
                    </w:p>
                    <w:p w:rsidR="00A745AB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Statistics</w:t>
                      </w:r>
                    </w:p>
                    <w:p w:rsidR="00A745AB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Multiplication and Division</w:t>
                      </w:r>
                    </w:p>
                    <w:p w:rsidR="00A745AB" w:rsidRPr="00DD33C6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Perimeter and Area </w:t>
                      </w:r>
                    </w:p>
                    <w:p w:rsidR="00DD33C6" w:rsidRPr="00DD33C6" w:rsidRDefault="00DD33C6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DD33C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1401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Reading aloud own compositions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 assembly.</w:t>
                            </w:r>
                          </w:p>
                          <w:p w:rsidR="0021401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Responding to questions by fully justifying responses.</w:t>
                            </w:r>
                          </w:p>
                          <w:p w:rsidR="00214016" w:rsidRPr="0021401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Teamwork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DD33C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214016">
                        <w:rPr>
                          <w:color w:val="000000" w:themeColor="text1"/>
                          <w:sz w:val="20"/>
                          <w:szCs w:val="24"/>
                        </w:rPr>
                        <w:t>Reading aloud own compositions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in assembly.</w:t>
                      </w:r>
                    </w:p>
                    <w:p w:rsidR="0021401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Responding to questions by fully justifying responses.</w:t>
                      </w:r>
                    </w:p>
                    <w:p w:rsidR="00214016" w:rsidRPr="0021401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Teamwork skills.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2817495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DD33C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Reading</w:t>
                            </w:r>
                          </w:p>
                          <w:p w:rsidR="00A745AB" w:rsidRDefault="00A745AB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Goodnight Mr Tom </w:t>
                            </w:r>
                          </w:p>
                          <w:p w:rsidR="00A745AB" w:rsidRDefault="00A745AB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Predictions</w:t>
                            </w:r>
                          </w:p>
                          <w:p w:rsidR="00A745AB" w:rsidRDefault="00A745AB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Summarising</w:t>
                            </w:r>
                          </w:p>
                          <w:p w:rsidR="00A745AB" w:rsidRDefault="00A745AB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Retrieval </w:t>
                            </w:r>
                          </w:p>
                          <w:p w:rsidR="00A745AB" w:rsidRPr="007B695B" w:rsidRDefault="00A745AB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Clarification</w:t>
                            </w:r>
                          </w:p>
                          <w:p w:rsidR="00A745AB" w:rsidRDefault="00A745AB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0" style="position:absolute;margin-left:221.8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" fillcolor="#ffbb57" strokecolor="black [3213]" strokeweight="1pt">
                <v:stroke joinstyle="miter"/>
                <v:textbox>
                  <w:txbxContent>
                    <w:p w:rsidR="00DD33C6" w:rsidRDefault="0005555F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DD33C6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Reading</w:t>
                      </w:r>
                    </w:p>
                    <w:p w:rsidR="00A745AB" w:rsidRDefault="00A745AB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Goodnight Mr Tom </w:t>
                      </w:r>
                    </w:p>
                    <w:p w:rsidR="00A745AB" w:rsidRDefault="00A745AB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Predictions</w:t>
                      </w:r>
                    </w:p>
                    <w:p w:rsidR="00A745AB" w:rsidRDefault="00A745AB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Summarising</w:t>
                      </w:r>
                    </w:p>
                    <w:p w:rsidR="00A745AB" w:rsidRDefault="00A745AB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Retrieval </w:t>
                      </w:r>
                    </w:p>
                    <w:p w:rsidR="00A745AB" w:rsidRPr="007B695B" w:rsidRDefault="00A745AB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Clarification</w:t>
                      </w:r>
                    </w:p>
                    <w:p w:rsidR="00A745AB" w:rsidRDefault="00A745AB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292E88" w:rsidRDefault="00A745AB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Goodnight Mr Tom – Character descriptions, diary entries, letters. </w:t>
                            </w:r>
                          </w:p>
                          <w:p w:rsidR="00A745AB" w:rsidRPr="00292E88" w:rsidRDefault="00A745AB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292E88" w:rsidRDefault="00A745AB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Goodnight Mr Tom – Character descriptions, diary entries, letters. </w:t>
                      </w:r>
                    </w:p>
                    <w:p w:rsidR="00A745AB" w:rsidRPr="00292E88" w:rsidRDefault="00A745AB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05E2"/>
    <w:multiLevelType w:val="hybridMultilevel"/>
    <w:tmpl w:val="0F2ECE5A"/>
    <w:lvl w:ilvl="0" w:tplc="90F23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83B07"/>
    <w:rsid w:val="00214016"/>
    <w:rsid w:val="00292E88"/>
    <w:rsid w:val="00304864"/>
    <w:rsid w:val="003D4C6C"/>
    <w:rsid w:val="0051261F"/>
    <w:rsid w:val="008A5E2D"/>
    <w:rsid w:val="00A745AB"/>
    <w:rsid w:val="00AB6917"/>
    <w:rsid w:val="00B826B3"/>
    <w:rsid w:val="00C05134"/>
    <w:rsid w:val="00D215DC"/>
    <w:rsid w:val="00DD33C6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9C608284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J Warner</cp:lastModifiedBy>
  <cp:revision>4</cp:revision>
  <dcterms:created xsi:type="dcterms:W3CDTF">2018-07-16T16:20:00Z</dcterms:created>
  <dcterms:modified xsi:type="dcterms:W3CDTF">2018-07-17T19:17:00Z</dcterms:modified>
</cp:coreProperties>
</file>