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09" w:rsidRDefault="000C7A09">
      <w:r>
        <w:rPr>
          <w:noProof/>
          <w:lang w:eastAsia="en-GB"/>
        </w:rPr>
        <w:drawing>
          <wp:inline distT="0" distB="0" distL="0" distR="0" wp14:anchorId="369183FB" wp14:editId="078104CF">
            <wp:extent cx="1028700" cy="91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A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23DC1" wp14:editId="1A281D09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61661"/>
                <wp:effectExtent l="0" t="0" r="2857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61661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3909F6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909F6">
                              <w:rPr>
                                <w:color w:val="000000" w:themeColor="text1"/>
                                <w:u w:val="single"/>
                              </w:rPr>
                              <w:t>Geography</w:t>
                            </w:r>
                          </w:p>
                          <w:p w:rsidR="003909F6" w:rsidRDefault="000A7272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Digital mapping</w:t>
                            </w:r>
                          </w:p>
                          <w:p w:rsidR="000A7272" w:rsidRDefault="000A7272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Identifying human and physical geography characteristics and understanding how they change over time. </w:t>
                            </w:r>
                          </w:p>
                          <w:p w:rsidR="000A7272" w:rsidRPr="003909F6" w:rsidRDefault="000A7272" w:rsidP="003048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6F779" id="Rounded Rectangle 8" o:spid="_x0000_s1026" style="position:absolute;margin-left:230.05pt;margin-top:184.1pt;width:281.25pt;height:107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" fillcolor="#b2de82" strokecolor="black [3213]" strokeweight="1pt">
                <v:stroke joinstyle="miter"/>
                <v:textbox>
                  <w:txbxContent>
                    <w:p w:rsidR="0005555F" w:rsidRPr="003909F6" w:rsidRDefault="0005555F" w:rsidP="0005555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909F6">
                        <w:rPr>
                          <w:color w:val="000000" w:themeColor="text1"/>
                          <w:u w:val="single"/>
                        </w:rPr>
                        <w:t>Geography</w:t>
                      </w:r>
                    </w:p>
                    <w:p w:rsidR="003909F6" w:rsidRDefault="000A7272" w:rsidP="003048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Digital mapping</w:t>
                      </w:r>
                    </w:p>
                    <w:p w:rsidR="000A7272" w:rsidRDefault="000A7272" w:rsidP="003048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Identifying human and physical geography characteristics and understanding how they change over time. </w:t>
                      </w:r>
                    </w:p>
                    <w:p w:rsidR="000A7272" w:rsidRPr="003909F6" w:rsidRDefault="000A7272" w:rsidP="003048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EEA8EE" wp14:editId="51D370F3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Pr="008F1A04" w:rsidRDefault="003D4C6C" w:rsidP="0051261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F1A04">
                              <w:rPr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</w:p>
                          <w:p w:rsidR="0051261F" w:rsidRDefault="009F3A6E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Classroom routines</w:t>
                            </w:r>
                          </w:p>
                          <w:p w:rsidR="009F3A6E" w:rsidRDefault="009F3A6E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Clothes</w:t>
                            </w:r>
                          </w:p>
                          <w:p w:rsidR="009F3A6E" w:rsidRPr="008F1A04" w:rsidRDefault="009F3A6E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Family Members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EA8EE" id="Rounded Rectangle 18" o:spid="_x0000_s1027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" fillcolor="#fcf" strokecolor="black [3213]" strokeweight="1pt">
                <v:stroke joinstyle="miter"/>
                <v:textbox>
                  <w:txbxContent>
                    <w:p w:rsidR="0051261F" w:rsidRPr="008F1A04" w:rsidRDefault="003D4C6C" w:rsidP="0051261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F1A04">
                        <w:rPr>
                          <w:color w:val="000000" w:themeColor="text1"/>
                          <w:u w:val="single"/>
                        </w:rPr>
                        <w:t>French</w:t>
                      </w:r>
                    </w:p>
                    <w:p w:rsidR="0051261F" w:rsidRDefault="009F3A6E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Classroom routines</w:t>
                      </w:r>
                    </w:p>
                    <w:p w:rsidR="009F3A6E" w:rsidRDefault="009F3A6E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Clothes</w:t>
                      </w:r>
                    </w:p>
                    <w:p w:rsidR="009F3A6E" w:rsidRPr="008F1A04" w:rsidRDefault="009F3A6E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Family Members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106D9" wp14:editId="3790943D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Design Technology</w:t>
                            </w:r>
                          </w:p>
                          <w:p w:rsidR="0051261F" w:rsidRPr="000A7272" w:rsidRDefault="00016EFE" w:rsidP="00016E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106D9" id="Rounded Rectangle 10" o:spid="_x0000_s1028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oCvQ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" fillcolor="#ff5d5d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Design Technology</w:t>
                      </w:r>
                    </w:p>
                    <w:p w:rsidR="0051261F" w:rsidRPr="000A7272" w:rsidRDefault="00016EFE" w:rsidP="00016EF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utumn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3C718" wp14:editId="0049C2E2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8F1A04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F1A04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Art and Design</w:t>
                            </w:r>
                          </w:p>
                          <w:p w:rsidR="002740BE" w:rsidRDefault="002740BE" w:rsidP="003D4C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Architecture – The Globe</w:t>
                            </w:r>
                          </w:p>
                          <w:p w:rsidR="003D4C6C" w:rsidRPr="000A7272" w:rsidRDefault="008F1A04" w:rsidP="003D4C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>Observational drawing</w:t>
                            </w:r>
                          </w:p>
                          <w:p w:rsidR="008F1A04" w:rsidRPr="008F1A04" w:rsidRDefault="008F1A04" w:rsidP="003D4C6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DE2C3" id="Rounded Rectangle 9" o:spid="_x0000_s1029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ypCe&#10;i7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05555F" w:rsidRPr="008F1A04" w:rsidRDefault="0005555F" w:rsidP="0005555F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8F1A04">
                        <w:rPr>
                          <w:color w:val="000000" w:themeColor="text1"/>
                          <w:sz w:val="24"/>
                          <w:u w:val="single"/>
                        </w:rPr>
                        <w:t>Art and Design</w:t>
                      </w:r>
                    </w:p>
                    <w:p w:rsidR="002740BE" w:rsidRDefault="002740BE" w:rsidP="003D4C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Architecture – The Globe</w:t>
                      </w:r>
                    </w:p>
                    <w:p w:rsidR="003D4C6C" w:rsidRPr="000A7272" w:rsidRDefault="008F1A04" w:rsidP="003D4C6C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>Observational drawing</w:t>
                      </w:r>
                    </w:p>
                    <w:p w:rsidR="008F1A04" w:rsidRPr="008F1A04" w:rsidRDefault="008F1A04" w:rsidP="003D4C6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5FF71" wp14:editId="4EE55364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3D4C6C" w:rsidRDefault="00151DFB" w:rsidP="008F1A0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My Digital Life </w:t>
                            </w:r>
                          </w:p>
                          <w:p w:rsidR="00151DFB" w:rsidRPr="00151DFB" w:rsidRDefault="00151DFB" w:rsidP="008F1A0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Digital Resilience and Online Safety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C67AB" id="Rounded Rectangle 17" o:spid="_x0000_s1030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3D4C6C" w:rsidRDefault="00151DFB" w:rsidP="008F1A04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My Digital Life </w:t>
                      </w:r>
                    </w:p>
                    <w:p w:rsidR="00151DFB" w:rsidRPr="00151DFB" w:rsidRDefault="00151DFB" w:rsidP="008F1A04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Digital Resilience and Online Safety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CF42D" wp14:editId="41F03BD0">
                <wp:simplePos x="0" y="0"/>
                <wp:positionH relativeFrom="margin">
                  <wp:align>left</wp:align>
                </wp:positionH>
                <wp:positionV relativeFrom="paragraph">
                  <wp:posOffset>3729355</wp:posOffset>
                </wp:positionV>
                <wp:extent cx="3571875" cy="1442720"/>
                <wp:effectExtent l="0" t="0" r="2857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427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3909F6" w:rsidRPr="000A7272" w:rsidRDefault="00224EB1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 xml:space="preserve">The Circulatory System </w:t>
                            </w:r>
                          </w:p>
                          <w:p w:rsidR="00224EB1" w:rsidRDefault="00224EB1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>The impact of diet,</w:t>
                            </w:r>
                            <w:r w:rsidR="00481AE3">
                              <w:rPr>
                                <w:color w:val="000000" w:themeColor="text1"/>
                              </w:rPr>
                              <w:t xml:space="preserve"> exercise, drugs and lifestyle</w:t>
                            </w:r>
                          </w:p>
                          <w:p w:rsidR="00481AE3" w:rsidRPr="000A7272" w:rsidRDefault="00481AE3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transportation of water and nutrients</w:t>
                            </w:r>
                          </w:p>
                          <w:p w:rsidR="00224EB1" w:rsidRDefault="00224EB1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24EB1" w:rsidRPr="0051261F" w:rsidRDefault="00224EB1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90268" id="Rounded Rectangle 11" o:spid="_x0000_s1031" style="position:absolute;margin-left:0;margin-top:293.65pt;width:281.25pt;height:113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3909F6" w:rsidRPr="000A7272" w:rsidRDefault="00224EB1" w:rsidP="0051261F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 xml:space="preserve">The Circulatory System </w:t>
                      </w:r>
                    </w:p>
                    <w:p w:rsidR="00224EB1" w:rsidRDefault="00224EB1" w:rsidP="0051261F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>The impact of diet,</w:t>
                      </w:r>
                      <w:r w:rsidR="00481AE3">
                        <w:rPr>
                          <w:color w:val="000000" w:themeColor="text1"/>
                        </w:rPr>
                        <w:t xml:space="preserve"> exercise, drugs and lifestyle</w:t>
                      </w:r>
                    </w:p>
                    <w:p w:rsidR="00481AE3" w:rsidRPr="000A7272" w:rsidRDefault="00481AE3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transportation of water and nutrients</w:t>
                      </w:r>
                    </w:p>
                    <w:p w:rsidR="00224EB1" w:rsidRDefault="00224EB1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24EB1" w:rsidRPr="0051261F" w:rsidRDefault="00224EB1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6FC2" wp14:editId="28532D1C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E06AE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224EB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Year 6</w:t>
                            </w:r>
                            <w:r w:rsidR="000C7A0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06AE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Autumn</w:t>
                            </w:r>
                            <w:r w:rsidR="00292E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1</w:t>
                            </w:r>
                          </w:p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CC5F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</w:t>
                            </w:r>
                            <w:r w:rsidR="00224EB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Shaking All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36FC2" id="Rounded Rectangle 1" o:spid="_x0000_s1032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E06AE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224EB1">
                        <w:rPr>
                          <w:b/>
                          <w:color w:val="000000" w:themeColor="text1"/>
                          <w:sz w:val="28"/>
                        </w:rPr>
                        <w:t>Year 6</w:t>
                      </w:r>
                      <w:r w:rsidR="000C7A09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E06AE4">
                        <w:rPr>
                          <w:b/>
                          <w:color w:val="000000" w:themeColor="text1"/>
                          <w:sz w:val="28"/>
                        </w:rPr>
                        <w:t xml:space="preserve"> Autumn</w:t>
                      </w:r>
                      <w:r w:rsidR="00292E88">
                        <w:rPr>
                          <w:b/>
                          <w:color w:val="000000" w:themeColor="text1"/>
                          <w:sz w:val="28"/>
                        </w:rPr>
                        <w:t xml:space="preserve"> 1</w:t>
                      </w:r>
                    </w:p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CC5F8A">
                        <w:rPr>
                          <w:b/>
                          <w:color w:val="000000" w:themeColor="text1"/>
                          <w:sz w:val="28"/>
                        </w:rPr>
                        <w:t xml:space="preserve">        </w:t>
                      </w:r>
                      <w:r w:rsidR="00224EB1">
                        <w:rPr>
                          <w:b/>
                          <w:color w:val="000000" w:themeColor="text1"/>
                          <w:sz w:val="28"/>
                        </w:rPr>
                        <w:t>Shaking All Over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65787" wp14:editId="1A888D0B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016EFE" w:rsidRDefault="00016EFE" w:rsidP="008F1A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the ukulele</w:t>
                            </w:r>
                          </w:p>
                          <w:p w:rsidR="003D4C6C" w:rsidRPr="000A7272" w:rsidRDefault="00016EFE" w:rsidP="008F1A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0A7272" w:rsidRPr="000A7272">
                              <w:rPr>
                                <w:color w:val="000000" w:themeColor="text1"/>
                              </w:rPr>
                              <w:t>hakespeare Raps using Garage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65787" id="Rounded Rectangle 16" o:spid="_x0000_s1033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016EFE" w:rsidRDefault="00016EFE" w:rsidP="008F1A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the ukulele</w:t>
                      </w:r>
                    </w:p>
                    <w:p w:rsidR="003D4C6C" w:rsidRPr="000A7272" w:rsidRDefault="00016EFE" w:rsidP="008F1A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0A7272" w:rsidRPr="000A7272">
                        <w:rPr>
                          <w:color w:val="000000" w:themeColor="text1"/>
                        </w:rPr>
                        <w:t>hakespeare Raps using Garage Band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79EEA" wp14:editId="6AB82829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607608" w:rsidRPr="003D4C6C" w:rsidRDefault="000C7A09" w:rsidP="00016EF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Tag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79EEA" id="Rounded Rectangle 14" o:spid="_x0000_s1034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8x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Ow+W4ctGVwfoR6vToDpD1w30wg1x/p5YmEx4MNg2/g4O&#10;LjS8ou5vGNXa/v7oe7CHgQEtRi1MOjz2rx2xDCPxQ8EofS2m07AaojCdzScg2JeazUuN2skrDd1V&#10;wF4zNF6DvRfDlVstn2EprUJUUBFFIXaJqbeDcOXTBoK1RtlqFc1gHRjib9SjoQE88Bza/Kl7Jtb0&#10;A+Fhlm71sBXI4s1IJNvgqfRq5zVv4rwcee1fAFZJbKV+7YVd9VKOVsflvPwD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DIGPMb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607608" w:rsidRPr="003D4C6C" w:rsidRDefault="000C7A09" w:rsidP="00016EF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Tag Rugby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98CBB" wp14:editId="5BC8A19F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3D4C6C" w:rsidRPr="00F21551" w:rsidRDefault="00016EFE" w:rsidP="008F1A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Islam – The Five Pillars of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98CBB" id="Rounded Rectangle 13" o:spid="_x0000_s1035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CEsSnZ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3D4C6C" w:rsidRPr="00F21551" w:rsidRDefault="00016EFE" w:rsidP="008F1A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Islam – The Five Pillars of Islam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D39BD" wp14:editId="39CCCD7E">
                <wp:simplePos x="0" y="0"/>
                <wp:positionH relativeFrom="margin">
                  <wp:posOffset>3771900</wp:posOffset>
                </wp:positionH>
                <wp:positionV relativeFrom="paragraph">
                  <wp:posOffset>3871913</wp:posOffset>
                </wp:positionV>
                <wp:extent cx="2228850" cy="1214437"/>
                <wp:effectExtent l="0" t="0" r="1905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4437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007033" w:rsidRPr="000A7272" w:rsidRDefault="000A7272" w:rsidP="000A72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>Being Me in my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13C66" id="Rounded Rectangle 12" o:spid="_x0000_s1036" style="position:absolute;margin-left:297pt;margin-top:304.9pt;width:175.5pt;height: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007033" w:rsidRPr="000A7272" w:rsidRDefault="000A7272" w:rsidP="000A72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>Being Me in my World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43FB5" wp14:editId="353CA991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3909F6" w:rsidRPr="000A7272" w:rsidRDefault="00224EB1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 xml:space="preserve">What was life like in the time of William Shakespeare? </w:t>
                            </w:r>
                          </w:p>
                          <w:p w:rsidR="000A7272" w:rsidRPr="000A7272" w:rsidRDefault="000A7272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>How has William Shakespeare impacted the world we live in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8650F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History</w:t>
                      </w:r>
                    </w:p>
                    <w:p w:rsidR="003909F6" w:rsidRPr="000A7272" w:rsidRDefault="00224EB1" w:rsidP="00304864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 xml:space="preserve">What was life like in the time of William Shakespeare? </w:t>
                      </w:r>
                    </w:p>
                    <w:p w:rsidR="000A7272" w:rsidRPr="000A7272" w:rsidRDefault="000A7272" w:rsidP="00304864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>How has William Shakespeare impacted the world we live in today?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1FCF6" wp14:editId="459254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0113F7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113F7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224EB1" w:rsidRPr="000A7272" w:rsidRDefault="000A7272" w:rsidP="00224EB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 xml:space="preserve">Place Value </w:t>
                            </w:r>
                          </w:p>
                          <w:p w:rsidR="00224EB1" w:rsidRDefault="000A7272" w:rsidP="00224EB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 xml:space="preserve">Addition and Subtraction </w:t>
                            </w:r>
                          </w:p>
                          <w:p w:rsidR="000A7272" w:rsidRDefault="000A7272" w:rsidP="00224EB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:rsidR="000A7272" w:rsidRPr="000A7272" w:rsidRDefault="000A7272" w:rsidP="00224EB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Arithmetic </w:t>
                            </w:r>
                          </w:p>
                          <w:p w:rsidR="00840B69" w:rsidRPr="000113F7" w:rsidRDefault="00840B69" w:rsidP="00DD33C6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42D6A" id="Rounded Rectangle 4" o:spid="_x0000_s1038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Pr="000113F7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0113F7"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224EB1" w:rsidRPr="000A7272" w:rsidRDefault="000A7272" w:rsidP="00224EB1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 xml:space="preserve">Place Value </w:t>
                      </w:r>
                    </w:p>
                    <w:p w:rsidR="00224EB1" w:rsidRDefault="000A7272" w:rsidP="00224EB1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 xml:space="preserve">Addition and Subtraction </w:t>
                      </w:r>
                    </w:p>
                    <w:p w:rsidR="000A7272" w:rsidRDefault="000A7272" w:rsidP="00224EB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:rsidR="000A7272" w:rsidRPr="000A7272" w:rsidRDefault="000A7272" w:rsidP="00224EB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Arithmetic </w:t>
                      </w:r>
                    </w:p>
                    <w:p w:rsidR="00840B69" w:rsidRPr="000113F7" w:rsidRDefault="00840B69" w:rsidP="00DD33C6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42CAC" wp14:editId="302292A9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272" w:rsidRPr="000A7272" w:rsidRDefault="00214016" w:rsidP="000A7272">
                            <w:pP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  <w:r w:rsidR="000A7272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br/>
                            </w:r>
                            <w:r w:rsidR="000A7272" w:rsidRPr="000A7272">
                              <w:rPr>
                                <w:color w:val="000000" w:themeColor="text1"/>
                                <w:sz w:val="20"/>
                              </w:rPr>
                              <w:t>Participate in discussions, presentation, performance and role play</w:t>
                            </w:r>
                          </w:p>
                          <w:p w:rsidR="000A7272" w:rsidRPr="000A7272" w:rsidRDefault="000A7272" w:rsidP="000A727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  <w:sz w:val="20"/>
                              </w:rPr>
                              <w:t>Use relevant strategies to build their vocabulary</w:t>
                            </w:r>
                          </w:p>
                          <w:p w:rsidR="00840B69" w:rsidRPr="000A7272" w:rsidRDefault="00840B69" w:rsidP="00214016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B8F8D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A7272" w:rsidRPr="000A7272" w:rsidRDefault="00214016" w:rsidP="000A7272">
                      <w:pPr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  <w:r w:rsidR="000A7272">
                        <w:rPr>
                          <w:color w:val="000000" w:themeColor="text1"/>
                          <w:sz w:val="28"/>
                          <w:u w:val="single"/>
                        </w:rPr>
                        <w:br/>
                      </w:r>
                      <w:r w:rsidR="000A7272" w:rsidRPr="000A7272">
                        <w:rPr>
                          <w:color w:val="000000" w:themeColor="text1"/>
                          <w:sz w:val="20"/>
                        </w:rPr>
                        <w:t>Participate in discussions, presentation, performance and role play</w:t>
                      </w:r>
                    </w:p>
                    <w:p w:rsidR="000A7272" w:rsidRPr="000A7272" w:rsidRDefault="000A7272" w:rsidP="000A7272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A7272">
                        <w:rPr>
                          <w:color w:val="000000" w:themeColor="text1"/>
                          <w:sz w:val="20"/>
                        </w:rPr>
                        <w:t>Use relevant strategies to build their vocabulary</w:t>
                      </w:r>
                    </w:p>
                    <w:p w:rsidR="00840B69" w:rsidRPr="000A7272" w:rsidRDefault="00840B69" w:rsidP="0021401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11E82" wp14:editId="5DDC3525">
                <wp:simplePos x="0" y="0"/>
                <wp:positionH relativeFrom="margin">
                  <wp:posOffset>2814638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Pr="00E06AE4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English </w:t>
                            </w:r>
                            <w:r w:rsidR="00DD33C6"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–</w:t>
                            </w: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 Reading</w:t>
                            </w:r>
                          </w:p>
                          <w:p w:rsidR="00E06AE4" w:rsidRDefault="00224EB1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Play – Romeo and Juliet </w:t>
                            </w:r>
                          </w:p>
                          <w:p w:rsidR="000A7272" w:rsidRPr="00E06AE4" w:rsidRDefault="000A7272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Comprehension Skills – all content domains covered using unseen texts.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A5DC6" id="Rounded Rectangle 3" o:spid="_x0000_s1040" style="position:absolute;margin-left:221.6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" fillcolor="#ffbb57" strokecolor="black [3213]" strokeweight="1pt">
                <v:stroke joinstyle="miter"/>
                <v:textbox>
                  <w:txbxContent>
                    <w:p w:rsidR="00DD33C6" w:rsidRPr="00E06AE4" w:rsidRDefault="0005555F" w:rsidP="00DD33C6">
                      <w:pPr>
                        <w:jc w:val="center"/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</w:pPr>
                      <w:r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English </w:t>
                      </w:r>
                      <w:r w:rsidR="00DD33C6"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>–</w:t>
                      </w:r>
                      <w:r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 Reading</w:t>
                      </w:r>
                    </w:p>
                    <w:p w:rsidR="00E06AE4" w:rsidRDefault="00224EB1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Play – Romeo and Juliet </w:t>
                      </w:r>
                    </w:p>
                    <w:p w:rsidR="000A7272" w:rsidRPr="00E06AE4" w:rsidRDefault="000A7272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Comprehension Skills – all content domains covered using unseen texts.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FB710" wp14:editId="7E4ECC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912" cy="2100263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10026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292E88" w:rsidRPr="000A7272" w:rsidRDefault="00E06AE4" w:rsidP="00292E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>Biography</w:t>
                            </w:r>
                            <w:r w:rsidR="00292E88" w:rsidRPr="000A7272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224EB1" w:rsidRPr="000A7272">
                              <w:rPr>
                                <w:color w:val="000000" w:themeColor="text1"/>
                              </w:rPr>
                              <w:t>William Shakespeare</w:t>
                            </w:r>
                          </w:p>
                          <w:p w:rsidR="000A7272" w:rsidRDefault="00224EB1" w:rsidP="00292E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 xml:space="preserve">Newspaper Report – Fire at the Globe Theatre </w:t>
                            </w:r>
                          </w:p>
                          <w:p w:rsidR="000A7272" w:rsidRPr="000A7272" w:rsidRDefault="000A7272" w:rsidP="00292E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Letter Writing – Romeo and Juliet</w:t>
                            </w:r>
                          </w:p>
                          <w:p w:rsidR="00E06AE4" w:rsidRPr="000A7272" w:rsidRDefault="00E06AE4" w:rsidP="00292E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7272">
                              <w:rPr>
                                <w:color w:val="000000" w:themeColor="text1"/>
                              </w:rPr>
                              <w:t xml:space="preserve">Narrative – </w:t>
                            </w:r>
                            <w:r w:rsidR="00224EB1" w:rsidRPr="000A7272">
                              <w:rPr>
                                <w:color w:val="000000" w:themeColor="text1"/>
                              </w:rPr>
                              <w:t>Romeo and Juliet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41736" id="Rounded Rectangle 2" o:spid="_x0000_s1041" style="position:absolute;margin-left:0;margin-top:0;width:214.85pt;height:16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" fillcolor="yellow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292E88" w:rsidRPr="000A7272" w:rsidRDefault="00E06AE4" w:rsidP="00292E88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>Biography</w:t>
                      </w:r>
                      <w:r w:rsidR="00292E88" w:rsidRPr="000A7272">
                        <w:rPr>
                          <w:color w:val="000000" w:themeColor="text1"/>
                        </w:rPr>
                        <w:t xml:space="preserve"> – </w:t>
                      </w:r>
                      <w:r w:rsidR="00224EB1" w:rsidRPr="000A7272">
                        <w:rPr>
                          <w:color w:val="000000" w:themeColor="text1"/>
                        </w:rPr>
                        <w:t>William Shakespeare</w:t>
                      </w:r>
                    </w:p>
                    <w:p w:rsidR="000A7272" w:rsidRDefault="00224EB1" w:rsidP="00292E88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 xml:space="preserve">Newspaper Report – Fire at the Globe Theatre </w:t>
                      </w:r>
                    </w:p>
                    <w:p w:rsidR="000A7272" w:rsidRPr="000A7272" w:rsidRDefault="000A7272" w:rsidP="00292E8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Letter Writing – Romeo and Juliet</w:t>
                      </w:r>
                    </w:p>
                    <w:p w:rsidR="00E06AE4" w:rsidRPr="000A7272" w:rsidRDefault="00E06AE4" w:rsidP="00292E88">
                      <w:pPr>
                        <w:rPr>
                          <w:color w:val="000000" w:themeColor="text1"/>
                        </w:rPr>
                      </w:pPr>
                      <w:r w:rsidRPr="000A7272">
                        <w:rPr>
                          <w:color w:val="000000" w:themeColor="text1"/>
                        </w:rPr>
                        <w:t xml:space="preserve">Narrative – </w:t>
                      </w:r>
                      <w:r w:rsidR="00224EB1" w:rsidRPr="000A7272">
                        <w:rPr>
                          <w:color w:val="000000" w:themeColor="text1"/>
                        </w:rPr>
                        <w:t>Romeo and Juliet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7A09" w:rsidRPr="000C7A09" w:rsidRDefault="000C7A09" w:rsidP="000C7A09"/>
    <w:p w:rsidR="000C7A09" w:rsidRPr="000C7A09" w:rsidRDefault="000C7A09" w:rsidP="000C7A09"/>
    <w:p w:rsidR="000C7A09" w:rsidRPr="000C7A09" w:rsidRDefault="000C7A09" w:rsidP="000C7A09"/>
    <w:p w:rsidR="000C7A09" w:rsidRDefault="000C7A09" w:rsidP="000C7A09"/>
    <w:p w:rsidR="00707C8B" w:rsidRPr="000C7A09" w:rsidRDefault="00CC5F8A" w:rsidP="000C7A09">
      <w:pPr>
        <w:tabs>
          <w:tab w:val="left" w:pos="9673"/>
        </w:tabs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E313815" wp14:editId="61412F9B">
            <wp:simplePos x="0" y="0"/>
            <wp:positionH relativeFrom="margin">
              <wp:posOffset>3899785</wp:posOffset>
            </wp:positionH>
            <wp:positionV relativeFrom="paragraph">
              <wp:posOffset>886819</wp:posOffset>
            </wp:positionV>
            <wp:extent cx="506730" cy="450215"/>
            <wp:effectExtent l="133350" t="76200" r="83820" b="140335"/>
            <wp:wrapThrough wrapText="bothSides">
              <wp:wrapPolygon edited="0">
                <wp:start x="-812" y="-3656"/>
                <wp:lineTo x="-5684" y="-1828"/>
                <wp:lineTo x="-5684" y="21935"/>
                <wp:lineTo x="-1624" y="27419"/>
                <wp:lineTo x="20301" y="27419"/>
                <wp:lineTo x="24361" y="13709"/>
                <wp:lineTo x="24361" y="12795"/>
                <wp:lineTo x="19489" y="-914"/>
                <wp:lineTo x="19489" y="-3656"/>
                <wp:lineTo x="-812" y="-3656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50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09">
        <w:tab/>
      </w:r>
    </w:p>
    <w:sectPr w:rsidR="00707C8B" w:rsidRPr="000C7A09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113F7"/>
    <w:rsid w:val="00011AA0"/>
    <w:rsid w:val="00016EFE"/>
    <w:rsid w:val="0005555F"/>
    <w:rsid w:val="000A7272"/>
    <w:rsid w:val="000C7A09"/>
    <w:rsid w:val="001231FE"/>
    <w:rsid w:val="00151DFB"/>
    <w:rsid w:val="00214016"/>
    <w:rsid w:val="00224EB1"/>
    <w:rsid w:val="002740BE"/>
    <w:rsid w:val="00292E88"/>
    <w:rsid w:val="00304864"/>
    <w:rsid w:val="003909F6"/>
    <w:rsid w:val="003B07F0"/>
    <w:rsid w:val="003B2662"/>
    <w:rsid w:val="003D4C6C"/>
    <w:rsid w:val="00451AD6"/>
    <w:rsid w:val="00457F5C"/>
    <w:rsid w:val="00481AE3"/>
    <w:rsid w:val="0051261F"/>
    <w:rsid w:val="00607608"/>
    <w:rsid w:val="00840B69"/>
    <w:rsid w:val="008A5E2D"/>
    <w:rsid w:val="008F1A04"/>
    <w:rsid w:val="009F3A6E"/>
    <w:rsid w:val="00C05134"/>
    <w:rsid w:val="00CC5F8A"/>
    <w:rsid w:val="00D215DC"/>
    <w:rsid w:val="00DD33C6"/>
    <w:rsid w:val="00E06AE4"/>
    <w:rsid w:val="00E865AF"/>
    <w:rsid w:val="00F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ACC8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4CEF9107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J Knox</cp:lastModifiedBy>
  <cp:revision>3</cp:revision>
  <dcterms:created xsi:type="dcterms:W3CDTF">2019-09-15T20:48:00Z</dcterms:created>
  <dcterms:modified xsi:type="dcterms:W3CDTF">2019-09-16T07:47:00Z</dcterms:modified>
</cp:coreProperties>
</file>