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5F" w:rsidRDefault="008054EF" w:rsidP="008054EF">
      <w:pPr>
        <w:jc w:val="center"/>
      </w:pPr>
      <w:r>
        <w:rPr>
          <w:noProof/>
          <w:lang w:eastAsia="en-GB"/>
        </w:rPr>
        <w:drawing>
          <wp:inline distT="0" distB="0" distL="0" distR="0" wp14:anchorId="7EE243F4" wp14:editId="4825EFBC">
            <wp:extent cx="1728025" cy="1390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829" cy="140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EF" w:rsidRPr="008054EF" w:rsidRDefault="008054EF" w:rsidP="008054EF">
      <w:pPr>
        <w:jc w:val="center"/>
        <w:rPr>
          <w:sz w:val="40"/>
        </w:rPr>
      </w:pPr>
    </w:p>
    <w:p w:rsidR="008054EF" w:rsidRDefault="008054EF" w:rsidP="008054EF">
      <w:pPr>
        <w:jc w:val="center"/>
        <w:rPr>
          <w:sz w:val="40"/>
        </w:rPr>
      </w:pPr>
      <w:r w:rsidRPr="008054EF">
        <w:rPr>
          <w:sz w:val="40"/>
        </w:rPr>
        <w:t xml:space="preserve">Year 6 Spelling </w:t>
      </w:r>
    </w:p>
    <w:p w:rsidR="008054EF" w:rsidRDefault="008054EF" w:rsidP="008054EF">
      <w:pPr>
        <w:jc w:val="center"/>
        <w:rPr>
          <w:sz w:val="40"/>
        </w:rPr>
      </w:pPr>
    </w:p>
    <w:p w:rsidR="008054EF" w:rsidRDefault="008054EF" w:rsidP="008054EF">
      <w:pPr>
        <w:jc w:val="center"/>
        <w:rPr>
          <w:sz w:val="40"/>
        </w:rPr>
      </w:pPr>
    </w:p>
    <w:p w:rsidR="008054EF" w:rsidRDefault="008054EF" w:rsidP="008054EF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Here are the tricky spelling rules. Each week will be </w:t>
      </w:r>
      <w:r w:rsidR="00A92210">
        <w:rPr>
          <w:sz w:val="40"/>
        </w:rPr>
        <w:t xml:space="preserve">teaching </w:t>
      </w:r>
      <w:r>
        <w:rPr>
          <w:sz w:val="40"/>
        </w:rPr>
        <w:t xml:space="preserve">a rule. </w:t>
      </w:r>
    </w:p>
    <w:p w:rsidR="008054EF" w:rsidRDefault="008054EF" w:rsidP="008054EF">
      <w:pPr>
        <w:pStyle w:val="ListParagraph"/>
        <w:rPr>
          <w:sz w:val="40"/>
        </w:rPr>
      </w:pPr>
    </w:p>
    <w:p w:rsidR="008054EF" w:rsidRDefault="008054EF" w:rsidP="008054EF">
      <w:pPr>
        <w:pStyle w:val="ListParagraph"/>
        <w:numPr>
          <w:ilvl w:val="0"/>
          <w:numId w:val="1"/>
        </w:numPr>
        <w:rPr>
          <w:sz w:val="40"/>
        </w:rPr>
      </w:pPr>
      <w:r w:rsidRPr="00E56FFA">
        <w:rPr>
          <w:b/>
          <w:sz w:val="40"/>
        </w:rPr>
        <w:t>We do not expect</w:t>
      </w:r>
      <w:r>
        <w:rPr>
          <w:sz w:val="40"/>
        </w:rPr>
        <w:t xml:space="preserve"> you to learn all the        spellings from each table.</w:t>
      </w:r>
    </w:p>
    <w:p w:rsidR="008054EF" w:rsidRDefault="008054EF" w:rsidP="008054EF">
      <w:pPr>
        <w:pStyle w:val="ListParagraph"/>
        <w:rPr>
          <w:sz w:val="40"/>
        </w:rPr>
      </w:pPr>
    </w:p>
    <w:p w:rsidR="008054EF" w:rsidRDefault="008054EF" w:rsidP="008054EF">
      <w:pPr>
        <w:pStyle w:val="ListParagraph"/>
        <w:numPr>
          <w:ilvl w:val="0"/>
          <w:numId w:val="1"/>
        </w:numPr>
        <w:rPr>
          <w:sz w:val="40"/>
        </w:rPr>
      </w:pPr>
      <w:r w:rsidRPr="00E56FFA">
        <w:rPr>
          <w:b/>
          <w:sz w:val="40"/>
        </w:rPr>
        <w:t>We do expect</w:t>
      </w:r>
      <w:r>
        <w:rPr>
          <w:sz w:val="40"/>
        </w:rPr>
        <w:t xml:space="preserve"> you to read through all</w:t>
      </w:r>
      <w:r w:rsidR="00E56FFA">
        <w:rPr>
          <w:sz w:val="40"/>
        </w:rPr>
        <w:t xml:space="preserve"> of</w:t>
      </w:r>
      <w:bookmarkStart w:id="0" w:name="_GoBack"/>
      <w:bookmarkEnd w:id="0"/>
      <w:r>
        <w:rPr>
          <w:sz w:val="40"/>
        </w:rPr>
        <w:t xml:space="preserve"> the words in the table so that you become familiar with the words that follow that rule. </w:t>
      </w:r>
    </w:p>
    <w:p w:rsidR="008054EF" w:rsidRPr="008054EF" w:rsidRDefault="008054EF" w:rsidP="008054EF">
      <w:pPr>
        <w:pStyle w:val="ListParagraph"/>
        <w:rPr>
          <w:sz w:val="40"/>
        </w:rPr>
      </w:pPr>
    </w:p>
    <w:p w:rsidR="004F7021" w:rsidRDefault="008054EF" w:rsidP="008054EF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Choose 10 spellings from the list</w:t>
      </w:r>
      <w:r w:rsidR="004F7021">
        <w:rPr>
          <w:sz w:val="40"/>
        </w:rPr>
        <w:t xml:space="preserve"> that you don’t know.</w:t>
      </w:r>
    </w:p>
    <w:p w:rsidR="004F7021" w:rsidRPr="004F7021" w:rsidRDefault="004F7021" w:rsidP="004F7021">
      <w:pPr>
        <w:pStyle w:val="ListParagraph"/>
        <w:rPr>
          <w:sz w:val="40"/>
        </w:rPr>
      </w:pPr>
    </w:p>
    <w:p w:rsidR="008054EF" w:rsidRDefault="004F7021" w:rsidP="008054EF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Each week our spelling test will focus on that rule</w:t>
      </w:r>
      <w:r w:rsidR="003861E0">
        <w:rPr>
          <w:sz w:val="40"/>
        </w:rPr>
        <w:t xml:space="preserve"> and assess</w:t>
      </w:r>
      <w:r>
        <w:rPr>
          <w:sz w:val="40"/>
        </w:rPr>
        <w:t xml:space="preserve"> if the children can apply it successfully. </w:t>
      </w:r>
      <w:r w:rsidR="008054EF">
        <w:rPr>
          <w:sz w:val="40"/>
        </w:rPr>
        <w:t xml:space="preserve"> </w:t>
      </w:r>
    </w:p>
    <w:p w:rsidR="008054EF" w:rsidRPr="008054EF" w:rsidRDefault="008054EF" w:rsidP="008054EF">
      <w:pPr>
        <w:pStyle w:val="ListParagraph"/>
        <w:rPr>
          <w:sz w:val="40"/>
        </w:rPr>
      </w:pPr>
    </w:p>
    <w:p w:rsidR="008054EF" w:rsidRPr="008054EF" w:rsidRDefault="008054EF" w:rsidP="008054EF">
      <w:pPr>
        <w:pStyle w:val="ListParagraph"/>
        <w:numPr>
          <w:ilvl w:val="0"/>
          <w:numId w:val="1"/>
        </w:numPr>
        <w:rPr>
          <w:sz w:val="40"/>
        </w:rPr>
      </w:pPr>
      <w:r w:rsidRPr="008054EF">
        <w:rPr>
          <w:sz w:val="40"/>
        </w:rPr>
        <w:t>K</w:t>
      </w:r>
      <w:r w:rsidR="00A92210">
        <w:rPr>
          <w:sz w:val="40"/>
        </w:rPr>
        <w:t>eep practising your KS2 s</w:t>
      </w:r>
      <w:r w:rsidRPr="008054EF">
        <w:rPr>
          <w:sz w:val="40"/>
        </w:rPr>
        <w:t>pellings from your Year 6 planner on Pg. 114</w:t>
      </w:r>
      <w:r w:rsidR="00A92210">
        <w:rPr>
          <w:sz w:val="40"/>
        </w:rPr>
        <w:t>/115</w:t>
      </w:r>
    </w:p>
    <w:p w:rsidR="008054EF" w:rsidRPr="008054EF" w:rsidRDefault="008054EF" w:rsidP="008054EF">
      <w:pPr>
        <w:pStyle w:val="ListParagraph"/>
        <w:rPr>
          <w:sz w:val="40"/>
        </w:rPr>
      </w:pPr>
      <w:r w:rsidRPr="008054EF">
        <w:rPr>
          <w:sz w:val="40"/>
        </w:rPr>
        <w:t xml:space="preserve">  </w:t>
      </w:r>
    </w:p>
    <w:sectPr w:rsidR="008054EF" w:rsidRPr="00805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157.5pt;height:126.75pt;visibility:visible;mso-wrap-style:square" o:bullet="t">
        <v:imagedata r:id="rId1" o:title=""/>
      </v:shape>
    </w:pict>
  </w:numPicBullet>
  <w:abstractNum w:abstractNumId="0">
    <w:nsid w:val="1A945FAC"/>
    <w:multiLevelType w:val="hybridMultilevel"/>
    <w:tmpl w:val="46F21924"/>
    <w:lvl w:ilvl="0" w:tplc="FE849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EA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49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69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04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90C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4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2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24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EF"/>
    <w:rsid w:val="003861E0"/>
    <w:rsid w:val="004F7021"/>
    <w:rsid w:val="008054EF"/>
    <w:rsid w:val="00A92210"/>
    <w:rsid w:val="00C33B5F"/>
    <w:rsid w:val="00E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14657-C219-448C-BA8E-0475E4C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A6B3-FE5A-4701-B92D-406D859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F4DFC587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Knox</dc:creator>
  <cp:keywords/>
  <dc:description/>
  <cp:lastModifiedBy>Mrs J Knox</cp:lastModifiedBy>
  <cp:revision>3</cp:revision>
  <cp:lastPrinted>2019-01-10T14:49:00Z</cp:lastPrinted>
  <dcterms:created xsi:type="dcterms:W3CDTF">2019-01-10T14:26:00Z</dcterms:created>
  <dcterms:modified xsi:type="dcterms:W3CDTF">2019-01-10T14:51:00Z</dcterms:modified>
</cp:coreProperties>
</file>